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1F532" w14:textId="4C5B700C" w:rsidR="00546557" w:rsidRDefault="00AD74AD" w:rsidP="00555C0E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AVE </w:t>
      </w:r>
      <w:r w:rsidR="00555C0E">
        <w:rPr>
          <w:rFonts w:ascii="Verdana" w:hAnsi="Verdana"/>
          <w:b/>
          <w:sz w:val="28"/>
          <w:szCs w:val="28"/>
        </w:rPr>
        <w:t xml:space="preserve">Sistema 44: </w:t>
      </w:r>
      <w:r w:rsidR="00E35B37">
        <w:rPr>
          <w:rFonts w:ascii="Verdana" w:hAnsi="Verdana"/>
          <w:b/>
          <w:sz w:val="28"/>
          <w:szCs w:val="28"/>
        </w:rPr>
        <w:t>b</w:t>
      </w:r>
      <w:r w:rsidR="00A53FCB">
        <w:rPr>
          <w:rFonts w:ascii="Verdana" w:hAnsi="Verdana"/>
          <w:b/>
          <w:sz w:val="28"/>
          <w:szCs w:val="28"/>
        </w:rPr>
        <w:t>ianco e nero</w:t>
      </w:r>
      <w:r w:rsidR="00555C0E">
        <w:rPr>
          <w:rFonts w:ascii="Verdana" w:hAnsi="Verdana"/>
          <w:b/>
          <w:sz w:val="28"/>
          <w:szCs w:val="28"/>
        </w:rPr>
        <w:t xml:space="preserve"> </w:t>
      </w:r>
      <w:r w:rsidR="00BE0CED">
        <w:rPr>
          <w:rFonts w:ascii="Verdana" w:hAnsi="Verdana"/>
          <w:b/>
          <w:sz w:val="28"/>
          <w:szCs w:val="28"/>
        </w:rPr>
        <w:t>per ogni stile</w:t>
      </w:r>
    </w:p>
    <w:p w14:paraId="5AE86A3D" w14:textId="77777777" w:rsidR="00546557" w:rsidRDefault="00546557" w:rsidP="00546557">
      <w:pPr>
        <w:tabs>
          <w:tab w:val="left" w:pos="7021"/>
        </w:tabs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ab/>
      </w:r>
    </w:p>
    <w:p w14:paraId="781149A2" w14:textId="5062E78C" w:rsidR="00555C0E" w:rsidRPr="00005E8A" w:rsidRDefault="00005E8A" w:rsidP="00492890">
      <w:pPr>
        <w:jc w:val="center"/>
        <w:rPr>
          <w:rFonts w:ascii="Verdana" w:hAnsi="Verdana"/>
          <w:b/>
          <w:i/>
          <w:sz w:val="21"/>
          <w:szCs w:val="21"/>
        </w:rPr>
      </w:pPr>
      <w:r w:rsidRPr="00005E8A">
        <w:rPr>
          <w:rFonts w:ascii="Verdana" w:hAnsi="Verdana"/>
          <w:b/>
          <w:i/>
          <w:sz w:val="21"/>
          <w:szCs w:val="21"/>
        </w:rPr>
        <w:t>Bianco e nero per ogni stile: c</w:t>
      </w:r>
      <w:r w:rsidR="0053326A" w:rsidRPr="00005E8A">
        <w:rPr>
          <w:rFonts w:ascii="Verdana" w:hAnsi="Verdana"/>
          <w:b/>
          <w:i/>
          <w:sz w:val="21"/>
          <w:szCs w:val="21"/>
        </w:rPr>
        <w:t xml:space="preserve">on </w:t>
      </w:r>
      <w:r w:rsidR="00BE09B6" w:rsidRPr="00005E8A">
        <w:rPr>
          <w:rFonts w:ascii="Verdana" w:hAnsi="Verdana"/>
          <w:b/>
          <w:i/>
          <w:sz w:val="21"/>
          <w:szCs w:val="21"/>
        </w:rPr>
        <w:t xml:space="preserve">AVE </w:t>
      </w:r>
      <w:r w:rsidR="0053326A" w:rsidRPr="00005E8A">
        <w:rPr>
          <w:rFonts w:ascii="Verdana" w:hAnsi="Verdana"/>
          <w:b/>
          <w:i/>
          <w:sz w:val="21"/>
          <w:szCs w:val="21"/>
        </w:rPr>
        <w:t xml:space="preserve">si possono proporre tutte le estetiche S44 </w:t>
      </w:r>
      <w:r w:rsidR="00555C0E" w:rsidRPr="00005E8A">
        <w:rPr>
          <w:rFonts w:ascii="Verdana" w:hAnsi="Verdana"/>
          <w:b/>
          <w:i/>
          <w:sz w:val="21"/>
          <w:szCs w:val="21"/>
        </w:rPr>
        <w:t>con il vantaggio di un prezzo unico per le serie civili più richieste.</w:t>
      </w:r>
    </w:p>
    <w:p w14:paraId="7E6E24D7" w14:textId="77777777" w:rsidR="00FA32DE" w:rsidRDefault="00FA32DE" w:rsidP="00FA32DE">
      <w:pPr>
        <w:jc w:val="both"/>
        <w:rPr>
          <w:rFonts w:ascii="Raleway" w:eastAsia="Times New Roman" w:hAnsi="Raleway"/>
          <w:color w:val="000000"/>
          <w:sz w:val="26"/>
          <w:szCs w:val="26"/>
          <w:shd w:val="clear" w:color="auto" w:fill="FFFFFF"/>
        </w:rPr>
      </w:pPr>
    </w:p>
    <w:p w14:paraId="268D5402" w14:textId="7D59C6F7" w:rsidR="005A6D17" w:rsidRPr="005A6D17" w:rsidRDefault="00FA32DE" w:rsidP="005A6D17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Innovazione per AVE significa tecnologia, </w:t>
      </w:r>
      <w:r w:rsidR="00526751">
        <w:rPr>
          <w:rFonts w:ascii="Verdana" w:hAnsi="Verdana"/>
          <w:sz w:val="20"/>
          <w:szCs w:val="20"/>
        </w:rPr>
        <w:t>estetica</w:t>
      </w:r>
      <w:r>
        <w:rPr>
          <w:rFonts w:ascii="Verdana" w:hAnsi="Verdana"/>
          <w:sz w:val="20"/>
          <w:szCs w:val="20"/>
        </w:rPr>
        <w:t xml:space="preserve"> ed esaltazione degli stili di vita. </w:t>
      </w:r>
      <w:r w:rsidR="005A6D17">
        <w:rPr>
          <w:rFonts w:ascii="Verdana" w:hAnsi="Verdana"/>
          <w:sz w:val="20"/>
          <w:szCs w:val="20"/>
        </w:rPr>
        <w:t xml:space="preserve">Proprio per questo la nuovissima serie civile nera opaca </w:t>
      </w:r>
      <w:r w:rsidR="005A6D17" w:rsidRPr="00FA32DE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TEKLA 44 </w:t>
      </w:r>
      <w:r w:rsidR="005A6D17" w:rsidRPr="0052675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e la richiestissima serie bianca</w:t>
      </w:r>
      <w:r w:rsidR="005A6D17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</w:t>
      </w:r>
      <w:r w:rsidR="005A6D17" w:rsidRPr="00FA32DE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DOMUS 100 </w:t>
      </w:r>
      <w:r w:rsidR="005A6D17" w:rsidRPr="001126B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sono </w:t>
      </w:r>
      <w:r w:rsidR="005A6D17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state </w:t>
      </w:r>
      <w:r w:rsidR="001426CD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sviluppate</w:t>
      </w:r>
      <w:r w:rsidR="005A6D17" w:rsidRPr="001126B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per </w:t>
      </w:r>
      <w:r w:rsidR="005A6D17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rendere</w:t>
      </w:r>
      <w:r w:rsidR="005A6D17" w:rsidRPr="001126B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5A6D17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accessibile il </w:t>
      </w:r>
      <w:r w:rsidR="005A6D17" w:rsidRPr="00526751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design</w:t>
      </w:r>
      <w:r w:rsidR="005A6D17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offrendo soluzioni innovative e di</w:t>
      </w:r>
      <w:r w:rsidR="005A6D17" w:rsidRPr="00FA32DE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qualità</w:t>
      </w:r>
      <w:r w:rsidR="005A6D17" w:rsidRPr="00B9461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. </w:t>
      </w:r>
      <w:r w:rsidR="005A6D17" w:rsidRPr="001C42B2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Tutte le </w:t>
      </w:r>
      <w:r w:rsidR="005A6D17" w:rsidRPr="001C42B2">
        <w:rPr>
          <w:rStyle w:val="Enfasigrassetto"/>
          <w:rFonts w:ascii="Verdana" w:eastAsia="Times New Roman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placche AVE S44, </w:t>
      </w:r>
      <w:r w:rsidR="005A6D17" w:rsidRPr="001C42B2">
        <w:rPr>
          <w:rFonts w:ascii="Verdana" w:hAnsi="Verdana"/>
          <w:bCs/>
          <w:sz w:val="20"/>
          <w:szCs w:val="20"/>
        </w:rPr>
        <w:t xml:space="preserve">dalle versioni base in plastica fino a quelle in vetro e legno, </w:t>
      </w:r>
      <w:r w:rsidR="005A6D17" w:rsidRPr="001C42B2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sono infatti compatibili sia con la </w:t>
      </w:r>
      <w:r w:rsidR="005A6D17" w:rsidRPr="001C42B2">
        <w:rPr>
          <w:rStyle w:val="Enfasigrassetto"/>
          <w:rFonts w:ascii="Verdana" w:eastAsia="Times New Roman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serie bianca </w:t>
      </w:r>
      <w:r w:rsidR="005A6D17" w:rsidRPr="001C42B2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sia con quella </w:t>
      </w:r>
      <w:r w:rsidR="005A6D17" w:rsidRPr="001C42B2">
        <w:rPr>
          <w:rStyle w:val="Enfasigrassetto"/>
          <w:rFonts w:ascii="Verdana" w:eastAsia="Times New Roman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nera</w:t>
      </w:r>
      <w:r w:rsidR="001426CD">
        <w:rPr>
          <w:rStyle w:val="Enfasigrassetto"/>
          <w:rFonts w:ascii="Verdana" w:eastAsia="Times New Roman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opaca</w:t>
      </w:r>
      <w:r w:rsidR="005A6D17" w:rsidRPr="001C42B2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 In questo modo è semplicissimo trovare la combinazione perfetta per assecondare le esigenze estetiche e di budget di ogni cliente finale.</w:t>
      </w:r>
    </w:p>
    <w:p w14:paraId="03086200" w14:textId="77777777" w:rsidR="005A6D17" w:rsidRDefault="005A6D17" w:rsidP="00FA32DE">
      <w:pPr>
        <w:autoSpaceDE w:val="0"/>
        <w:jc w:val="both"/>
        <w:rPr>
          <w:rFonts w:ascii="Verdana" w:hAnsi="Verdana"/>
          <w:sz w:val="20"/>
          <w:szCs w:val="20"/>
        </w:rPr>
      </w:pPr>
    </w:p>
    <w:p w14:paraId="0A67A167" w14:textId="4307A344" w:rsidR="00FA32DE" w:rsidRDefault="00FA32DE" w:rsidP="00FA32DE">
      <w:pPr>
        <w:autoSpaceDE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Grazie al </w:t>
      </w:r>
      <w:r w:rsidRPr="005A6D17">
        <w:rPr>
          <w:rFonts w:ascii="Verdana" w:hAnsi="Verdana"/>
          <w:b/>
          <w:color w:val="000000" w:themeColor="text1"/>
          <w:sz w:val="20"/>
          <w:szCs w:val="20"/>
        </w:rPr>
        <w:t>supporto universale S44</w:t>
      </w:r>
      <w:r>
        <w:rPr>
          <w:rFonts w:ascii="Verdana" w:hAnsi="Verdana"/>
          <w:color w:val="000000" w:themeColor="text1"/>
          <w:sz w:val="20"/>
          <w:szCs w:val="20"/>
        </w:rPr>
        <w:t xml:space="preserve"> si possono </w:t>
      </w:r>
      <w:r w:rsidRPr="00696D92">
        <w:rPr>
          <w:rFonts w:ascii="Verdana" w:hAnsi="Verdana"/>
          <w:bCs/>
          <w:sz w:val="20"/>
          <w:szCs w:val="20"/>
        </w:rPr>
        <w:t>scegliere e installare diverse tipologie di placche, a prodotto già murato, e quindi di accontentare anche le frequenti richieste last-minute dei clienti finali.</w:t>
      </w:r>
      <w:r>
        <w:rPr>
          <w:rFonts w:ascii="Verdana" w:hAnsi="Verdana"/>
          <w:bCs/>
          <w:sz w:val="20"/>
          <w:szCs w:val="20"/>
        </w:rPr>
        <w:t xml:space="preserve"> Ciò significa </w:t>
      </w:r>
      <w:r w:rsidRPr="00E566FF">
        <w:rPr>
          <w:rFonts w:ascii="Verdana" w:hAnsi="Verdana"/>
          <w:b/>
          <w:bCs/>
          <w:sz w:val="20"/>
          <w:szCs w:val="20"/>
        </w:rPr>
        <w:t>più flessibilità</w:t>
      </w:r>
      <w:r>
        <w:rPr>
          <w:rFonts w:ascii="Verdana" w:hAnsi="Verdana"/>
          <w:bCs/>
          <w:sz w:val="20"/>
          <w:szCs w:val="20"/>
        </w:rPr>
        <w:t xml:space="preserve"> in cantiere, ma anche </w:t>
      </w:r>
      <w:r w:rsidRPr="00E566FF">
        <w:rPr>
          <w:rFonts w:ascii="Verdana" w:hAnsi="Verdana"/>
          <w:b/>
          <w:bCs/>
          <w:sz w:val="20"/>
          <w:szCs w:val="20"/>
        </w:rPr>
        <w:t>più libertà</w:t>
      </w:r>
      <w:r>
        <w:rPr>
          <w:rFonts w:ascii="Verdana" w:hAnsi="Verdana"/>
          <w:bCs/>
          <w:sz w:val="20"/>
          <w:szCs w:val="20"/>
        </w:rPr>
        <w:t xml:space="preserve"> progettuale per architetti e designers, che possono proporre tutti le </w:t>
      </w:r>
      <w:r w:rsidRPr="00E566FF">
        <w:rPr>
          <w:rFonts w:ascii="Verdana" w:hAnsi="Verdana"/>
          <w:b/>
          <w:bCs/>
          <w:sz w:val="20"/>
          <w:szCs w:val="20"/>
        </w:rPr>
        <w:t>estetiche S44</w:t>
      </w:r>
      <w:r>
        <w:rPr>
          <w:rFonts w:ascii="Verdana" w:hAnsi="Verdana"/>
          <w:b/>
          <w:bCs/>
          <w:sz w:val="20"/>
          <w:szCs w:val="20"/>
        </w:rPr>
        <w:t xml:space="preserve"> e le tecnologie AVE </w:t>
      </w:r>
      <w:r>
        <w:rPr>
          <w:rFonts w:ascii="Verdana" w:hAnsi="Verdana"/>
          <w:bCs/>
          <w:sz w:val="20"/>
          <w:szCs w:val="20"/>
        </w:rPr>
        <w:t xml:space="preserve">in abbinamento </w:t>
      </w:r>
      <w:r w:rsidR="00B32BF5">
        <w:rPr>
          <w:rFonts w:ascii="Verdana" w:hAnsi="Verdana"/>
          <w:bCs/>
          <w:sz w:val="20"/>
          <w:szCs w:val="20"/>
        </w:rPr>
        <w:t>alle serie civili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</w:rPr>
        <w:t>TEKLA 44</w:t>
      </w:r>
      <w:r w:rsidR="00B32BF5">
        <w:rPr>
          <w:rFonts w:ascii="Verdana" w:hAnsi="Verdana"/>
          <w:bCs/>
          <w:sz w:val="20"/>
        </w:rPr>
        <w:t xml:space="preserve"> e </w:t>
      </w:r>
      <w:r w:rsidR="00B32BF5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DOMUS 100</w:t>
      </w:r>
      <w:r>
        <w:rPr>
          <w:rFonts w:ascii="Verdana" w:hAnsi="Verdana"/>
          <w:bCs/>
          <w:sz w:val="20"/>
          <w:szCs w:val="20"/>
        </w:rPr>
        <w:t>:</w:t>
      </w:r>
    </w:p>
    <w:p w14:paraId="051B9BFE" w14:textId="77777777" w:rsidR="00B32BF5" w:rsidRDefault="00B32BF5" w:rsidP="00FA32DE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14:paraId="33F63DA5" w14:textId="6DA90A9D" w:rsidR="00B32BF5" w:rsidRPr="000F1FFC" w:rsidRDefault="00281FA5" w:rsidP="00B32BF5">
      <w:pPr>
        <w:pStyle w:val="Paragrafoelenco"/>
        <w:numPr>
          <w:ilvl w:val="0"/>
          <w:numId w:val="20"/>
        </w:num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Design ré</w:t>
      </w:r>
      <w:r w:rsidR="00B32BF5" w:rsidRPr="000F1FFC">
        <w:rPr>
          <w:rFonts w:ascii="Verdana" w:hAnsi="Verdana"/>
          <w:b/>
          <w:bCs/>
          <w:sz w:val="20"/>
        </w:rPr>
        <w:t>tr</w:t>
      </w:r>
      <w:r>
        <w:rPr>
          <w:rFonts w:ascii="Verdana" w:hAnsi="Verdana"/>
          <w:b/>
          <w:bCs/>
          <w:sz w:val="20"/>
        </w:rPr>
        <w:t>o</w:t>
      </w:r>
      <w:r w:rsidR="00B32BF5">
        <w:rPr>
          <w:rFonts w:ascii="Verdana" w:hAnsi="Verdana"/>
          <w:bCs/>
          <w:sz w:val="20"/>
        </w:rPr>
        <w:t>, il passato è di moda. AVE</w:t>
      </w:r>
      <w:r w:rsidR="00B32BF5">
        <w:rPr>
          <w:rFonts w:ascii="Verdana" w:hAnsi="Verdana"/>
          <w:color w:val="000000" w:themeColor="text1"/>
          <w:sz w:val="20"/>
        </w:rPr>
        <w:t xml:space="preserve"> ripropone il sistema di accensione/spegnimento a levetta rendendolo di nuovo attuale attraverso placche in vetro, alluminio, </w:t>
      </w:r>
      <w:proofErr w:type="spellStart"/>
      <w:r w:rsidR="00B32BF5">
        <w:rPr>
          <w:rFonts w:ascii="Verdana" w:hAnsi="Verdana"/>
          <w:color w:val="000000" w:themeColor="text1"/>
          <w:sz w:val="20"/>
        </w:rPr>
        <w:t>Corian</w:t>
      </w:r>
      <w:proofErr w:type="spellEnd"/>
      <w:r w:rsidR="00B32BF5" w:rsidRPr="00B32BF5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B32BF5">
        <w:rPr>
          <w:rFonts w:ascii="Verdana" w:hAnsi="Verdana"/>
          <w:color w:val="000000" w:themeColor="text1"/>
          <w:sz w:val="20"/>
        </w:rPr>
        <w:t xml:space="preserve"> (New Style 44) e legno di noce (</w:t>
      </w:r>
      <w:proofErr w:type="spellStart"/>
      <w:r w:rsidR="00B32BF5">
        <w:rPr>
          <w:rFonts w:ascii="Verdana" w:hAnsi="Verdana"/>
          <w:color w:val="000000" w:themeColor="text1"/>
          <w:sz w:val="20"/>
        </w:rPr>
        <w:t>England</w:t>
      </w:r>
      <w:proofErr w:type="spellEnd"/>
      <w:r w:rsidR="00B32BF5">
        <w:rPr>
          <w:rFonts w:ascii="Verdana" w:hAnsi="Verdana"/>
          <w:color w:val="000000" w:themeColor="text1"/>
          <w:sz w:val="20"/>
        </w:rPr>
        <w:t xml:space="preserve"> Style 44). Il tocco che mancava per dare un nuovo significato all’</w:t>
      </w:r>
      <w:proofErr w:type="spellStart"/>
      <w:r w:rsidR="00B32BF5">
        <w:rPr>
          <w:rFonts w:ascii="Verdana" w:hAnsi="Verdana"/>
          <w:color w:val="000000" w:themeColor="text1"/>
          <w:sz w:val="20"/>
        </w:rPr>
        <w:t>interior</w:t>
      </w:r>
      <w:proofErr w:type="spellEnd"/>
      <w:r w:rsidR="00B32BF5">
        <w:rPr>
          <w:rFonts w:ascii="Verdana" w:hAnsi="Verdana"/>
          <w:color w:val="000000" w:themeColor="text1"/>
          <w:sz w:val="20"/>
        </w:rPr>
        <w:t xml:space="preserve"> design.</w:t>
      </w:r>
    </w:p>
    <w:p w14:paraId="08A7A81B" w14:textId="77777777" w:rsidR="00B32BF5" w:rsidRPr="000F1FFC" w:rsidRDefault="00B32BF5" w:rsidP="00B32BF5">
      <w:pPr>
        <w:pStyle w:val="Paragrafoelenco"/>
        <w:autoSpaceDE w:val="0"/>
        <w:jc w:val="both"/>
        <w:rPr>
          <w:rFonts w:ascii="Verdana" w:hAnsi="Verdana"/>
          <w:bCs/>
          <w:sz w:val="20"/>
        </w:rPr>
      </w:pPr>
    </w:p>
    <w:p w14:paraId="22E8BA06" w14:textId="4E65E94B" w:rsidR="00B32BF5" w:rsidRDefault="00B32BF5" w:rsidP="00B32BF5">
      <w:pPr>
        <w:pStyle w:val="Paragrafoelenco"/>
        <w:numPr>
          <w:ilvl w:val="0"/>
          <w:numId w:val="20"/>
        </w:numPr>
        <w:autoSpaceDE w:val="0"/>
        <w:jc w:val="both"/>
        <w:rPr>
          <w:rFonts w:ascii="Verdana" w:hAnsi="Verdana"/>
          <w:bCs/>
          <w:sz w:val="20"/>
        </w:rPr>
      </w:pPr>
      <w:r w:rsidRPr="000F1FFC">
        <w:rPr>
          <w:rFonts w:ascii="Verdana" w:hAnsi="Verdana"/>
          <w:b/>
          <w:color w:val="000000" w:themeColor="text1"/>
          <w:sz w:val="20"/>
        </w:rPr>
        <w:t xml:space="preserve">Ave </w:t>
      </w:r>
      <w:proofErr w:type="spellStart"/>
      <w:r w:rsidRPr="000F1FFC">
        <w:rPr>
          <w:rFonts w:ascii="Verdana" w:hAnsi="Verdana"/>
          <w:b/>
          <w:color w:val="000000" w:themeColor="text1"/>
          <w:sz w:val="20"/>
        </w:rPr>
        <w:t>Touch</w:t>
      </w:r>
      <w:proofErr w:type="spellEnd"/>
      <w:r w:rsidRPr="000F1FFC">
        <w:rPr>
          <w:rFonts w:ascii="Verdana" w:hAnsi="Verdana"/>
          <w:color w:val="000000" w:themeColor="text1"/>
          <w:sz w:val="20"/>
        </w:rPr>
        <w:t xml:space="preserve">, la luce in un </w:t>
      </w:r>
      <w:proofErr w:type="spellStart"/>
      <w:r>
        <w:rPr>
          <w:rFonts w:ascii="Verdana" w:hAnsi="Verdana"/>
          <w:color w:val="000000" w:themeColor="text1"/>
          <w:sz w:val="20"/>
        </w:rPr>
        <w:t>tap</w:t>
      </w:r>
      <w:proofErr w:type="spellEnd"/>
      <w:r w:rsidRPr="000F1FFC">
        <w:rPr>
          <w:rFonts w:ascii="Verdana" w:hAnsi="Verdana"/>
          <w:color w:val="000000" w:themeColor="text1"/>
          <w:sz w:val="20"/>
        </w:rPr>
        <w:t xml:space="preserve">. AVE rende la tecnologia </w:t>
      </w:r>
      <w:proofErr w:type="spellStart"/>
      <w:r w:rsidRPr="000F1FFC">
        <w:rPr>
          <w:rFonts w:ascii="Verdana" w:hAnsi="Verdana"/>
          <w:color w:val="000000" w:themeColor="text1"/>
          <w:sz w:val="20"/>
        </w:rPr>
        <w:t>touch</w:t>
      </w:r>
      <w:proofErr w:type="spellEnd"/>
      <w:r w:rsidRPr="000F1FFC">
        <w:rPr>
          <w:rFonts w:ascii="Verdana" w:hAnsi="Verdana"/>
          <w:color w:val="000000" w:themeColor="text1"/>
          <w:sz w:val="20"/>
        </w:rPr>
        <w:t xml:space="preserve"> una realtà quotidiana</w:t>
      </w:r>
      <w:r>
        <w:rPr>
          <w:rFonts w:ascii="Verdana" w:hAnsi="Verdana"/>
          <w:color w:val="000000" w:themeColor="text1"/>
          <w:sz w:val="20"/>
        </w:rPr>
        <w:t xml:space="preserve">, </w:t>
      </w:r>
      <w:r w:rsidRPr="000F1FFC">
        <w:rPr>
          <w:rFonts w:ascii="Verdana" w:hAnsi="Verdana"/>
          <w:color w:val="000000" w:themeColor="text1"/>
          <w:sz w:val="20"/>
        </w:rPr>
        <w:t xml:space="preserve">offrendo soluzioni progettuali sempre diverse. </w:t>
      </w:r>
      <w:r>
        <w:rPr>
          <w:rFonts w:ascii="Verdana" w:hAnsi="Verdana"/>
          <w:bCs/>
          <w:sz w:val="20"/>
        </w:rPr>
        <w:t xml:space="preserve">TEKLA 44 e </w:t>
      </w:r>
      <w:r>
        <w:rPr>
          <w:rFonts w:ascii="Verdana" w:hAnsi="Verdana"/>
          <w:color w:val="313131"/>
          <w:sz w:val="20"/>
          <w:bdr w:val="none" w:sz="0" w:space="0" w:color="auto" w:frame="1"/>
        </w:rPr>
        <w:t>DOMUS 100 sono il</w:t>
      </w:r>
      <w:r>
        <w:rPr>
          <w:rFonts w:ascii="Verdana" w:hAnsi="Verdana"/>
          <w:bCs/>
          <w:sz w:val="20"/>
        </w:rPr>
        <w:t xml:space="preserve"> sistema ideale per completare impianti </w:t>
      </w:r>
      <w:proofErr w:type="spellStart"/>
      <w:r>
        <w:rPr>
          <w:rFonts w:ascii="Verdana" w:hAnsi="Verdana"/>
          <w:bCs/>
          <w:sz w:val="20"/>
        </w:rPr>
        <w:t>touch</w:t>
      </w:r>
      <w:proofErr w:type="spellEnd"/>
      <w:r>
        <w:rPr>
          <w:rFonts w:ascii="Verdana" w:hAnsi="Verdana"/>
          <w:bCs/>
          <w:sz w:val="20"/>
        </w:rPr>
        <w:t xml:space="preserve"> con placche in vetro (Vera </w:t>
      </w:r>
      <w:proofErr w:type="spellStart"/>
      <w:r>
        <w:rPr>
          <w:rFonts w:ascii="Verdana" w:hAnsi="Verdana"/>
          <w:bCs/>
          <w:sz w:val="20"/>
        </w:rPr>
        <w:t>Touch</w:t>
      </w:r>
      <w:proofErr w:type="spellEnd"/>
      <w:r>
        <w:rPr>
          <w:rFonts w:ascii="Verdana" w:hAnsi="Verdana"/>
          <w:bCs/>
          <w:sz w:val="20"/>
        </w:rPr>
        <w:t>), alluminio (</w:t>
      </w:r>
      <w:proofErr w:type="spellStart"/>
      <w:r>
        <w:rPr>
          <w:rFonts w:ascii="Verdana" w:hAnsi="Verdana"/>
          <w:bCs/>
          <w:sz w:val="20"/>
        </w:rPr>
        <w:t>Allumia</w:t>
      </w:r>
      <w:proofErr w:type="spellEnd"/>
      <w:r>
        <w:rPr>
          <w:rFonts w:ascii="Verdana" w:hAnsi="Verdana"/>
          <w:bCs/>
          <w:sz w:val="20"/>
        </w:rPr>
        <w:t xml:space="preserve"> </w:t>
      </w:r>
      <w:proofErr w:type="spellStart"/>
      <w:r>
        <w:rPr>
          <w:rFonts w:ascii="Verdana" w:hAnsi="Verdana"/>
          <w:bCs/>
          <w:sz w:val="20"/>
        </w:rPr>
        <w:t>Touch</w:t>
      </w:r>
      <w:proofErr w:type="spellEnd"/>
      <w:r>
        <w:rPr>
          <w:rFonts w:ascii="Verdana" w:hAnsi="Verdana"/>
          <w:bCs/>
          <w:sz w:val="20"/>
        </w:rPr>
        <w:t xml:space="preserve">) o tecnopolimero (Young </w:t>
      </w:r>
      <w:proofErr w:type="spellStart"/>
      <w:r>
        <w:rPr>
          <w:rFonts w:ascii="Verdana" w:hAnsi="Verdana"/>
          <w:bCs/>
          <w:sz w:val="20"/>
        </w:rPr>
        <w:t>Touch</w:t>
      </w:r>
      <w:proofErr w:type="spellEnd"/>
      <w:r>
        <w:rPr>
          <w:rFonts w:ascii="Verdana" w:hAnsi="Verdana"/>
          <w:bCs/>
          <w:sz w:val="20"/>
        </w:rPr>
        <w:t xml:space="preserve">).  </w:t>
      </w:r>
    </w:p>
    <w:p w14:paraId="55354415" w14:textId="77777777" w:rsidR="00B32BF5" w:rsidRPr="00742F3D" w:rsidRDefault="00B32BF5" w:rsidP="00B32BF5">
      <w:pPr>
        <w:autoSpaceDE w:val="0"/>
        <w:jc w:val="both"/>
        <w:rPr>
          <w:rFonts w:ascii="Verdana" w:hAnsi="Verdana"/>
          <w:bCs/>
          <w:sz w:val="20"/>
        </w:rPr>
      </w:pPr>
    </w:p>
    <w:p w14:paraId="7781B38A" w14:textId="77777777" w:rsidR="00B32BF5" w:rsidRDefault="00B32BF5" w:rsidP="00B32BF5">
      <w:pPr>
        <w:pStyle w:val="Paragrafoelenco"/>
        <w:numPr>
          <w:ilvl w:val="0"/>
          <w:numId w:val="20"/>
        </w:numPr>
        <w:autoSpaceDE w:val="0"/>
        <w:jc w:val="both"/>
        <w:rPr>
          <w:rFonts w:ascii="Verdana" w:hAnsi="Verdana"/>
          <w:bCs/>
          <w:sz w:val="20"/>
        </w:rPr>
      </w:pPr>
      <w:r w:rsidRPr="000C4846">
        <w:rPr>
          <w:rFonts w:ascii="Verdana" w:hAnsi="Verdana"/>
          <w:b/>
          <w:bCs/>
          <w:sz w:val="20"/>
        </w:rPr>
        <w:t>Placche tradizionali</w:t>
      </w:r>
      <w:r>
        <w:rPr>
          <w:rFonts w:ascii="Verdana" w:hAnsi="Verdana"/>
          <w:bCs/>
          <w:sz w:val="20"/>
        </w:rPr>
        <w:t>, semplicità di stile. Per il completamento impianto è possibile scegliere fra placche in metallo (Zama 44, disponibile anche nella variante con placca verniciabile dal cliente), in vetro, legno e alluminio (Vera 44), in tecnopolimero (Young 44, Tecnopolimero 44) e con placche personalizzabili (Personal 44).</w:t>
      </w:r>
    </w:p>
    <w:p w14:paraId="45D1B423" w14:textId="77777777" w:rsidR="00B32BF5" w:rsidRPr="002527D1" w:rsidRDefault="00B32BF5" w:rsidP="00B32BF5">
      <w:pPr>
        <w:autoSpaceDE w:val="0"/>
        <w:jc w:val="both"/>
        <w:rPr>
          <w:rFonts w:ascii="Verdana" w:hAnsi="Verdana"/>
          <w:bCs/>
          <w:sz w:val="20"/>
        </w:rPr>
      </w:pPr>
    </w:p>
    <w:p w14:paraId="70E4A795" w14:textId="560F8735" w:rsidR="001C42B2" w:rsidRDefault="00060EA0" w:rsidP="001C42B2">
      <w:pPr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="00AF5BB0" w:rsidRPr="001C42B2">
        <w:rPr>
          <w:rFonts w:ascii="Verdana" w:hAnsi="Verdana"/>
          <w:b/>
          <w:bCs/>
          <w:sz w:val="20"/>
          <w:szCs w:val="20"/>
        </w:rPr>
        <w:t xml:space="preserve">ue colori per </w:t>
      </w:r>
      <w:r w:rsidR="001C42B2" w:rsidRPr="001C42B2">
        <w:rPr>
          <w:rFonts w:ascii="Verdana" w:hAnsi="Verdana"/>
          <w:b/>
          <w:bCs/>
          <w:sz w:val="20"/>
          <w:szCs w:val="20"/>
        </w:rPr>
        <w:t>rendere unica</w:t>
      </w:r>
      <w:r w:rsidR="00AF5BB0" w:rsidRPr="001C42B2">
        <w:rPr>
          <w:rFonts w:ascii="Verdana" w:hAnsi="Verdana"/>
          <w:b/>
          <w:bCs/>
          <w:sz w:val="20"/>
          <w:szCs w:val="20"/>
        </w:rPr>
        <w:t xml:space="preserve"> la</w:t>
      </w:r>
      <w:r w:rsidR="00B32BF5" w:rsidRPr="001C42B2">
        <w:rPr>
          <w:rFonts w:ascii="Verdana" w:hAnsi="Verdana"/>
          <w:b/>
          <w:bCs/>
          <w:sz w:val="20"/>
          <w:szCs w:val="20"/>
        </w:rPr>
        <w:t xml:space="preserve"> domotica</w:t>
      </w:r>
      <w:r w:rsidR="00B32BF5" w:rsidRPr="001C42B2">
        <w:rPr>
          <w:rFonts w:ascii="Verdana" w:hAnsi="Verdana"/>
          <w:bCs/>
          <w:sz w:val="20"/>
          <w:szCs w:val="20"/>
        </w:rPr>
        <w:t xml:space="preserve">. </w:t>
      </w:r>
      <w:r w:rsidR="001C42B2" w:rsidRPr="001C42B2">
        <w:rPr>
          <w:rFonts w:ascii="Verdana" w:hAnsi="Verdana"/>
          <w:bCs/>
          <w:sz w:val="20"/>
          <w:szCs w:val="20"/>
        </w:rPr>
        <w:t>L</w:t>
      </w:r>
      <w:r w:rsidR="00AF5BB0" w:rsidRPr="001C42B2">
        <w:rPr>
          <w:rFonts w:ascii="Verdana" w:hAnsi="Verdana"/>
          <w:bCs/>
          <w:sz w:val="20"/>
          <w:szCs w:val="20"/>
        </w:rPr>
        <w:t>e serie civili</w:t>
      </w:r>
      <w:r w:rsidR="00B32BF5" w:rsidRPr="001C42B2">
        <w:rPr>
          <w:rFonts w:ascii="Verdana" w:hAnsi="Verdana"/>
          <w:bCs/>
          <w:sz w:val="20"/>
          <w:szCs w:val="20"/>
        </w:rPr>
        <w:t xml:space="preserve"> </w:t>
      </w:r>
      <w:r w:rsidR="00AF5BB0" w:rsidRPr="001C42B2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TEKLA 44 e DOMUS 100 </w:t>
      </w:r>
      <w:r w:rsidR="00B32BF5" w:rsidRPr="001C42B2">
        <w:rPr>
          <w:rFonts w:ascii="Verdana" w:hAnsi="Verdana"/>
          <w:color w:val="000000" w:themeColor="text1"/>
          <w:sz w:val="20"/>
          <w:szCs w:val="20"/>
        </w:rPr>
        <w:t>si abbina</w:t>
      </w:r>
      <w:r w:rsidR="00AF5BB0" w:rsidRPr="001C42B2">
        <w:rPr>
          <w:rFonts w:ascii="Verdana" w:hAnsi="Verdana"/>
          <w:color w:val="000000" w:themeColor="text1"/>
          <w:sz w:val="20"/>
          <w:szCs w:val="20"/>
        </w:rPr>
        <w:t>no</w:t>
      </w:r>
      <w:r w:rsidR="00B32BF5" w:rsidRPr="001C42B2">
        <w:rPr>
          <w:rFonts w:ascii="Verdana" w:hAnsi="Verdana"/>
          <w:color w:val="000000" w:themeColor="text1"/>
          <w:sz w:val="20"/>
          <w:szCs w:val="20"/>
        </w:rPr>
        <w:t xml:space="preserve"> perfettamente alla tecnologia domotica</w:t>
      </w:r>
      <w:r w:rsidR="00B32BF5" w:rsidRPr="001C42B2">
        <w:rPr>
          <w:rFonts w:ascii="Verdana" w:hAnsi="Verdana"/>
          <w:b/>
          <w:color w:val="000000" w:themeColor="text1"/>
          <w:sz w:val="20"/>
          <w:szCs w:val="20"/>
        </w:rPr>
        <w:t xml:space="preserve"> KNX </w:t>
      </w:r>
      <w:r w:rsidR="00B32BF5" w:rsidRPr="001C42B2">
        <w:rPr>
          <w:rFonts w:ascii="Verdana" w:hAnsi="Verdana"/>
          <w:color w:val="000000" w:themeColor="text1"/>
          <w:sz w:val="20"/>
          <w:szCs w:val="20"/>
        </w:rPr>
        <w:t xml:space="preserve">e proprietaria </w:t>
      </w:r>
      <w:proofErr w:type="spellStart"/>
      <w:r w:rsidR="00B32BF5" w:rsidRPr="001C42B2">
        <w:rPr>
          <w:rFonts w:ascii="Verdana" w:hAnsi="Verdana"/>
          <w:b/>
          <w:color w:val="000000" w:themeColor="text1"/>
          <w:sz w:val="20"/>
          <w:szCs w:val="20"/>
        </w:rPr>
        <w:t>AVEbus</w:t>
      </w:r>
      <w:proofErr w:type="spellEnd"/>
      <w:r w:rsidR="00AF5BB0" w:rsidRPr="001C42B2">
        <w:rPr>
          <w:rFonts w:ascii="Verdana" w:hAnsi="Verdana"/>
          <w:color w:val="000000" w:themeColor="text1"/>
          <w:sz w:val="20"/>
          <w:szCs w:val="20"/>
        </w:rPr>
        <w:t xml:space="preserve"> consentendo di realizzare impianti all’avanguardia, avanzati, in linea con l’evoluzione dell’abitare.</w:t>
      </w:r>
      <w:r w:rsidR="001C42B2" w:rsidRPr="001C42B2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Ambedue sono inoltre pronte per completare al meglio la </w:t>
      </w:r>
      <w:r w:rsidR="001C42B2" w:rsidRPr="001C42B2">
        <w:rPr>
          <w:rStyle w:val="Enfasigrassetto"/>
          <w:rFonts w:ascii="Verdana" w:eastAsia="Times New Roman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nuova domotica </w:t>
      </w:r>
      <w:proofErr w:type="spellStart"/>
      <w:r w:rsidR="001C42B2" w:rsidRPr="001C42B2">
        <w:rPr>
          <w:rStyle w:val="Enfasigrassetto"/>
          <w:rFonts w:ascii="Verdana" w:eastAsia="Times New Roman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IoT</w:t>
      </w:r>
      <w:proofErr w:type="spellEnd"/>
      <w:r w:rsidR="001C42B2" w:rsidRPr="001C42B2">
        <w:rPr>
          <w:rStyle w:val="Enfasigrassetto"/>
          <w:rFonts w:ascii="Verdana" w:eastAsia="Times New Roman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ready </w:t>
      </w:r>
      <w:r w:rsidR="001C42B2" w:rsidRPr="001C42B2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di AVE, una proposta hi-tech innovativa</w:t>
      </w:r>
      <w:r w:rsidR="00E80635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</w:t>
      </w:r>
      <w:r w:rsidR="001C42B2" w:rsidRPr="001C42B2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che rende le abitazioni</w:t>
      </w:r>
      <w:r w:rsidR="00E80635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ancora più </w:t>
      </w:r>
      <w:proofErr w:type="spellStart"/>
      <w:r w:rsidR="00E80635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smart</w:t>
      </w:r>
      <w:proofErr w:type="spellEnd"/>
      <w:r w:rsidR="00E80635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</w:t>
      </w:r>
      <w:r w:rsidR="001C42B2" w:rsidRPr="001C42B2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dove la domotica </w:t>
      </w:r>
      <w:r w:rsidR="001C42B2" w:rsidRPr="00E80635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DOMINA plus</w:t>
      </w:r>
      <w:r w:rsidR="001C42B2" w:rsidRPr="001C42B2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può essere gestita anche </w:t>
      </w:r>
      <w:r w:rsidR="001C42B2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</w:t>
      </w:r>
      <w:r w:rsidR="001C42B2" w:rsidRPr="001C42B2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="001C42B2" w:rsidRPr="001C42B2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comandi vocali</w:t>
      </w:r>
      <w:r w:rsidR="001C42B2" w:rsidRPr="001C42B2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attraverso i più diffusi Assistenti digitali per la casa.</w:t>
      </w:r>
    </w:p>
    <w:p w14:paraId="4DC5685D" w14:textId="77777777" w:rsidR="005A6D17" w:rsidRDefault="005A6D17" w:rsidP="001C42B2">
      <w:pPr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14:paraId="2BC8BCA7" w14:textId="3B9524C7" w:rsidR="00060EA0" w:rsidRPr="00526751" w:rsidRDefault="005A6D17" w:rsidP="001C42B2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C42B2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Con AVE i vantaggi non finiscono mai. </w:t>
      </w:r>
      <w:r w:rsidRPr="001C42B2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TEKLA 44 e DOMUS 100 vengono proposte allo </w:t>
      </w:r>
      <w:r w:rsidRPr="001C42B2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stesso prezzo</w:t>
      </w:r>
      <w:r w:rsidRPr="001C42B2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così da lasciare la </w:t>
      </w:r>
      <w:r w:rsidRPr="001C42B2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massima libertà di scelta</w:t>
      </w:r>
      <w:r w:rsidRPr="001C42B2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. </w:t>
      </w:r>
      <w:r w:rsidR="00526751" w:rsidRPr="00526751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Queste serie</w:t>
      </w:r>
      <w:r w:rsidR="00FA32DE" w:rsidRPr="00FA32DE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</w:t>
      </w:r>
      <w:r w:rsidR="00FA32DE" w:rsidRPr="001126B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sono progettate per </w:t>
      </w:r>
      <w:r w:rsidR="001126B4" w:rsidRPr="001126B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offrire </w:t>
      </w:r>
      <w:r w:rsidR="001126B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un’elevata</w:t>
      </w:r>
      <w:r w:rsidR="001126B4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scalabilità dei </w:t>
      </w:r>
      <w:r w:rsidR="00FA32DE" w:rsidRPr="00FA32DE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costi </w:t>
      </w:r>
      <w:r w:rsidR="00FA32DE" w:rsidRPr="001126B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senza rinunciare alla</w:t>
      </w:r>
      <w:r w:rsidR="00FA32DE" w:rsidRPr="00FA32DE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qualità</w:t>
      </w:r>
      <w:r w:rsidR="00FA32DE" w:rsidRPr="00B9461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. Entrambe vantano materiali plastici innovativi</w:t>
      </w:r>
      <w:r w:rsidR="00FA32DE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:</w:t>
      </w:r>
      <w:r w:rsidR="00FA32DE" w:rsidRPr="00B9461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il tecnopolimero dei loro elementi si inserisce con discrezione in qualsiasi ambiente grazie all’esclusiva </w:t>
      </w:r>
      <w:r w:rsidR="00E80635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eleganza</w:t>
      </w:r>
      <w:r w:rsidR="00FA32DE" w:rsidRPr="00B9461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delle </w:t>
      </w:r>
      <w:r w:rsidR="001C42B2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loro </w:t>
      </w:r>
      <w:r w:rsidR="00FA32DE" w:rsidRPr="00B9461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tonalità. Gli installatori, così come gli utenti finali, possono risparmiare facendo affidamento su due </w:t>
      </w:r>
      <w:r w:rsidR="00FA32DE" w:rsidRPr="001126B4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gamme complete</w:t>
      </w:r>
      <w:r w:rsidR="00FA32DE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che permettono</w:t>
      </w:r>
      <w:r w:rsidR="00FA32DE" w:rsidRPr="00B9461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di assecondare ogni necessità impiantistica dell’impianto tradizionale e </w:t>
      </w:r>
      <w:proofErr w:type="spellStart"/>
      <w:r w:rsidR="00FA32DE" w:rsidRPr="00B9461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domotico</w:t>
      </w:r>
      <w:proofErr w:type="spellEnd"/>
      <w:r w:rsidR="00FA32DE" w:rsidRPr="00B9461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. </w:t>
      </w:r>
    </w:p>
    <w:p w14:paraId="62596AAE" w14:textId="77777777" w:rsidR="001F6F46" w:rsidRDefault="001F6F46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3FAE2725" w14:textId="77777777" w:rsidR="00F733F7" w:rsidRDefault="00F733F7" w:rsidP="00D8192D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0055D014" w14:textId="3C3CA04F" w:rsidR="0034242C" w:rsidRDefault="00F703A1" w:rsidP="00546557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Rezzato, </w:t>
      </w:r>
      <w:r w:rsidR="00DA664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11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EF52B9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aprile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2019</w:t>
      </w:r>
    </w:p>
    <w:p w14:paraId="52C172AE" w14:textId="77777777" w:rsidR="001F6F46" w:rsidRPr="0034242C" w:rsidRDefault="001F6F46" w:rsidP="00546557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485F5E4C" w14:textId="0993C4C0" w:rsidR="00B51C75" w:rsidRPr="006F3D8A" w:rsidRDefault="00817543" w:rsidP="00546557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hyperlink r:id="rId8" w:history="1">
        <w:r w:rsidR="00546557" w:rsidRPr="00E92D2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www.</w:t>
        </w:r>
        <w:r w:rsidR="001C42B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ave.it</w:t>
        </w:r>
      </w:hyperlink>
    </w:p>
    <w:sectPr w:rsidR="00B51C75" w:rsidRPr="006F3D8A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D3C94" w14:textId="77777777" w:rsidR="00817543" w:rsidRDefault="00817543" w:rsidP="00BD1C27">
      <w:r>
        <w:separator/>
      </w:r>
    </w:p>
  </w:endnote>
  <w:endnote w:type="continuationSeparator" w:id="0">
    <w:p w14:paraId="17C66D9C" w14:textId="77777777" w:rsidR="00817543" w:rsidRDefault="0081754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3AC60A0D" w:rsidR="00E1408D" w:rsidRPr="00154A2C" w:rsidRDefault="00E1408D" w:rsidP="00154A2C">
    <w:pPr>
      <w:autoSpaceDE w:val="0"/>
      <w:rPr>
        <w:rFonts w:ascii="Verdana" w:hAnsi="Verdana"/>
        <w:color w:val="808080" w:themeColor="background1" w:themeShade="80"/>
        <w:sz w:val="9"/>
        <w:szCs w:val="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2DA4C" w14:textId="77777777" w:rsidR="00817543" w:rsidRDefault="00817543" w:rsidP="00BD1C27">
      <w:r>
        <w:separator/>
      </w:r>
    </w:p>
  </w:footnote>
  <w:footnote w:type="continuationSeparator" w:id="0">
    <w:p w14:paraId="5BA65524" w14:textId="77777777" w:rsidR="00817543" w:rsidRDefault="0081754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5E8A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46C"/>
    <w:rsid w:val="00077D7A"/>
    <w:rsid w:val="00081394"/>
    <w:rsid w:val="00081695"/>
    <w:rsid w:val="00083590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26CD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CBC"/>
    <w:rsid w:val="00153CDB"/>
    <w:rsid w:val="001540A8"/>
    <w:rsid w:val="00154A2C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3B01"/>
    <w:rsid w:val="00184A5D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0D9A"/>
    <w:rsid w:val="001C17F6"/>
    <w:rsid w:val="001C2F38"/>
    <w:rsid w:val="001C42B2"/>
    <w:rsid w:val="001C48DD"/>
    <w:rsid w:val="001C5A45"/>
    <w:rsid w:val="001C7A62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F46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E79"/>
    <w:rsid w:val="002F113E"/>
    <w:rsid w:val="002F3264"/>
    <w:rsid w:val="002F5CEA"/>
    <w:rsid w:val="003004B2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466"/>
    <w:rsid w:val="004E5EE3"/>
    <w:rsid w:val="004F052E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751"/>
    <w:rsid w:val="00526C22"/>
    <w:rsid w:val="005305EA"/>
    <w:rsid w:val="005325F8"/>
    <w:rsid w:val="0053326A"/>
    <w:rsid w:val="00534D99"/>
    <w:rsid w:val="00534E89"/>
    <w:rsid w:val="00536C03"/>
    <w:rsid w:val="005378DC"/>
    <w:rsid w:val="00540B89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6D17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17543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2AB7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57B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4737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A6640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89D"/>
    <w:rsid w:val="00F67F11"/>
    <w:rsid w:val="00F703A1"/>
    <w:rsid w:val="00F7220A"/>
    <w:rsid w:val="00F7262D"/>
    <w:rsid w:val="00F733F7"/>
    <w:rsid w:val="00F7417E"/>
    <w:rsid w:val="00F75CCA"/>
    <w:rsid w:val="00F7637D"/>
    <w:rsid w:val="00F812A8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2DE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24B49-9AA4-C745-83A9-034D0C1C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511</Words>
  <Characters>2918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2019-04-11T09:52:00Z</dcterms:created>
  <dcterms:modified xsi:type="dcterms:W3CDTF">2019-04-11T09:52:00Z</dcterms:modified>
  <cp:category/>
</cp:coreProperties>
</file>