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E1948" w14:textId="77777777" w:rsidR="00AD1263" w:rsidRDefault="007D1104" w:rsidP="00555C0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Link Area 2019: la domotica AVE IoT ready </w:t>
      </w:r>
    </w:p>
    <w:p w14:paraId="668A1572" w14:textId="5A3CC548" w:rsidR="007D1104" w:rsidRDefault="007D1104" w:rsidP="00555C0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conquista la fiera de Gli Elettrici</w:t>
      </w:r>
    </w:p>
    <w:p w14:paraId="5AE86A3D" w14:textId="77777777" w:rsidR="00546557" w:rsidRDefault="00546557" w:rsidP="00546557">
      <w:pPr>
        <w:tabs>
          <w:tab w:val="left" w:pos="7021"/>
        </w:tabs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ab/>
      </w:r>
    </w:p>
    <w:p w14:paraId="781149A2" w14:textId="00E1C37D" w:rsidR="00555C0E" w:rsidRDefault="00AD1263" w:rsidP="00AD1263">
      <w:pPr>
        <w:jc w:val="center"/>
        <w:rPr>
          <w:rFonts w:ascii="Verdana" w:hAnsi="Verdana"/>
          <w:b/>
          <w:i/>
          <w:sz w:val="21"/>
          <w:szCs w:val="21"/>
        </w:rPr>
      </w:pPr>
      <w:r>
        <w:rPr>
          <w:rFonts w:ascii="Verdana" w:hAnsi="Verdana"/>
          <w:b/>
          <w:i/>
          <w:sz w:val="21"/>
          <w:szCs w:val="21"/>
        </w:rPr>
        <w:t>L</w:t>
      </w:r>
      <w:r w:rsidR="006C292B">
        <w:rPr>
          <w:rFonts w:ascii="Verdana" w:hAnsi="Verdana"/>
          <w:b/>
          <w:i/>
          <w:sz w:val="21"/>
          <w:szCs w:val="21"/>
        </w:rPr>
        <w:t>a domotica AVE Io</w:t>
      </w:r>
      <w:r w:rsidR="007D1104">
        <w:rPr>
          <w:rFonts w:ascii="Verdana" w:hAnsi="Verdana"/>
          <w:b/>
          <w:i/>
          <w:sz w:val="21"/>
          <w:szCs w:val="21"/>
        </w:rPr>
        <w:t>T</w:t>
      </w:r>
      <w:r w:rsidR="006C292B">
        <w:rPr>
          <w:rFonts w:ascii="Verdana" w:hAnsi="Verdana"/>
          <w:b/>
          <w:i/>
          <w:sz w:val="21"/>
          <w:szCs w:val="21"/>
        </w:rPr>
        <w:t xml:space="preserve"> ready</w:t>
      </w:r>
      <w:r>
        <w:rPr>
          <w:rFonts w:ascii="Verdana" w:hAnsi="Verdana"/>
          <w:b/>
          <w:i/>
          <w:sz w:val="21"/>
          <w:szCs w:val="21"/>
        </w:rPr>
        <w:t xml:space="preserve"> è stata protagonista di Link Area 2019:</w:t>
      </w:r>
      <w:r w:rsidRPr="00AD1263">
        <w:rPr>
          <w:rFonts w:ascii="Verdana" w:hAnsi="Verdana"/>
          <w:b/>
          <w:i/>
          <w:sz w:val="21"/>
          <w:szCs w:val="21"/>
        </w:rPr>
        <w:t xml:space="preserve"> </w:t>
      </w:r>
      <w:r>
        <w:rPr>
          <w:rFonts w:ascii="Verdana" w:hAnsi="Verdana"/>
          <w:b/>
          <w:i/>
          <w:sz w:val="21"/>
          <w:szCs w:val="21"/>
        </w:rPr>
        <w:t>nella fiera del Gruppo Gli Elettrici</w:t>
      </w:r>
      <w:r w:rsidR="00D2456A">
        <w:rPr>
          <w:rFonts w:ascii="Verdana" w:hAnsi="Verdana"/>
          <w:b/>
          <w:i/>
          <w:sz w:val="21"/>
          <w:szCs w:val="21"/>
        </w:rPr>
        <w:t xml:space="preserve"> </w:t>
      </w:r>
      <w:r w:rsidR="007D1104">
        <w:rPr>
          <w:rFonts w:ascii="Verdana" w:hAnsi="Verdana"/>
          <w:b/>
          <w:i/>
          <w:sz w:val="21"/>
          <w:szCs w:val="21"/>
        </w:rPr>
        <w:t xml:space="preserve">grande successo anche per i nuovi design </w:t>
      </w:r>
      <w:r>
        <w:rPr>
          <w:rFonts w:ascii="Verdana" w:hAnsi="Verdana"/>
          <w:b/>
          <w:i/>
          <w:sz w:val="21"/>
          <w:szCs w:val="21"/>
        </w:rPr>
        <w:t>delle</w:t>
      </w:r>
      <w:r w:rsidR="007D1104">
        <w:rPr>
          <w:rFonts w:ascii="Verdana" w:hAnsi="Verdana"/>
          <w:b/>
          <w:i/>
          <w:sz w:val="21"/>
          <w:szCs w:val="21"/>
        </w:rPr>
        <w:t xml:space="preserve"> serie civili </w:t>
      </w:r>
      <w:r>
        <w:rPr>
          <w:rFonts w:ascii="Verdana" w:hAnsi="Verdana"/>
          <w:b/>
          <w:i/>
          <w:sz w:val="21"/>
          <w:szCs w:val="21"/>
        </w:rPr>
        <w:t xml:space="preserve">AVE, le innovative RIVOBOX </w:t>
      </w:r>
      <w:r w:rsidR="007D1104">
        <w:rPr>
          <w:rFonts w:ascii="Verdana" w:hAnsi="Verdana"/>
          <w:b/>
          <w:i/>
          <w:sz w:val="21"/>
          <w:szCs w:val="21"/>
        </w:rPr>
        <w:t xml:space="preserve">e le proposte tecniche dedicate alla ventilazione. </w:t>
      </w:r>
    </w:p>
    <w:p w14:paraId="32B0CA9C" w14:textId="77777777" w:rsidR="007D1104" w:rsidRPr="001C42B2" w:rsidRDefault="007D1104" w:rsidP="00AD1263">
      <w:pPr>
        <w:rPr>
          <w:rFonts w:ascii="Verdana" w:hAnsi="Verdana"/>
          <w:b/>
          <w:i/>
          <w:sz w:val="20"/>
          <w:szCs w:val="20"/>
        </w:rPr>
      </w:pPr>
    </w:p>
    <w:p w14:paraId="08A8F8E8" w14:textId="09FAA963" w:rsidR="00AD1263" w:rsidRDefault="007D1104" w:rsidP="00AD1263">
      <w:pPr>
        <w:jc w:val="both"/>
        <w:rPr>
          <w:rFonts w:ascii="Verdana" w:hAnsi="Verdana"/>
          <w:sz w:val="20"/>
          <w:szCs w:val="20"/>
        </w:rPr>
      </w:pPr>
      <w:r w:rsidRPr="00A93F39">
        <w:rPr>
          <w:rFonts w:ascii="Verdana" w:hAnsi="Verdana"/>
          <w:b/>
          <w:sz w:val="20"/>
          <w:szCs w:val="20"/>
        </w:rPr>
        <w:t>Link Area 2019</w:t>
      </w:r>
      <w:r w:rsidRPr="00AD1263">
        <w:rPr>
          <w:rFonts w:ascii="Verdana" w:hAnsi="Verdana"/>
          <w:sz w:val="20"/>
          <w:szCs w:val="20"/>
        </w:rPr>
        <w:t xml:space="preserve">, 12 e 13 aprile 2019. La fiera di settore organizzata a Milano dal Gruppo Gli Elettrici ha visto la </w:t>
      </w:r>
      <w:r w:rsidRPr="00A93F39">
        <w:rPr>
          <w:rFonts w:ascii="Verdana" w:hAnsi="Verdana"/>
          <w:b/>
          <w:sz w:val="20"/>
          <w:szCs w:val="20"/>
        </w:rPr>
        <w:t>domotica AVE IoT ready</w:t>
      </w:r>
      <w:r w:rsidRPr="00AD1263">
        <w:rPr>
          <w:rFonts w:ascii="Verdana" w:hAnsi="Verdana"/>
          <w:sz w:val="20"/>
          <w:szCs w:val="20"/>
        </w:rPr>
        <w:t xml:space="preserve"> </w:t>
      </w:r>
      <w:r w:rsidR="00AD1263">
        <w:rPr>
          <w:rFonts w:ascii="Verdana" w:hAnsi="Verdana"/>
          <w:sz w:val="20"/>
          <w:szCs w:val="20"/>
        </w:rPr>
        <w:t>protagonista</w:t>
      </w:r>
      <w:r w:rsidR="00AD1263" w:rsidRPr="00AD1263">
        <w:rPr>
          <w:rFonts w:ascii="Verdana" w:hAnsi="Verdana"/>
          <w:sz w:val="20"/>
          <w:szCs w:val="20"/>
        </w:rPr>
        <w:t xml:space="preserve"> dell’evento. </w:t>
      </w:r>
      <w:r w:rsidR="00AD1263">
        <w:rPr>
          <w:rFonts w:ascii="Verdana" w:hAnsi="Verdana"/>
          <w:sz w:val="20"/>
          <w:szCs w:val="20"/>
        </w:rPr>
        <w:t xml:space="preserve">Nello stand AVE, gremito in entrambi i giorni della fiera, i professionisti </w:t>
      </w:r>
      <w:r w:rsidR="00CC70B1">
        <w:rPr>
          <w:rFonts w:ascii="Verdana" w:hAnsi="Verdana"/>
          <w:sz w:val="20"/>
          <w:szCs w:val="20"/>
        </w:rPr>
        <w:t>elettrici</w:t>
      </w:r>
      <w:r w:rsidR="00AD1263">
        <w:rPr>
          <w:rFonts w:ascii="Verdana" w:hAnsi="Verdana"/>
          <w:sz w:val="20"/>
          <w:szCs w:val="20"/>
        </w:rPr>
        <w:t xml:space="preserve"> hanno dimostrato il loro apprezzamento per la nuova proposta a marchio </w:t>
      </w:r>
      <w:r w:rsidR="00AD1263" w:rsidRPr="00CC70B1">
        <w:rPr>
          <w:rFonts w:ascii="Verdana" w:hAnsi="Verdana"/>
          <w:b/>
          <w:sz w:val="20"/>
          <w:szCs w:val="20"/>
        </w:rPr>
        <w:t>DOMINA plus</w:t>
      </w:r>
      <w:r w:rsidR="00402B5E">
        <w:rPr>
          <w:rFonts w:ascii="Verdana" w:hAnsi="Verdana"/>
          <w:sz w:val="20"/>
          <w:szCs w:val="20"/>
        </w:rPr>
        <w:t>.</w:t>
      </w:r>
      <w:r w:rsidR="00AD1263">
        <w:rPr>
          <w:rFonts w:ascii="Verdana" w:hAnsi="Verdana"/>
          <w:sz w:val="20"/>
          <w:szCs w:val="20"/>
        </w:rPr>
        <w:t xml:space="preserve"> </w:t>
      </w:r>
      <w:r w:rsidR="00402B5E">
        <w:rPr>
          <w:rFonts w:ascii="Verdana" w:hAnsi="Verdana"/>
          <w:sz w:val="20"/>
          <w:szCs w:val="20"/>
        </w:rPr>
        <w:t>U</w:t>
      </w:r>
      <w:r w:rsidR="00AD1263" w:rsidRPr="00126C2D">
        <w:rPr>
          <w:rFonts w:ascii="Verdana" w:hAnsi="Verdana"/>
          <w:sz w:val="20"/>
          <w:szCs w:val="20"/>
        </w:rPr>
        <w:t xml:space="preserve">na proposta che si </w:t>
      </w:r>
      <w:r w:rsidR="00AD1263">
        <w:rPr>
          <w:rFonts w:ascii="Verdana" w:hAnsi="Verdana"/>
          <w:sz w:val="20"/>
          <w:szCs w:val="20"/>
        </w:rPr>
        <w:t>impreziosisce</w:t>
      </w:r>
      <w:r w:rsidR="00AD1263" w:rsidRPr="00126C2D">
        <w:rPr>
          <w:rFonts w:ascii="Verdana" w:hAnsi="Verdana"/>
          <w:sz w:val="20"/>
          <w:szCs w:val="20"/>
        </w:rPr>
        <w:t xml:space="preserve"> quest’anno </w:t>
      </w:r>
      <w:r w:rsidR="00AD1263">
        <w:rPr>
          <w:rFonts w:ascii="Verdana" w:hAnsi="Verdana"/>
          <w:sz w:val="20"/>
          <w:szCs w:val="20"/>
        </w:rPr>
        <w:t>con</w:t>
      </w:r>
      <w:r w:rsidR="00AD1263" w:rsidRPr="00126C2D">
        <w:rPr>
          <w:rFonts w:ascii="Verdana" w:hAnsi="Verdana"/>
          <w:sz w:val="20"/>
          <w:szCs w:val="20"/>
        </w:rPr>
        <w:t xml:space="preserve"> un nuovo </w:t>
      </w:r>
      <w:r w:rsidR="00AD1263" w:rsidRPr="00126C2D">
        <w:rPr>
          <w:rFonts w:ascii="Verdana" w:hAnsi="Verdana"/>
          <w:b/>
          <w:sz w:val="20"/>
          <w:szCs w:val="20"/>
        </w:rPr>
        <w:t>cloud proprietario</w:t>
      </w:r>
      <w:r w:rsidR="00532D05" w:rsidRPr="00532D05">
        <w:rPr>
          <w:rFonts w:ascii="Verdana" w:hAnsi="Verdana"/>
          <w:sz w:val="20"/>
          <w:szCs w:val="20"/>
        </w:rPr>
        <w:t>,</w:t>
      </w:r>
      <w:r w:rsidR="00532D05">
        <w:rPr>
          <w:rFonts w:ascii="Verdana" w:hAnsi="Verdana"/>
          <w:b/>
          <w:sz w:val="20"/>
          <w:szCs w:val="20"/>
        </w:rPr>
        <w:t xml:space="preserve"> </w:t>
      </w:r>
      <w:r w:rsidR="00AD1263">
        <w:rPr>
          <w:rFonts w:ascii="Verdana" w:hAnsi="Verdana"/>
          <w:sz w:val="20"/>
          <w:szCs w:val="20"/>
        </w:rPr>
        <w:t>garantendo</w:t>
      </w:r>
      <w:r w:rsidR="00AD1263" w:rsidRPr="00126C2D">
        <w:rPr>
          <w:rFonts w:ascii="Verdana" w:hAnsi="Verdana"/>
          <w:sz w:val="20"/>
          <w:szCs w:val="20"/>
        </w:rPr>
        <w:t xml:space="preserve"> </w:t>
      </w:r>
      <w:r w:rsidR="00532D05">
        <w:rPr>
          <w:rFonts w:ascii="Verdana" w:hAnsi="Verdana"/>
          <w:sz w:val="20"/>
          <w:szCs w:val="20"/>
        </w:rPr>
        <w:t xml:space="preserve">così </w:t>
      </w:r>
      <w:r w:rsidR="00AD1263" w:rsidRPr="00126C2D">
        <w:rPr>
          <w:rFonts w:ascii="Verdana" w:hAnsi="Verdana"/>
          <w:sz w:val="20"/>
          <w:szCs w:val="20"/>
        </w:rPr>
        <w:t xml:space="preserve">la piena compatibilità con i più diffusi </w:t>
      </w:r>
      <w:r w:rsidR="00AD1263" w:rsidRPr="00126C2D">
        <w:rPr>
          <w:rFonts w:ascii="Verdana" w:hAnsi="Verdana"/>
          <w:b/>
          <w:sz w:val="20"/>
          <w:szCs w:val="20"/>
        </w:rPr>
        <w:t>Assistenti digitali</w:t>
      </w:r>
      <w:r w:rsidR="00AD1263" w:rsidRPr="00126C2D">
        <w:rPr>
          <w:rFonts w:ascii="Verdana" w:hAnsi="Verdana"/>
          <w:sz w:val="20"/>
          <w:szCs w:val="20"/>
        </w:rPr>
        <w:t xml:space="preserve"> per la casa, ivi inclusa la possibilità di controllare il sistema domotico anche attraverso </w:t>
      </w:r>
      <w:r w:rsidR="00AD1263" w:rsidRPr="00126C2D">
        <w:rPr>
          <w:rFonts w:ascii="Verdana" w:hAnsi="Verdana"/>
          <w:b/>
          <w:sz w:val="20"/>
          <w:szCs w:val="20"/>
        </w:rPr>
        <w:t>comandi vocali</w:t>
      </w:r>
      <w:r w:rsidR="00AD1263" w:rsidRPr="00126C2D">
        <w:rPr>
          <w:rFonts w:ascii="Verdana" w:hAnsi="Verdana"/>
          <w:sz w:val="20"/>
          <w:szCs w:val="20"/>
        </w:rPr>
        <w:t xml:space="preserve"> e smart speaker.</w:t>
      </w:r>
    </w:p>
    <w:p w14:paraId="6E6DA136" w14:textId="77777777" w:rsidR="00AD1263" w:rsidRDefault="00AD1263" w:rsidP="00AD1263">
      <w:pPr>
        <w:jc w:val="both"/>
        <w:rPr>
          <w:rFonts w:ascii="Verdana" w:hAnsi="Verdana"/>
          <w:sz w:val="20"/>
          <w:szCs w:val="20"/>
        </w:rPr>
      </w:pPr>
    </w:p>
    <w:p w14:paraId="4F18BACE" w14:textId="1DE5C31E" w:rsidR="00CC70B1" w:rsidRPr="003558E9" w:rsidRDefault="00AD1263" w:rsidP="00CC70B1">
      <w:pPr>
        <w:jc w:val="both"/>
        <w:rPr>
          <w:rFonts w:ascii="Verdana" w:hAnsi="Verdana"/>
          <w:sz w:val="20"/>
          <w:szCs w:val="20"/>
        </w:rPr>
      </w:pPr>
      <w:r w:rsidRPr="00CC70B1">
        <w:rPr>
          <w:rFonts w:ascii="Verdana" w:hAnsi="Verdana"/>
          <w:b/>
          <w:sz w:val="20"/>
          <w:szCs w:val="20"/>
        </w:rPr>
        <w:t>Non solo domotica</w:t>
      </w:r>
      <w:r>
        <w:rPr>
          <w:rFonts w:ascii="Verdana" w:hAnsi="Verdana"/>
          <w:sz w:val="20"/>
          <w:szCs w:val="20"/>
        </w:rPr>
        <w:t xml:space="preserve">. </w:t>
      </w:r>
      <w:r w:rsidRPr="00126C2D">
        <w:rPr>
          <w:rFonts w:ascii="Verdana" w:hAnsi="Verdana"/>
          <w:b/>
          <w:sz w:val="20"/>
          <w:szCs w:val="20"/>
        </w:rPr>
        <w:t>Link Area 2019</w:t>
      </w:r>
      <w:r>
        <w:rPr>
          <w:rFonts w:ascii="Verdana" w:hAnsi="Verdana"/>
          <w:sz w:val="20"/>
          <w:szCs w:val="20"/>
        </w:rPr>
        <w:t xml:space="preserve"> </w:t>
      </w:r>
      <w:r w:rsidR="00CC70B1">
        <w:rPr>
          <w:rFonts w:ascii="Verdana" w:hAnsi="Verdana"/>
          <w:sz w:val="20"/>
          <w:szCs w:val="20"/>
        </w:rPr>
        <w:t xml:space="preserve">ha sancito il successo anche per le rivoluzionarie scatole da incasso </w:t>
      </w:r>
      <w:r w:rsidR="00CC70B1" w:rsidRPr="00CC70B1">
        <w:rPr>
          <w:rFonts w:ascii="Verdana" w:hAnsi="Verdana"/>
          <w:b/>
          <w:sz w:val="20"/>
          <w:szCs w:val="20"/>
        </w:rPr>
        <w:t>RIVOBOX</w:t>
      </w:r>
      <w:r w:rsidR="00CC70B1">
        <w:rPr>
          <w:rFonts w:ascii="Verdana" w:hAnsi="Verdana"/>
          <w:sz w:val="20"/>
          <w:szCs w:val="20"/>
        </w:rPr>
        <w:t xml:space="preserve">, </w:t>
      </w:r>
      <w:r w:rsidR="00CC70B1" w:rsidRPr="00126C2D">
        <w:rPr>
          <w:rFonts w:ascii="Verdana" w:hAnsi="Verdana"/>
          <w:sz w:val="20"/>
          <w:szCs w:val="20"/>
        </w:rPr>
        <w:t>la</w:t>
      </w:r>
      <w:r w:rsidR="00402B5E">
        <w:rPr>
          <w:rFonts w:ascii="Verdana" w:hAnsi="Verdana"/>
          <w:sz w:val="20"/>
          <w:szCs w:val="20"/>
        </w:rPr>
        <w:t xml:space="preserve"> gamma per la</w:t>
      </w:r>
      <w:r w:rsidR="00CC70B1" w:rsidRPr="00126C2D">
        <w:rPr>
          <w:rFonts w:ascii="Verdana" w:hAnsi="Verdana"/>
          <w:sz w:val="20"/>
          <w:szCs w:val="20"/>
        </w:rPr>
        <w:t xml:space="preserve"> </w:t>
      </w:r>
      <w:r w:rsidR="00CC70B1" w:rsidRPr="00B40D94">
        <w:rPr>
          <w:rFonts w:ascii="Verdana" w:hAnsi="Verdana"/>
          <w:b/>
          <w:sz w:val="20"/>
          <w:szCs w:val="20"/>
        </w:rPr>
        <w:t>ventilazione</w:t>
      </w:r>
      <w:r w:rsidR="00CC70B1">
        <w:rPr>
          <w:rFonts w:ascii="Verdana" w:hAnsi="Verdana"/>
          <w:b/>
          <w:sz w:val="20"/>
          <w:szCs w:val="20"/>
        </w:rPr>
        <w:t xml:space="preserve"> </w:t>
      </w:r>
      <w:r w:rsidR="00CC70B1" w:rsidRPr="00CC70B1">
        <w:rPr>
          <w:rFonts w:ascii="Verdana" w:hAnsi="Verdana"/>
          <w:sz w:val="20"/>
          <w:szCs w:val="20"/>
        </w:rPr>
        <w:t>Domus</w:t>
      </w:r>
      <w:r w:rsidR="00CC70B1" w:rsidRPr="00CC70B1">
        <w:rPr>
          <w:rFonts w:ascii="Verdana" w:hAnsi="Verdana"/>
          <w:i/>
          <w:sz w:val="20"/>
          <w:szCs w:val="20"/>
        </w:rPr>
        <w:t>Air</w:t>
      </w:r>
      <w:r w:rsidR="00CC70B1">
        <w:rPr>
          <w:rFonts w:ascii="Verdana" w:hAnsi="Verdana"/>
          <w:sz w:val="20"/>
          <w:szCs w:val="20"/>
        </w:rPr>
        <w:t xml:space="preserve">, </w:t>
      </w:r>
      <w:r w:rsidR="00CC70B1" w:rsidRPr="00126C2D">
        <w:rPr>
          <w:rFonts w:ascii="Verdana" w:hAnsi="Verdana"/>
          <w:sz w:val="20"/>
          <w:szCs w:val="20"/>
        </w:rPr>
        <w:t xml:space="preserve">nonché </w:t>
      </w:r>
      <w:r w:rsidR="00CC70B1">
        <w:rPr>
          <w:rFonts w:ascii="Verdana" w:hAnsi="Verdana"/>
          <w:sz w:val="20"/>
          <w:szCs w:val="20"/>
        </w:rPr>
        <w:t xml:space="preserve">per gli eleganti </w:t>
      </w:r>
      <w:r w:rsidR="00CC70B1" w:rsidRPr="00126C2D">
        <w:rPr>
          <w:rFonts w:ascii="Verdana" w:hAnsi="Verdana"/>
          <w:sz w:val="20"/>
          <w:szCs w:val="20"/>
        </w:rPr>
        <w:t xml:space="preserve">concept </w:t>
      </w:r>
      <w:r w:rsidR="00402B5E">
        <w:rPr>
          <w:rFonts w:ascii="Verdana" w:hAnsi="Verdana"/>
          <w:sz w:val="20"/>
          <w:szCs w:val="20"/>
        </w:rPr>
        <w:t xml:space="preserve">dedicati alle </w:t>
      </w:r>
      <w:r w:rsidR="00CC70B1" w:rsidRPr="00126C2D">
        <w:rPr>
          <w:rFonts w:ascii="Verdana" w:hAnsi="Verdana"/>
          <w:b/>
          <w:sz w:val="20"/>
          <w:szCs w:val="20"/>
        </w:rPr>
        <w:t>serie civili</w:t>
      </w:r>
      <w:r w:rsidR="00CC70B1" w:rsidRPr="00126C2D">
        <w:rPr>
          <w:rFonts w:ascii="Verdana" w:hAnsi="Verdana"/>
          <w:sz w:val="20"/>
          <w:szCs w:val="20"/>
        </w:rPr>
        <w:t xml:space="preserve">, </w:t>
      </w:r>
      <w:r w:rsidR="00402B5E">
        <w:rPr>
          <w:rFonts w:ascii="Verdana" w:hAnsi="Verdana"/>
          <w:sz w:val="20"/>
          <w:szCs w:val="20"/>
        </w:rPr>
        <w:t xml:space="preserve">dove </w:t>
      </w:r>
      <w:r w:rsidR="00CC70B1" w:rsidRPr="00126C2D">
        <w:rPr>
          <w:rFonts w:ascii="Verdana" w:hAnsi="Verdana"/>
          <w:sz w:val="20"/>
          <w:szCs w:val="20"/>
        </w:rPr>
        <w:t xml:space="preserve">gli esclusivi design rétro con </w:t>
      </w:r>
      <w:r w:rsidR="00CC70B1" w:rsidRPr="00126C2D">
        <w:rPr>
          <w:rFonts w:ascii="Verdana" w:hAnsi="Verdana"/>
          <w:b/>
          <w:sz w:val="20"/>
          <w:szCs w:val="20"/>
        </w:rPr>
        <w:t>comandi a levetta</w:t>
      </w:r>
      <w:r w:rsidR="00CC70B1" w:rsidRPr="00126C2D">
        <w:rPr>
          <w:rFonts w:ascii="Verdana" w:hAnsi="Verdana"/>
          <w:sz w:val="20"/>
          <w:szCs w:val="20"/>
        </w:rPr>
        <w:t xml:space="preserve"> e le </w:t>
      </w:r>
      <w:r w:rsidR="00532D05">
        <w:rPr>
          <w:rFonts w:ascii="Verdana" w:hAnsi="Verdana"/>
          <w:sz w:val="20"/>
          <w:szCs w:val="20"/>
        </w:rPr>
        <w:t>sofisticate</w:t>
      </w:r>
      <w:r w:rsidR="00CC70B1">
        <w:rPr>
          <w:rFonts w:ascii="Verdana" w:hAnsi="Verdana"/>
          <w:sz w:val="20"/>
          <w:szCs w:val="20"/>
        </w:rPr>
        <w:t xml:space="preserve"> </w:t>
      </w:r>
      <w:r w:rsidR="00CC70B1" w:rsidRPr="00126C2D">
        <w:rPr>
          <w:rFonts w:ascii="Verdana" w:hAnsi="Verdana"/>
          <w:b/>
          <w:sz w:val="20"/>
          <w:szCs w:val="20"/>
        </w:rPr>
        <w:t>placche touch </w:t>
      </w:r>
      <w:r w:rsidR="00402B5E">
        <w:rPr>
          <w:rFonts w:ascii="Verdana" w:hAnsi="Verdana"/>
          <w:sz w:val="20"/>
          <w:szCs w:val="20"/>
        </w:rPr>
        <w:t>hanno suggellato</w:t>
      </w:r>
      <w:r w:rsidR="00CC70B1" w:rsidRPr="00126C2D">
        <w:rPr>
          <w:rFonts w:ascii="Verdana" w:hAnsi="Verdana"/>
          <w:sz w:val="20"/>
          <w:szCs w:val="20"/>
        </w:rPr>
        <w:t xml:space="preserve"> quella sinergia perfetta </w:t>
      </w:r>
      <w:r w:rsidR="00402B5E">
        <w:rPr>
          <w:rFonts w:ascii="Verdana" w:hAnsi="Verdana"/>
          <w:sz w:val="20"/>
          <w:szCs w:val="20"/>
        </w:rPr>
        <w:t xml:space="preserve">tra </w:t>
      </w:r>
      <w:r w:rsidR="00CC70B1" w:rsidRPr="00126C2D">
        <w:rPr>
          <w:rFonts w:ascii="Verdana" w:hAnsi="Verdana"/>
          <w:b/>
          <w:sz w:val="20"/>
          <w:szCs w:val="20"/>
        </w:rPr>
        <w:t>tecnologia e design</w:t>
      </w:r>
      <w:bookmarkStart w:id="0" w:name="_GoBack"/>
      <w:r w:rsidR="003558E9" w:rsidRPr="003558E9">
        <w:rPr>
          <w:rFonts w:ascii="Verdana" w:hAnsi="Verdana"/>
          <w:sz w:val="20"/>
          <w:szCs w:val="20"/>
        </w:rPr>
        <w:t>, caratteristica di tutta la produzione AVE</w:t>
      </w:r>
      <w:r w:rsidR="00CC70B1" w:rsidRPr="003558E9">
        <w:rPr>
          <w:rFonts w:ascii="Verdana" w:hAnsi="Verdana"/>
          <w:sz w:val="20"/>
          <w:szCs w:val="20"/>
        </w:rPr>
        <w:t>.</w:t>
      </w:r>
    </w:p>
    <w:bookmarkEnd w:id="0"/>
    <w:p w14:paraId="27CA8BD1" w14:textId="5D46F3E0" w:rsidR="00126C2D" w:rsidRPr="00402B5E" w:rsidRDefault="00126C2D" w:rsidP="00402B5E">
      <w:pPr>
        <w:jc w:val="both"/>
        <w:rPr>
          <w:rFonts w:ascii="Verdana" w:hAnsi="Verdana"/>
          <w:sz w:val="20"/>
          <w:szCs w:val="20"/>
        </w:rPr>
      </w:pPr>
    </w:p>
    <w:p w14:paraId="10FAB38C" w14:textId="498BBD93" w:rsidR="00E80635" w:rsidRDefault="00E80635" w:rsidP="00126C2D">
      <w:pPr>
        <w:shd w:val="clear" w:color="auto" w:fill="FFFFFF"/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51A4875C" w14:textId="6D977F23" w:rsidR="00546557" w:rsidRDefault="00F703A1" w:rsidP="00546557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Rezzato, </w:t>
      </w:r>
      <w:r w:rsidR="00402B5E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15</w:t>
      </w:r>
      <w:r w:rsidR="00B76CC0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</w:t>
      </w:r>
      <w:r w:rsidR="00EF52B9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aprile</w:t>
      </w:r>
      <w:r w:rsidR="00B76CC0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2019</w:t>
      </w:r>
    </w:p>
    <w:p w14:paraId="0055D014" w14:textId="77777777" w:rsidR="0034242C" w:rsidRPr="0034242C" w:rsidRDefault="0034242C" w:rsidP="00546557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485F5E4C" w14:textId="0993C4C0" w:rsidR="00B51C75" w:rsidRPr="006F3D8A" w:rsidRDefault="00A50EC4" w:rsidP="00546557">
      <w:pPr>
        <w:jc w:val="center"/>
        <w:textAlignment w:val="baseline"/>
        <w:rPr>
          <w:rFonts w:ascii="Verdana" w:hAnsi="Verdana"/>
          <w:b/>
          <w:sz w:val="20"/>
          <w:szCs w:val="20"/>
        </w:rPr>
      </w:pPr>
      <w:hyperlink r:id="rId8" w:history="1">
        <w:r w:rsidR="00546557" w:rsidRPr="00E92D22">
          <w:rPr>
            <w:rStyle w:val="Collegamentoipertestuale"/>
            <w:rFonts w:ascii="Verdana" w:hAnsi="Verdana"/>
            <w:b/>
            <w:color w:val="auto"/>
            <w:sz w:val="20"/>
            <w:u w:val="none"/>
          </w:rPr>
          <w:t>www.</w:t>
        </w:r>
        <w:r w:rsidR="001C42B2">
          <w:rPr>
            <w:rStyle w:val="Collegamentoipertestuale"/>
            <w:rFonts w:ascii="Verdana" w:hAnsi="Verdana"/>
            <w:b/>
            <w:color w:val="auto"/>
            <w:sz w:val="20"/>
            <w:u w:val="none"/>
          </w:rPr>
          <w:t>ave.it</w:t>
        </w:r>
      </w:hyperlink>
    </w:p>
    <w:sectPr w:rsidR="00B51C75" w:rsidRPr="006F3D8A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41F20" w14:textId="77777777" w:rsidR="00A50EC4" w:rsidRDefault="00A50EC4" w:rsidP="00BD1C27">
      <w:r>
        <w:separator/>
      </w:r>
    </w:p>
  </w:endnote>
  <w:endnote w:type="continuationSeparator" w:id="0">
    <w:p w14:paraId="5EE8F30A" w14:textId="77777777" w:rsidR="00A50EC4" w:rsidRDefault="00A50EC4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5F5EE797" w:rsidR="00E1408D" w:rsidRPr="00015590" w:rsidRDefault="00E1408D" w:rsidP="00627C04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061DD" w14:textId="77777777" w:rsidR="00A50EC4" w:rsidRDefault="00A50EC4" w:rsidP="00BD1C27">
      <w:r>
        <w:separator/>
      </w:r>
    </w:p>
  </w:footnote>
  <w:footnote w:type="continuationSeparator" w:id="0">
    <w:p w14:paraId="01448C66" w14:textId="77777777" w:rsidR="00A50EC4" w:rsidRDefault="00A50EC4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8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15"/>
  </w:num>
  <w:num w:numId="14">
    <w:abstractNumId w:val="9"/>
  </w:num>
  <w:num w:numId="15">
    <w:abstractNumId w:val="17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 w:numId="2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2E0"/>
    <w:rsid w:val="000724B2"/>
    <w:rsid w:val="00074DFE"/>
    <w:rsid w:val="00076113"/>
    <w:rsid w:val="0007746C"/>
    <w:rsid w:val="00077D7A"/>
    <w:rsid w:val="00081394"/>
    <w:rsid w:val="00081695"/>
    <w:rsid w:val="0008413D"/>
    <w:rsid w:val="0008414C"/>
    <w:rsid w:val="00084329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68C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6D0B"/>
    <w:rsid w:val="002F04F7"/>
    <w:rsid w:val="002F0A66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11B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8E9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5806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2B5E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27288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92890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2D05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610A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FD8"/>
    <w:rsid w:val="006435C3"/>
    <w:rsid w:val="00643AAD"/>
    <w:rsid w:val="00644B76"/>
    <w:rsid w:val="006469C7"/>
    <w:rsid w:val="00647394"/>
    <w:rsid w:val="00647CDC"/>
    <w:rsid w:val="00650236"/>
    <w:rsid w:val="006517E0"/>
    <w:rsid w:val="006522BA"/>
    <w:rsid w:val="0065651C"/>
    <w:rsid w:val="00661D97"/>
    <w:rsid w:val="006639DD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92B"/>
    <w:rsid w:val="006C2A43"/>
    <w:rsid w:val="006C558B"/>
    <w:rsid w:val="006C6AD6"/>
    <w:rsid w:val="006C6E77"/>
    <w:rsid w:val="006C6FCA"/>
    <w:rsid w:val="006C78CE"/>
    <w:rsid w:val="006C7BF4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1104"/>
    <w:rsid w:val="007D39EF"/>
    <w:rsid w:val="007D3BF1"/>
    <w:rsid w:val="007D5312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5A4"/>
    <w:rsid w:val="00832607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655D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17A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2467"/>
    <w:rsid w:val="0093347B"/>
    <w:rsid w:val="009339A7"/>
    <w:rsid w:val="00935A04"/>
    <w:rsid w:val="00937D3F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5E88"/>
    <w:rsid w:val="009B6B07"/>
    <w:rsid w:val="009B7713"/>
    <w:rsid w:val="009B780A"/>
    <w:rsid w:val="009C04B9"/>
    <w:rsid w:val="009C0DA1"/>
    <w:rsid w:val="009C21F7"/>
    <w:rsid w:val="009C307C"/>
    <w:rsid w:val="009C3B6F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0EC4"/>
    <w:rsid w:val="00A51ED8"/>
    <w:rsid w:val="00A52FCE"/>
    <w:rsid w:val="00A530A2"/>
    <w:rsid w:val="00A53FCB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3F39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263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B21"/>
    <w:rsid w:val="00AE0732"/>
    <w:rsid w:val="00AE2496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9DC"/>
    <w:rsid w:val="00B53FD1"/>
    <w:rsid w:val="00B54EB2"/>
    <w:rsid w:val="00B55212"/>
    <w:rsid w:val="00B60FD4"/>
    <w:rsid w:val="00B61591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6CC0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CDC"/>
    <w:rsid w:val="00CB3EAA"/>
    <w:rsid w:val="00CB4D17"/>
    <w:rsid w:val="00CB579D"/>
    <w:rsid w:val="00CB7E14"/>
    <w:rsid w:val="00CC0CEC"/>
    <w:rsid w:val="00CC0D03"/>
    <w:rsid w:val="00CC2EB8"/>
    <w:rsid w:val="00CC3A95"/>
    <w:rsid w:val="00CC619E"/>
    <w:rsid w:val="00CC69E0"/>
    <w:rsid w:val="00CC70B1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70D"/>
    <w:rsid w:val="00EF080D"/>
    <w:rsid w:val="00EF0C5E"/>
    <w:rsid w:val="00EF23F4"/>
    <w:rsid w:val="00EF2CDD"/>
    <w:rsid w:val="00EF3104"/>
    <w:rsid w:val="00EF52B9"/>
    <w:rsid w:val="00EF6344"/>
    <w:rsid w:val="00EF66AB"/>
    <w:rsid w:val="00F00FDE"/>
    <w:rsid w:val="00F0100D"/>
    <w:rsid w:val="00F01010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6413"/>
    <w:rsid w:val="00F368B7"/>
    <w:rsid w:val="00F36B1C"/>
    <w:rsid w:val="00F37B2C"/>
    <w:rsid w:val="00F4130C"/>
    <w:rsid w:val="00F4180B"/>
    <w:rsid w:val="00F44314"/>
    <w:rsid w:val="00F452CA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80"/>
    <w:rsid w:val="00F645ED"/>
    <w:rsid w:val="00F646F6"/>
    <w:rsid w:val="00F64716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5CCA"/>
    <w:rsid w:val="00F7637D"/>
    <w:rsid w:val="00F81338"/>
    <w:rsid w:val="00F8196A"/>
    <w:rsid w:val="00F81A3B"/>
    <w:rsid w:val="00F829AD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C2D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DB1BAF-4711-AE4A-9C49-FF667D7E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29</TotalTime>
  <Pages>1</Pages>
  <Words>211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dcterms:created xsi:type="dcterms:W3CDTF">2019-04-15T07:29:00Z</dcterms:created>
  <dcterms:modified xsi:type="dcterms:W3CDTF">2019-04-15T08:20:00Z</dcterms:modified>
  <cp:category/>
</cp:coreProperties>
</file>