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57B6" w14:textId="77777777" w:rsidR="00714CF8" w:rsidRDefault="00714CF8" w:rsidP="00714CF8">
      <w:pPr>
        <w:textAlignment w:val="baseline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1C66D1BA" w14:textId="77777777" w:rsidR="00B251DC" w:rsidRDefault="0007746C" w:rsidP="0054655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MEF</w:t>
      </w:r>
      <w:r w:rsidR="004436DD">
        <w:rPr>
          <w:rFonts w:ascii="Verdana" w:hAnsi="Verdana"/>
          <w:b/>
          <w:sz w:val="28"/>
          <w:szCs w:val="28"/>
        </w:rPr>
        <w:t xml:space="preserve"> 2019</w:t>
      </w:r>
      <w:r w:rsidR="00AA0C0C">
        <w:rPr>
          <w:rFonts w:ascii="Verdana" w:hAnsi="Verdana"/>
          <w:b/>
          <w:sz w:val="28"/>
          <w:szCs w:val="28"/>
        </w:rPr>
        <w:t xml:space="preserve">: </w:t>
      </w:r>
      <w:r w:rsidR="004436DD">
        <w:rPr>
          <w:rFonts w:ascii="Verdana" w:hAnsi="Verdana"/>
          <w:b/>
          <w:sz w:val="28"/>
          <w:szCs w:val="28"/>
        </w:rPr>
        <w:t xml:space="preserve">grande successo per AVE </w:t>
      </w:r>
    </w:p>
    <w:p w14:paraId="7BC1F532" w14:textId="2F88818C" w:rsidR="00546557" w:rsidRDefault="004436DD" w:rsidP="0054655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 la sua nuova domotica </w:t>
      </w:r>
      <w:proofErr w:type="spellStart"/>
      <w:r>
        <w:rPr>
          <w:rFonts w:ascii="Verdana" w:hAnsi="Verdana"/>
          <w:b/>
          <w:sz w:val="28"/>
          <w:szCs w:val="28"/>
        </w:rPr>
        <w:t>IoT</w:t>
      </w:r>
      <w:proofErr w:type="spellEnd"/>
      <w:r>
        <w:rPr>
          <w:rFonts w:ascii="Verdana" w:hAnsi="Verdana"/>
          <w:b/>
          <w:sz w:val="28"/>
          <w:szCs w:val="28"/>
        </w:rPr>
        <w:t xml:space="preserve"> ready</w:t>
      </w:r>
    </w:p>
    <w:p w14:paraId="5AE86A3D" w14:textId="77777777" w:rsidR="00546557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</w:p>
    <w:p w14:paraId="2DECFC7C" w14:textId="0AAD3AA2" w:rsidR="002A73EC" w:rsidRDefault="002A73EC" w:rsidP="00C8665E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Grande successo per AVE nell’edizione 2019 di MEF: a stupire gli intervenuti soprattutto la sua nuova domotica </w:t>
      </w:r>
      <w:proofErr w:type="spellStart"/>
      <w:r>
        <w:rPr>
          <w:rFonts w:ascii="Verdana" w:hAnsi="Verdana"/>
          <w:b/>
          <w:i/>
          <w:sz w:val="22"/>
          <w:szCs w:val="22"/>
        </w:rPr>
        <w:t>IoT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 ready, nonché le collezioni di design e l’ampia gamma di soluzioni </w:t>
      </w:r>
      <w:r w:rsidR="005652E2">
        <w:rPr>
          <w:rFonts w:ascii="Verdana" w:hAnsi="Verdana"/>
          <w:b/>
          <w:i/>
          <w:sz w:val="22"/>
          <w:szCs w:val="22"/>
        </w:rPr>
        <w:t>dedicate ad H</w:t>
      </w:r>
      <w:r>
        <w:rPr>
          <w:rFonts w:ascii="Verdana" w:hAnsi="Verdana"/>
          <w:b/>
          <w:i/>
          <w:sz w:val="22"/>
          <w:szCs w:val="22"/>
        </w:rPr>
        <w:t>otel</w:t>
      </w:r>
      <w:r w:rsidR="005652E2">
        <w:rPr>
          <w:rFonts w:ascii="Verdana" w:hAnsi="Verdana"/>
          <w:b/>
          <w:i/>
          <w:sz w:val="22"/>
          <w:szCs w:val="22"/>
        </w:rPr>
        <w:t xml:space="preserve"> e RSA</w:t>
      </w:r>
      <w:r>
        <w:rPr>
          <w:rFonts w:ascii="Verdana" w:hAnsi="Verdana"/>
          <w:b/>
          <w:i/>
          <w:sz w:val="22"/>
          <w:szCs w:val="22"/>
        </w:rPr>
        <w:t>.</w:t>
      </w:r>
    </w:p>
    <w:p w14:paraId="436CC6CF" w14:textId="77777777" w:rsidR="00546557" w:rsidRDefault="00546557" w:rsidP="00546557">
      <w:pPr>
        <w:rPr>
          <w:rFonts w:ascii="Verdana" w:hAnsi="Verdana"/>
          <w:b/>
          <w:i/>
          <w:sz w:val="22"/>
          <w:szCs w:val="22"/>
        </w:rPr>
      </w:pPr>
    </w:p>
    <w:p w14:paraId="5B1B6450" w14:textId="35724C1B" w:rsidR="002A73EC" w:rsidRDefault="002A73EC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AE2496">
        <w:rPr>
          <w:rFonts w:ascii="Verdana" w:hAnsi="Verdana"/>
          <w:b/>
          <w:sz w:val="20"/>
          <w:szCs w:val="20"/>
        </w:rPr>
        <w:t>Fortezza da Basso</w:t>
      </w:r>
      <w:r w:rsidRPr="00AE2496">
        <w:rPr>
          <w:rFonts w:ascii="Verdana" w:hAnsi="Verdana"/>
          <w:b/>
          <w:sz w:val="20"/>
          <w:szCs w:val="20"/>
        </w:rPr>
        <w:t>,</w:t>
      </w:r>
      <w:r w:rsidRPr="00AE2496">
        <w:rPr>
          <w:rFonts w:ascii="Verdana" w:hAnsi="Verdana"/>
          <w:b/>
          <w:sz w:val="20"/>
          <w:szCs w:val="20"/>
        </w:rPr>
        <w:t xml:space="preserve"> </w:t>
      </w:r>
      <w:r w:rsidRPr="00AE2496">
        <w:rPr>
          <w:rFonts w:ascii="Verdana" w:hAnsi="Verdana"/>
          <w:b/>
          <w:sz w:val="20"/>
          <w:szCs w:val="20"/>
        </w:rPr>
        <w:t>27-30 marzo</w:t>
      </w:r>
      <w:r w:rsidRPr="00AE249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Ospitata in una nuova location, </w:t>
      </w:r>
      <w:r w:rsidR="005652E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l’edizione 2019 del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la </w:t>
      </w:r>
      <w:r w:rsidRPr="009F4F2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Mostra Elettrotecnica di Firenze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 w:rsidRPr="002A73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ha accolto 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assai </w:t>
      </w:r>
      <w:r w:rsidRPr="002A73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positivamente le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novità introdotte dall’Azienda bresciana. A decretare il </w:t>
      </w:r>
      <w:r w:rsidRPr="002A73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grande successo di AVE a MEF 2019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è 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stato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sicuramente il connubio </w:t>
      </w:r>
      <w:r w:rsidRPr="002A73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tecnologia-design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da sempre punto di f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o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rza di tutta la produzione AVE</w:t>
      </w:r>
      <w:r w:rsidR="005652E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quest’anno </w:t>
      </w:r>
      <w:r w:rsidR="006E06A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av</w:t>
      </w:r>
      <w:bookmarkStart w:id="0" w:name="_GoBack"/>
      <w:r w:rsidR="006E06A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valor</w:t>
      </w:r>
      <w:bookmarkEnd w:id="0"/>
      <w:r w:rsidR="006E06A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ato</w:t>
      </w:r>
      <w:r w:rsidR="005652E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da importanti innovazioni nel campo della </w:t>
      </w:r>
      <w:r w:rsidR="005652E2" w:rsidRPr="00833DAA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home </w:t>
      </w:r>
      <w:proofErr w:type="spellStart"/>
      <w:r w:rsidR="005652E2" w:rsidRPr="00833DAA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automation</w:t>
      </w:r>
      <w:proofErr w:type="spellEnd"/>
      <w:r w:rsidR="005652E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.</w:t>
      </w:r>
    </w:p>
    <w:p w14:paraId="6020FD20" w14:textId="77777777" w:rsidR="002A73EC" w:rsidRDefault="002A73EC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7A291439" w14:textId="18BDFC42" w:rsidR="00AE2496" w:rsidRDefault="005652E2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</w:t>
      </w:r>
      <w:r w:rsidR="002A73EC" w:rsidRP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MEF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2019</w:t>
      </w:r>
      <w:r w:rsidR="002A73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la novità che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all’interno dello stand AVE, </w:t>
      </w:r>
      <w:r w:rsidR="002A73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ha registrato maggior interesse da parte degli intervenuti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è stata certamente la </w:t>
      </w:r>
      <w:r w:rsidR="00AE2496" w:rsidRP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nuova domotica </w:t>
      </w:r>
      <w:proofErr w:type="spellStart"/>
      <w:r w:rsidR="00AE2496" w:rsidRP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IoT</w:t>
      </w:r>
      <w:proofErr w:type="spellEnd"/>
      <w:r w:rsidR="00AE2496" w:rsidRP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ready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 marchio DOMINA plus. </w:t>
      </w:r>
      <w:r w:rsidR="00833DAA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AVE 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ha infatti </w:t>
      </w:r>
      <w:r w:rsidR="00833DAA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recentemente 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avanzato una nuova interessantissima proposta che consente alla </w:t>
      </w:r>
      <w:r w:rsidR="00AE2496" w:rsidRPr="005652E2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domotica </w:t>
      </w:r>
      <w:r w:rsidRPr="005652E2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DOMINA plus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di aprirsi al mondo dell’</w:t>
      </w:r>
      <w:proofErr w:type="spellStart"/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IoT</w:t>
      </w:r>
      <w:proofErr w:type="spellEnd"/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attraverso un </w:t>
      </w:r>
      <w:proofErr w:type="spellStart"/>
      <w:r w:rsidR="00AE2496" w:rsidRP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cloud</w:t>
      </w:r>
      <w:proofErr w:type="spellEnd"/>
      <w:r w:rsidR="00AE2496" w:rsidRP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proprietario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 la piena compatibilità con i più diffusi Assistenti digitali per la casa, ivi inclusa la possibilità di controllare il sistema </w:t>
      </w:r>
      <w:proofErr w:type="spellStart"/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domotico</w:t>
      </w:r>
      <w:proofErr w:type="spellEnd"/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anche attraverso </w:t>
      </w:r>
      <w:r w:rsidR="00AE2496" w:rsidRP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comandi vocali</w:t>
      </w:r>
      <w:r w:rsid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e </w:t>
      </w:r>
      <w:proofErr w:type="spellStart"/>
      <w:r w:rsid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smart</w:t>
      </w:r>
      <w:proofErr w:type="spellEnd"/>
      <w:r w:rsid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speaker</w:t>
      </w:r>
      <w:r w:rsidR="00AE249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.</w:t>
      </w:r>
    </w:p>
    <w:p w14:paraId="5B12BCD1" w14:textId="77777777" w:rsidR="00AE2496" w:rsidRDefault="00AE2496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3B54C828" w14:textId="60E62C71" w:rsidR="00AE2496" w:rsidRDefault="00AE2496" w:rsidP="00AE2496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AE249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Domotica per la casa e non solo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Nei quattro giorni dell’</w:t>
      </w:r>
      <w:r w:rsidR="005652E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evento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non sono </w:t>
      </w:r>
      <w:r w:rsidR="00833DAA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ovviamente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mancati apprezzamenti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per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la gamma </w:t>
      </w:r>
      <w:r w:rsidR="005652E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dedicata alla g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estione di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Hotel e RSA</w:t>
      </w:r>
      <w:r w:rsidR="00EF52B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 w:rsidR="00EF52B9" w:rsidRP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e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per le nuovissime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collezioni </w:t>
      </w:r>
      <w:r w:rsidR="005652E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rivolte alle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serie civili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con gli esclusivi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design rétro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con comandi a levetta e le sofisticate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placche </w:t>
      </w:r>
      <w:proofErr w:type="spellStart"/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touch</w:t>
      </w:r>
      <w:proofErr w:type="spellEnd"/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 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suggellare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quella sinergia perfetta di </w:t>
      </w:r>
      <w:r w:rsidRPr="001A4F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tecnologia e design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ormai riconosciuto marchio di fabbrica dell’Azienda rezzatese.</w:t>
      </w:r>
    </w:p>
    <w:p w14:paraId="3DCD87E6" w14:textId="77777777" w:rsidR="00404968" w:rsidRDefault="00404968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10E36769" w14:textId="77777777" w:rsidR="00404968" w:rsidRDefault="00404968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6132E4D" w14:textId="21994543" w:rsidR="00B76CC0" w:rsidRDefault="00F703A1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Rezzato, 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1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aprile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2019</w:t>
      </w:r>
    </w:p>
    <w:p w14:paraId="07B7E00A" w14:textId="77777777" w:rsidR="00B76CC0" w:rsidRPr="00D8192D" w:rsidRDefault="00B76CC0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1A4875C" w14:textId="77777777" w:rsidR="00546557" w:rsidRDefault="00546557" w:rsidP="00546557">
      <w:pPr>
        <w:jc w:val="both"/>
        <w:rPr>
          <w:rFonts w:ascii="Verdana" w:hAnsi="Verdana"/>
          <w:sz w:val="20"/>
        </w:rPr>
      </w:pPr>
    </w:p>
    <w:p w14:paraId="485F5E4C" w14:textId="7D03F96F" w:rsidR="00B51C75" w:rsidRPr="006F3D8A" w:rsidRDefault="00832537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B76CC0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ave.it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60AC" w14:textId="77777777" w:rsidR="00832537" w:rsidRDefault="00832537" w:rsidP="00BD1C27">
      <w:r>
        <w:separator/>
      </w:r>
    </w:p>
  </w:endnote>
  <w:endnote w:type="continuationSeparator" w:id="0">
    <w:p w14:paraId="6CC7B883" w14:textId="77777777" w:rsidR="00832537" w:rsidRDefault="0083253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F5EE797" w:rsidR="00E1408D" w:rsidRPr="00015590" w:rsidRDefault="00E1408D" w:rsidP="00627C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863E9" w14:textId="77777777" w:rsidR="00832537" w:rsidRDefault="00832537" w:rsidP="00BD1C27">
      <w:r>
        <w:separator/>
      </w:r>
    </w:p>
  </w:footnote>
  <w:footnote w:type="continuationSeparator" w:id="0">
    <w:p w14:paraId="36219B44" w14:textId="77777777" w:rsidR="00832537" w:rsidRDefault="0083253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5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3E75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D99"/>
    <w:rsid w:val="00434851"/>
    <w:rsid w:val="00434CAD"/>
    <w:rsid w:val="004357B7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5589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06AD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2704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37"/>
    <w:rsid w:val="008325A4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0B9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698D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557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8CC3E-8BC4-6145-BD9F-28CB5D67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2019-04-01T07:38:00Z</dcterms:created>
  <dcterms:modified xsi:type="dcterms:W3CDTF">2019-04-01T07:39:00Z</dcterms:modified>
  <cp:category/>
</cp:coreProperties>
</file>