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5749" w14:textId="77777777" w:rsidR="001E5E8E" w:rsidRPr="00743B49" w:rsidRDefault="001E5E8E" w:rsidP="001E5E8E">
      <w:pPr>
        <w:rPr>
          <w:rFonts w:ascii="Verdana" w:hAnsi="Verdana"/>
          <w:b/>
          <w:sz w:val="21"/>
          <w:szCs w:val="20"/>
        </w:rPr>
      </w:pPr>
    </w:p>
    <w:p w14:paraId="41B4A4AD" w14:textId="08CC6011" w:rsidR="0039589F" w:rsidRPr="00726058" w:rsidRDefault="0039589F" w:rsidP="0039589F">
      <w:pPr>
        <w:shd w:val="clear" w:color="auto" w:fill="FFFFFF"/>
        <w:jc w:val="center"/>
        <w:textAlignment w:val="baseline"/>
        <w:rPr>
          <w:rFonts w:ascii="Verdana" w:hAnsi="Verdana"/>
          <w:b/>
          <w:sz w:val="28"/>
          <w:lang w:val="en-GB"/>
        </w:rPr>
      </w:pPr>
      <w:r w:rsidRPr="00726058">
        <w:rPr>
          <w:rFonts w:ascii="Verdana" w:hAnsi="Verdana"/>
          <w:b/>
          <w:sz w:val="28"/>
          <w:lang w:val="en-GB"/>
        </w:rPr>
        <w:t xml:space="preserve">Simone </w:t>
      </w:r>
      <w:proofErr w:type="spellStart"/>
      <w:r w:rsidRPr="00726058">
        <w:rPr>
          <w:rFonts w:ascii="Verdana" w:hAnsi="Verdana"/>
          <w:b/>
          <w:sz w:val="28"/>
          <w:lang w:val="en-GB"/>
        </w:rPr>
        <w:t>Micheli</w:t>
      </w:r>
      <w:proofErr w:type="spellEnd"/>
      <w:r w:rsidRPr="00726058">
        <w:rPr>
          <w:rFonts w:ascii="Verdana" w:hAnsi="Verdana"/>
          <w:b/>
          <w:sz w:val="28"/>
          <w:lang w:val="en-GB"/>
        </w:rPr>
        <w:t xml:space="preserve"> chooses AVE for Moscow Design Week</w:t>
      </w:r>
    </w:p>
    <w:p w14:paraId="4A1E6999" w14:textId="77777777" w:rsidR="0039589F" w:rsidRPr="00726058" w:rsidRDefault="0039589F" w:rsidP="0039589F">
      <w:pPr>
        <w:shd w:val="clear" w:color="auto" w:fill="FFFFFF"/>
        <w:jc w:val="both"/>
        <w:textAlignment w:val="baseline"/>
        <w:rPr>
          <w:rFonts w:ascii="Verdana" w:hAnsi="Verdana"/>
          <w:b/>
          <w:sz w:val="28"/>
          <w:lang w:val="en-GB"/>
        </w:rPr>
      </w:pPr>
    </w:p>
    <w:p w14:paraId="42AA014E" w14:textId="3046E1D3" w:rsidR="0039589F" w:rsidRPr="00726058" w:rsidRDefault="0039589F" w:rsidP="0039589F">
      <w:pPr>
        <w:shd w:val="clear" w:color="auto" w:fill="FFFFFF"/>
        <w:jc w:val="center"/>
        <w:textAlignment w:val="baseline"/>
        <w:rPr>
          <w:rFonts w:ascii="Verdana" w:hAnsi="Verdana"/>
          <w:b/>
          <w:sz w:val="22"/>
          <w:szCs w:val="22"/>
          <w:lang w:val="en-GB"/>
        </w:rPr>
      </w:pPr>
      <w:r w:rsidRPr="00726058">
        <w:rPr>
          <w:rFonts w:ascii="Verdana" w:hAnsi="Verdana"/>
          <w:b/>
          <w:sz w:val="22"/>
          <w:szCs w:val="22"/>
          <w:lang w:val="en-GB"/>
        </w:rPr>
        <w:t xml:space="preserve">The famous architect Simone </w:t>
      </w:r>
      <w:proofErr w:type="spellStart"/>
      <w:r w:rsidRPr="00726058">
        <w:rPr>
          <w:rFonts w:ascii="Verdana" w:hAnsi="Verdana"/>
          <w:b/>
          <w:sz w:val="22"/>
          <w:szCs w:val="22"/>
          <w:lang w:val="en-GB"/>
        </w:rPr>
        <w:t>Micheli</w:t>
      </w:r>
      <w:proofErr w:type="spellEnd"/>
      <w:r w:rsidRPr="00726058">
        <w:rPr>
          <w:rFonts w:ascii="Verdana" w:hAnsi="Verdana"/>
          <w:b/>
          <w:sz w:val="22"/>
          <w:szCs w:val="22"/>
          <w:lang w:val="en-GB"/>
        </w:rPr>
        <w:t xml:space="preserve"> chooses AVE for "ORGANIC SHAPES an extreme lobby and spa design", his exhibition that will be presented during the Moscow Design Week.</w:t>
      </w:r>
    </w:p>
    <w:p w14:paraId="0F00D964" w14:textId="77777777" w:rsidR="0039589F" w:rsidRPr="00726058" w:rsidRDefault="0039589F" w:rsidP="0039589F">
      <w:pPr>
        <w:shd w:val="clear" w:color="auto" w:fill="FFFFFF"/>
        <w:jc w:val="both"/>
        <w:textAlignment w:val="baseline"/>
        <w:rPr>
          <w:rFonts w:ascii="Verdana" w:hAnsi="Verdana"/>
          <w:b/>
          <w:sz w:val="28"/>
          <w:lang w:val="en-GB"/>
        </w:rPr>
      </w:pPr>
    </w:p>
    <w:p w14:paraId="2EA092D1" w14:textId="2D6822A6" w:rsidR="0039589F" w:rsidRPr="00726058" w:rsidRDefault="0039589F" w:rsidP="0039589F">
      <w:pPr>
        <w:shd w:val="clear" w:color="auto" w:fill="FFFFFF"/>
        <w:jc w:val="both"/>
        <w:textAlignment w:val="baseline"/>
        <w:rPr>
          <w:rFonts w:ascii="Verdana" w:hAnsi="Verdana"/>
          <w:sz w:val="20"/>
          <w:szCs w:val="20"/>
          <w:lang w:val="en-GB"/>
        </w:rPr>
      </w:pPr>
      <w:r w:rsidRPr="00726058">
        <w:rPr>
          <w:rFonts w:ascii="Verdana" w:hAnsi="Verdana"/>
          <w:sz w:val="20"/>
          <w:szCs w:val="20"/>
          <w:lang w:val="en-GB"/>
        </w:rPr>
        <w:t xml:space="preserve">There will also be </w:t>
      </w:r>
      <w:r w:rsidRPr="00726058">
        <w:rPr>
          <w:rFonts w:ascii="Verdana" w:hAnsi="Verdana"/>
          <w:b/>
          <w:sz w:val="20"/>
          <w:szCs w:val="20"/>
          <w:lang w:val="en-GB"/>
        </w:rPr>
        <w:t>AVE products at</w:t>
      </w:r>
      <w:r w:rsidRPr="00726058">
        <w:rPr>
          <w:rFonts w:ascii="Verdana" w:hAnsi="Verdana"/>
          <w:sz w:val="20"/>
          <w:szCs w:val="20"/>
          <w:lang w:val="en-GB"/>
        </w:rPr>
        <w:t xml:space="preserve"> </w:t>
      </w:r>
      <w:r w:rsidRPr="00726058">
        <w:rPr>
          <w:rFonts w:ascii="Verdana" w:hAnsi="Verdana"/>
          <w:b/>
          <w:sz w:val="20"/>
          <w:szCs w:val="20"/>
          <w:lang w:val="en-GB"/>
        </w:rPr>
        <w:t>Moscow Design Week</w:t>
      </w:r>
      <w:r w:rsidRPr="00726058">
        <w:rPr>
          <w:rFonts w:ascii="Verdana" w:hAnsi="Verdana"/>
          <w:sz w:val="20"/>
          <w:szCs w:val="20"/>
          <w:lang w:val="en-GB"/>
        </w:rPr>
        <w:t xml:space="preserve">, one of the main events in the </w:t>
      </w:r>
      <w:r w:rsidR="00726058" w:rsidRPr="00726058">
        <w:rPr>
          <w:rFonts w:ascii="Verdana" w:hAnsi="Verdana"/>
          <w:sz w:val="20"/>
          <w:szCs w:val="20"/>
          <w:lang w:val="en-GB"/>
        </w:rPr>
        <w:t xml:space="preserve">design </w:t>
      </w:r>
      <w:r w:rsidRPr="00726058">
        <w:rPr>
          <w:rFonts w:ascii="Verdana" w:hAnsi="Verdana"/>
          <w:sz w:val="20"/>
          <w:szCs w:val="20"/>
          <w:lang w:val="en-GB"/>
        </w:rPr>
        <w:t xml:space="preserve">field </w:t>
      </w:r>
      <w:r w:rsidR="00726058" w:rsidRPr="00726058">
        <w:rPr>
          <w:rFonts w:ascii="Verdana" w:hAnsi="Verdana"/>
          <w:sz w:val="20"/>
          <w:szCs w:val="20"/>
          <w:lang w:val="en-GB"/>
        </w:rPr>
        <w:t xml:space="preserve">that will involve </w:t>
      </w:r>
      <w:r w:rsidRPr="00726058">
        <w:rPr>
          <w:rFonts w:ascii="Verdana" w:hAnsi="Verdana"/>
          <w:sz w:val="20"/>
          <w:szCs w:val="20"/>
          <w:lang w:val="en-GB"/>
        </w:rPr>
        <w:t>de</w:t>
      </w:r>
      <w:r w:rsidR="00726058" w:rsidRPr="00726058">
        <w:rPr>
          <w:rFonts w:ascii="Verdana" w:hAnsi="Verdana"/>
          <w:sz w:val="20"/>
          <w:szCs w:val="20"/>
          <w:lang w:val="en-GB"/>
        </w:rPr>
        <w:t xml:space="preserve">signers and architects from all </w:t>
      </w:r>
      <w:r w:rsidRPr="00726058">
        <w:rPr>
          <w:rFonts w:ascii="Verdana" w:hAnsi="Verdana"/>
          <w:sz w:val="20"/>
          <w:szCs w:val="20"/>
          <w:lang w:val="en-GB"/>
        </w:rPr>
        <w:t xml:space="preserve">over the </w:t>
      </w:r>
      <w:r w:rsidRPr="00577351">
        <w:rPr>
          <w:rFonts w:ascii="Verdana" w:hAnsi="Verdana"/>
          <w:b/>
          <w:sz w:val="20"/>
          <w:szCs w:val="20"/>
          <w:lang w:val="en-GB"/>
        </w:rPr>
        <w:t>world</w:t>
      </w:r>
      <w:r w:rsidRPr="00726058">
        <w:rPr>
          <w:rFonts w:ascii="Verdana" w:hAnsi="Verdana"/>
          <w:sz w:val="20"/>
          <w:szCs w:val="20"/>
          <w:lang w:val="en-GB"/>
        </w:rPr>
        <w:t xml:space="preserve">. Among these, a prominent position will be occupied by </w:t>
      </w:r>
      <w:r w:rsidR="00726058" w:rsidRPr="00726058">
        <w:rPr>
          <w:rFonts w:ascii="Verdana" w:hAnsi="Verdana"/>
          <w:sz w:val="20"/>
          <w:szCs w:val="20"/>
          <w:lang w:val="en-GB"/>
        </w:rPr>
        <w:t xml:space="preserve">the internationally renowned </w:t>
      </w:r>
      <w:r w:rsidR="00726058" w:rsidRPr="00726058">
        <w:rPr>
          <w:rFonts w:ascii="Verdana" w:hAnsi="Verdana"/>
          <w:b/>
          <w:sz w:val="20"/>
          <w:szCs w:val="20"/>
          <w:lang w:val="en-GB"/>
        </w:rPr>
        <w:t xml:space="preserve">architect </w:t>
      </w:r>
      <w:r w:rsidRPr="00726058">
        <w:rPr>
          <w:rFonts w:ascii="Verdana" w:hAnsi="Verdana"/>
          <w:b/>
          <w:sz w:val="20"/>
          <w:szCs w:val="20"/>
          <w:lang w:val="en-GB"/>
        </w:rPr>
        <w:t xml:space="preserve">Simone </w:t>
      </w:r>
      <w:proofErr w:type="spellStart"/>
      <w:r w:rsidRPr="00726058">
        <w:rPr>
          <w:rFonts w:ascii="Verdana" w:hAnsi="Verdana"/>
          <w:b/>
          <w:sz w:val="20"/>
          <w:szCs w:val="20"/>
          <w:lang w:val="en-GB"/>
        </w:rPr>
        <w:t>Micheli</w:t>
      </w:r>
      <w:proofErr w:type="spellEnd"/>
      <w:r w:rsidRPr="00726058">
        <w:rPr>
          <w:rFonts w:ascii="Verdana" w:hAnsi="Verdana"/>
          <w:sz w:val="20"/>
          <w:szCs w:val="20"/>
          <w:lang w:val="en-GB"/>
        </w:rPr>
        <w:t xml:space="preserve"> </w:t>
      </w:r>
      <w:r w:rsidR="00726058" w:rsidRPr="00726058">
        <w:rPr>
          <w:rFonts w:ascii="Verdana" w:hAnsi="Verdana"/>
          <w:sz w:val="20"/>
          <w:szCs w:val="20"/>
          <w:lang w:val="en-GB"/>
        </w:rPr>
        <w:t>that</w:t>
      </w:r>
      <w:r w:rsidR="00577351">
        <w:rPr>
          <w:rFonts w:ascii="Verdana" w:hAnsi="Verdana"/>
          <w:sz w:val="20"/>
          <w:szCs w:val="20"/>
          <w:lang w:val="en-GB"/>
        </w:rPr>
        <w:t xml:space="preserve"> -</w:t>
      </w:r>
      <w:r w:rsidRPr="00726058">
        <w:rPr>
          <w:rFonts w:ascii="Verdana" w:hAnsi="Verdana"/>
          <w:sz w:val="20"/>
          <w:szCs w:val="20"/>
          <w:lang w:val="en-GB"/>
        </w:rPr>
        <w:t xml:space="preserve"> after years of </w:t>
      </w:r>
      <w:r w:rsidR="00577351">
        <w:rPr>
          <w:rFonts w:ascii="Verdana" w:hAnsi="Verdana"/>
          <w:sz w:val="20"/>
          <w:szCs w:val="20"/>
          <w:lang w:val="en-GB"/>
        </w:rPr>
        <w:t>fruitful collaboration with AVE -</w:t>
      </w:r>
      <w:r w:rsidRPr="00726058">
        <w:rPr>
          <w:rFonts w:ascii="Verdana" w:hAnsi="Verdana"/>
          <w:sz w:val="20"/>
          <w:szCs w:val="20"/>
          <w:lang w:val="en-GB"/>
        </w:rPr>
        <w:t xml:space="preserve"> has again chosen </w:t>
      </w:r>
      <w:r w:rsidR="00726058" w:rsidRPr="00726058">
        <w:rPr>
          <w:rFonts w:ascii="Verdana" w:hAnsi="Verdana"/>
          <w:sz w:val="20"/>
          <w:szCs w:val="20"/>
          <w:lang w:val="en-GB"/>
        </w:rPr>
        <w:t>it as</w:t>
      </w:r>
      <w:r w:rsidRPr="00726058">
        <w:rPr>
          <w:rFonts w:ascii="Verdana" w:hAnsi="Verdana"/>
          <w:sz w:val="20"/>
          <w:szCs w:val="20"/>
          <w:lang w:val="en-GB"/>
        </w:rPr>
        <w:t xml:space="preserve"> partner </w:t>
      </w:r>
      <w:r w:rsidR="00726058" w:rsidRPr="00726058">
        <w:rPr>
          <w:rFonts w:ascii="Verdana" w:hAnsi="Verdana"/>
          <w:sz w:val="20"/>
          <w:szCs w:val="20"/>
          <w:lang w:val="en-GB"/>
        </w:rPr>
        <w:t>for his</w:t>
      </w:r>
      <w:r w:rsidRPr="00726058">
        <w:rPr>
          <w:rFonts w:ascii="Verdana" w:hAnsi="Verdana"/>
          <w:sz w:val="20"/>
          <w:szCs w:val="20"/>
          <w:lang w:val="en-GB"/>
        </w:rPr>
        <w:t xml:space="preserve"> exhibition "</w:t>
      </w:r>
      <w:bookmarkStart w:id="0" w:name="_GoBack"/>
      <w:r w:rsidRPr="000F7978">
        <w:rPr>
          <w:rFonts w:ascii="Verdana" w:hAnsi="Verdana"/>
          <w:b/>
          <w:sz w:val="20"/>
          <w:szCs w:val="20"/>
          <w:lang w:val="en-GB"/>
        </w:rPr>
        <w:t>ORGANIC SHAPES a</w:t>
      </w:r>
      <w:r w:rsidR="00726058" w:rsidRPr="000F7978">
        <w:rPr>
          <w:rFonts w:ascii="Verdana" w:hAnsi="Verdana"/>
          <w:b/>
          <w:sz w:val="20"/>
          <w:szCs w:val="20"/>
          <w:lang w:val="en-GB"/>
        </w:rPr>
        <w:t>n extreme lobby and spa design</w:t>
      </w:r>
      <w:bookmarkEnd w:id="0"/>
      <w:r w:rsidR="00726058" w:rsidRPr="00726058">
        <w:rPr>
          <w:rFonts w:ascii="Verdana" w:hAnsi="Verdana"/>
          <w:sz w:val="20"/>
          <w:szCs w:val="20"/>
          <w:lang w:val="en-GB"/>
        </w:rPr>
        <w:t>"</w:t>
      </w:r>
      <w:r w:rsidRPr="00726058">
        <w:rPr>
          <w:rFonts w:ascii="Verdana" w:hAnsi="Verdana"/>
          <w:sz w:val="20"/>
          <w:szCs w:val="20"/>
          <w:lang w:val="en-GB"/>
        </w:rPr>
        <w:t xml:space="preserve">, </w:t>
      </w:r>
      <w:r w:rsidR="00726058" w:rsidRPr="00726058">
        <w:rPr>
          <w:rFonts w:ascii="Verdana" w:hAnsi="Verdana"/>
          <w:sz w:val="20"/>
          <w:szCs w:val="20"/>
          <w:lang w:val="en-GB"/>
        </w:rPr>
        <w:t xml:space="preserve">an </w:t>
      </w:r>
      <w:r w:rsidRPr="00726058">
        <w:rPr>
          <w:rFonts w:ascii="Verdana" w:hAnsi="Verdana"/>
          <w:sz w:val="20"/>
          <w:szCs w:val="20"/>
          <w:lang w:val="en-GB"/>
        </w:rPr>
        <w:t xml:space="preserve">installation that will </w:t>
      </w:r>
      <w:r w:rsidR="00726058" w:rsidRPr="00726058">
        <w:rPr>
          <w:rFonts w:ascii="Verdana" w:hAnsi="Verdana"/>
          <w:sz w:val="20"/>
          <w:szCs w:val="20"/>
          <w:lang w:val="en-GB"/>
        </w:rPr>
        <w:t>be presented</w:t>
      </w:r>
      <w:r w:rsidRPr="00726058">
        <w:rPr>
          <w:rFonts w:ascii="Verdana" w:hAnsi="Verdana"/>
          <w:sz w:val="20"/>
          <w:szCs w:val="20"/>
          <w:lang w:val="en-GB"/>
        </w:rPr>
        <w:t xml:space="preserve"> during the </w:t>
      </w:r>
      <w:r w:rsidRPr="00726058">
        <w:rPr>
          <w:rFonts w:ascii="Verdana" w:hAnsi="Verdana"/>
          <w:b/>
          <w:sz w:val="20"/>
          <w:szCs w:val="20"/>
          <w:lang w:val="en-GB"/>
        </w:rPr>
        <w:t>Moscow Design Week</w:t>
      </w:r>
      <w:r w:rsidRPr="00726058">
        <w:rPr>
          <w:rFonts w:ascii="Verdana" w:hAnsi="Verdana"/>
          <w:sz w:val="20"/>
          <w:szCs w:val="20"/>
          <w:lang w:val="en-GB"/>
        </w:rPr>
        <w:t>.</w:t>
      </w:r>
    </w:p>
    <w:p w14:paraId="612D2C52" w14:textId="77777777" w:rsidR="0039589F" w:rsidRPr="00726058" w:rsidRDefault="0039589F" w:rsidP="0039589F">
      <w:pPr>
        <w:shd w:val="clear" w:color="auto" w:fill="FFFFFF"/>
        <w:jc w:val="both"/>
        <w:textAlignment w:val="baseline"/>
        <w:rPr>
          <w:rFonts w:ascii="Verdana" w:hAnsi="Verdana"/>
          <w:sz w:val="20"/>
          <w:szCs w:val="20"/>
          <w:lang w:val="en-GB"/>
        </w:rPr>
      </w:pPr>
    </w:p>
    <w:p w14:paraId="1D0A422C" w14:textId="3741DF13" w:rsidR="0039589F" w:rsidRPr="00726058" w:rsidRDefault="0039589F" w:rsidP="0039589F">
      <w:pPr>
        <w:shd w:val="clear" w:color="auto" w:fill="FFFFFF"/>
        <w:jc w:val="both"/>
        <w:textAlignment w:val="baseline"/>
        <w:rPr>
          <w:rFonts w:ascii="Verdana" w:hAnsi="Verdana"/>
          <w:sz w:val="20"/>
          <w:szCs w:val="20"/>
          <w:lang w:val="en-GB"/>
        </w:rPr>
      </w:pPr>
      <w:r w:rsidRPr="00726058">
        <w:rPr>
          <w:rFonts w:ascii="Verdana" w:hAnsi="Verdana"/>
          <w:sz w:val="20"/>
          <w:szCs w:val="20"/>
          <w:lang w:val="en-GB"/>
        </w:rPr>
        <w:t xml:space="preserve">In Russia, inside the </w:t>
      </w:r>
      <w:r w:rsidRPr="00C50D5C">
        <w:rPr>
          <w:rFonts w:ascii="Verdana" w:hAnsi="Verdana"/>
          <w:b/>
          <w:sz w:val="20"/>
          <w:szCs w:val="20"/>
          <w:lang w:val="en-GB"/>
        </w:rPr>
        <w:t>Central House of Artist in Moscow</w:t>
      </w:r>
      <w:r w:rsidRPr="00726058">
        <w:rPr>
          <w:rFonts w:ascii="Verdana" w:hAnsi="Verdana"/>
          <w:sz w:val="20"/>
          <w:szCs w:val="20"/>
          <w:lang w:val="en-GB"/>
        </w:rPr>
        <w:t xml:space="preserve"> (</w:t>
      </w:r>
      <w:proofErr w:type="spellStart"/>
      <w:r w:rsidRPr="00726058">
        <w:rPr>
          <w:rFonts w:ascii="Verdana" w:hAnsi="Verdana"/>
          <w:sz w:val="20"/>
          <w:szCs w:val="20"/>
          <w:lang w:val="en-GB"/>
        </w:rPr>
        <w:t>Krymskiy</w:t>
      </w:r>
      <w:proofErr w:type="spellEnd"/>
      <w:r w:rsidRPr="00726058">
        <w:rPr>
          <w:rFonts w:ascii="Verdana" w:hAnsi="Verdana"/>
          <w:sz w:val="20"/>
          <w:szCs w:val="20"/>
          <w:lang w:val="en-GB"/>
        </w:rPr>
        <w:t xml:space="preserve"> Val, 10), </w:t>
      </w:r>
      <w:r w:rsidRPr="00C50D5C">
        <w:rPr>
          <w:rFonts w:ascii="Verdana" w:hAnsi="Verdana"/>
          <w:b/>
          <w:sz w:val="20"/>
          <w:szCs w:val="20"/>
          <w:lang w:val="en-GB"/>
        </w:rPr>
        <w:t xml:space="preserve">Simone </w:t>
      </w:r>
      <w:proofErr w:type="spellStart"/>
      <w:r w:rsidRPr="00C50D5C">
        <w:rPr>
          <w:rFonts w:ascii="Verdana" w:hAnsi="Verdana"/>
          <w:b/>
          <w:sz w:val="20"/>
          <w:szCs w:val="20"/>
          <w:lang w:val="en-GB"/>
        </w:rPr>
        <w:t>Micheli</w:t>
      </w:r>
      <w:proofErr w:type="spellEnd"/>
      <w:r w:rsidRPr="00726058">
        <w:rPr>
          <w:rFonts w:ascii="Verdana" w:hAnsi="Verdana"/>
          <w:sz w:val="20"/>
          <w:szCs w:val="20"/>
          <w:lang w:val="en-GB"/>
        </w:rPr>
        <w:t xml:space="preserve"> will present an emotional circuit composed of a </w:t>
      </w:r>
      <w:r w:rsidRPr="00C50D5C">
        <w:rPr>
          <w:rFonts w:ascii="Verdana" w:hAnsi="Verdana"/>
          <w:b/>
          <w:sz w:val="20"/>
          <w:szCs w:val="20"/>
          <w:lang w:val="en-GB"/>
        </w:rPr>
        <w:t>spa area</w:t>
      </w:r>
      <w:r w:rsidRPr="00726058">
        <w:rPr>
          <w:rFonts w:ascii="Verdana" w:hAnsi="Verdana"/>
          <w:sz w:val="20"/>
          <w:szCs w:val="20"/>
          <w:lang w:val="en-GB"/>
        </w:rPr>
        <w:t xml:space="preserve"> and a </w:t>
      </w:r>
      <w:r w:rsidRPr="00C50D5C">
        <w:rPr>
          <w:rFonts w:ascii="Verdana" w:hAnsi="Verdana"/>
          <w:b/>
          <w:sz w:val="20"/>
          <w:szCs w:val="20"/>
          <w:lang w:val="en-GB"/>
        </w:rPr>
        <w:t>lobby</w:t>
      </w:r>
      <w:r w:rsidRPr="00726058">
        <w:rPr>
          <w:rFonts w:ascii="Verdana" w:hAnsi="Verdana"/>
          <w:sz w:val="20"/>
          <w:szCs w:val="20"/>
          <w:lang w:val="en-GB"/>
        </w:rPr>
        <w:t xml:space="preserve"> where AVE products will become protagonists of a new way of conceiving </w:t>
      </w:r>
      <w:r w:rsidRPr="00C50D5C">
        <w:rPr>
          <w:rFonts w:ascii="Verdana" w:hAnsi="Verdana"/>
          <w:b/>
          <w:sz w:val="20"/>
          <w:szCs w:val="20"/>
          <w:lang w:val="en-GB"/>
        </w:rPr>
        <w:t>hospitality</w:t>
      </w:r>
      <w:r w:rsidRPr="00726058">
        <w:rPr>
          <w:rFonts w:ascii="Verdana" w:hAnsi="Verdana"/>
          <w:sz w:val="20"/>
          <w:szCs w:val="20"/>
          <w:lang w:val="en-GB"/>
        </w:rPr>
        <w:t xml:space="preserve"> and the </w:t>
      </w:r>
      <w:r w:rsidR="00577351">
        <w:rPr>
          <w:rFonts w:ascii="Verdana" w:hAnsi="Verdana"/>
          <w:b/>
          <w:sz w:val="20"/>
          <w:szCs w:val="20"/>
          <w:lang w:val="en-GB"/>
        </w:rPr>
        <w:t>welcoming</w:t>
      </w:r>
      <w:r w:rsidRPr="00726058">
        <w:rPr>
          <w:rFonts w:ascii="Verdana" w:hAnsi="Verdana"/>
          <w:sz w:val="20"/>
          <w:szCs w:val="20"/>
          <w:lang w:val="en-GB"/>
        </w:rPr>
        <w:t xml:space="preserve">. A conceptual experimentation, an evolution of contemporaneity, in which </w:t>
      </w:r>
      <w:r w:rsidRPr="00C50D5C">
        <w:rPr>
          <w:rFonts w:ascii="Verdana" w:hAnsi="Verdana"/>
          <w:b/>
          <w:sz w:val="20"/>
          <w:szCs w:val="20"/>
          <w:lang w:val="en-GB"/>
        </w:rPr>
        <w:t>AVE technologies and design</w:t>
      </w:r>
      <w:r w:rsidR="00C50D5C" w:rsidRPr="00C50D5C">
        <w:rPr>
          <w:rFonts w:ascii="Verdana" w:hAnsi="Verdana"/>
          <w:b/>
          <w:sz w:val="20"/>
          <w:szCs w:val="20"/>
          <w:lang w:val="en-GB"/>
        </w:rPr>
        <w:t>s</w:t>
      </w:r>
      <w:r w:rsidRPr="00C50D5C">
        <w:rPr>
          <w:rFonts w:ascii="Verdana" w:hAnsi="Verdana"/>
          <w:b/>
          <w:sz w:val="20"/>
          <w:szCs w:val="20"/>
          <w:lang w:val="en-GB"/>
        </w:rPr>
        <w:t xml:space="preserve"> selected by Simone </w:t>
      </w:r>
      <w:proofErr w:type="spellStart"/>
      <w:r w:rsidRPr="00C50D5C">
        <w:rPr>
          <w:rFonts w:ascii="Verdana" w:hAnsi="Verdana"/>
          <w:b/>
          <w:sz w:val="20"/>
          <w:szCs w:val="20"/>
          <w:lang w:val="en-GB"/>
        </w:rPr>
        <w:t>Micheli</w:t>
      </w:r>
      <w:proofErr w:type="spellEnd"/>
      <w:r w:rsidRPr="00726058">
        <w:rPr>
          <w:rFonts w:ascii="Verdana" w:hAnsi="Verdana"/>
          <w:sz w:val="20"/>
          <w:szCs w:val="20"/>
          <w:lang w:val="en-GB"/>
        </w:rPr>
        <w:t xml:space="preserve"> will participate in </w:t>
      </w:r>
      <w:r w:rsidR="00577351">
        <w:rPr>
          <w:rFonts w:ascii="Verdana" w:hAnsi="Verdana"/>
          <w:sz w:val="20"/>
          <w:szCs w:val="20"/>
          <w:lang w:val="en-GB"/>
        </w:rPr>
        <w:t>order to define smart and</w:t>
      </w:r>
      <w:r w:rsidR="00577351" w:rsidRPr="00726058">
        <w:rPr>
          <w:rFonts w:ascii="Verdana" w:hAnsi="Verdana"/>
          <w:sz w:val="20"/>
          <w:szCs w:val="20"/>
          <w:lang w:val="en-GB"/>
        </w:rPr>
        <w:t xml:space="preserve"> distinctive </w:t>
      </w:r>
      <w:r w:rsidRPr="00726058">
        <w:rPr>
          <w:rFonts w:ascii="Verdana" w:hAnsi="Verdana"/>
          <w:sz w:val="20"/>
          <w:szCs w:val="20"/>
          <w:lang w:val="en-GB"/>
        </w:rPr>
        <w:t>spaces</w:t>
      </w:r>
      <w:r w:rsidR="00577351">
        <w:rPr>
          <w:rFonts w:ascii="Verdana" w:hAnsi="Verdana"/>
          <w:sz w:val="20"/>
          <w:szCs w:val="20"/>
          <w:lang w:val="en-GB"/>
        </w:rPr>
        <w:t xml:space="preserve">, full of meaning </w:t>
      </w:r>
      <w:r w:rsidRPr="00726058">
        <w:rPr>
          <w:rFonts w:ascii="Verdana" w:hAnsi="Verdana"/>
          <w:sz w:val="20"/>
          <w:szCs w:val="20"/>
          <w:lang w:val="en-GB"/>
        </w:rPr>
        <w:t xml:space="preserve">and </w:t>
      </w:r>
      <w:r w:rsidR="00577351">
        <w:rPr>
          <w:rFonts w:ascii="Verdana" w:hAnsi="Verdana"/>
          <w:sz w:val="20"/>
          <w:szCs w:val="20"/>
          <w:lang w:val="en-GB"/>
        </w:rPr>
        <w:t>oriented</w:t>
      </w:r>
      <w:r w:rsidRPr="00726058">
        <w:rPr>
          <w:rFonts w:ascii="Verdana" w:hAnsi="Verdana"/>
          <w:sz w:val="20"/>
          <w:szCs w:val="20"/>
          <w:lang w:val="en-GB"/>
        </w:rPr>
        <w:t xml:space="preserve"> to </w:t>
      </w:r>
      <w:r w:rsidRPr="00577351">
        <w:rPr>
          <w:rFonts w:ascii="Verdana" w:hAnsi="Verdana"/>
          <w:b/>
          <w:sz w:val="20"/>
          <w:szCs w:val="20"/>
          <w:lang w:val="en-GB"/>
        </w:rPr>
        <w:t>sustainability</w:t>
      </w:r>
      <w:r w:rsidRPr="00726058">
        <w:rPr>
          <w:rFonts w:ascii="Verdana" w:hAnsi="Verdana"/>
          <w:sz w:val="20"/>
          <w:szCs w:val="20"/>
          <w:lang w:val="en-GB"/>
        </w:rPr>
        <w:t>.</w:t>
      </w:r>
    </w:p>
    <w:p w14:paraId="2D99598B" w14:textId="77777777" w:rsidR="0039589F" w:rsidRPr="00726058" w:rsidRDefault="0039589F" w:rsidP="0039589F">
      <w:pPr>
        <w:shd w:val="clear" w:color="auto" w:fill="FFFFFF"/>
        <w:jc w:val="both"/>
        <w:textAlignment w:val="baseline"/>
        <w:rPr>
          <w:rFonts w:ascii="Verdana" w:hAnsi="Verdana"/>
          <w:sz w:val="20"/>
          <w:szCs w:val="20"/>
          <w:lang w:val="en-GB"/>
        </w:rPr>
      </w:pPr>
    </w:p>
    <w:p w14:paraId="6F0CEEE1" w14:textId="77777777" w:rsidR="0039589F" w:rsidRPr="00726058" w:rsidRDefault="0039589F" w:rsidP="0039589F">
      <w:pPr>
        <w:shd w:val="clear" w:color="auto" w:fill="FFFFFF"/>
        <w:jc w:val="both"/>
        <w:textAlignment w:val="baseline"/>
        <w:rPr>
          <w:rFonts w:ascii="Verdana" w:hAnsi="Verdana"/>
          <w:sz w:val="20"/>
          <w:szCs w:val="20"/>
          <w:lang w:val="en-GB"/>
        </w:rPr>
      </w:pPr>
    </w:p>
    <w:p w14:paraId="5E350F38" w14:textId="77777777" w:rsidR="0039589F" w:rsidRPr="00726058" w:rsidRDefault="0039589F" w:rsidP="0039589F">
      <w:pPr>
        <w:shd w:val="clear" w:color="auto" w:fill="FFFFFF"/>
        <w:jc w:val="both"/>
        <w:textAlignment w:val="baseline"/>
        <w:rPr>
          <w:rFonts w:ascii="Verdana" w:hAnsi="Verdana"/>
          <w:sz w:val="20"/>
          <w:szCs w:val="20"/>
          <w:lang w:val="en-GB"/>
        </w:rPr>
      </w:pPr>
    </w:p>
    <w:p w14:paraId="304746B8" w14:textId="3495BD52" w:rsidR="0088520F" w:rsidRPr="00726058" w:rsidRDefault="0039589F" w:rsidP="0039589F">
      <w:pPr>
        <w:shd w:val="clear" w:color="auto" w:fill="FFFFFF"/>
        <w:jc w:val="both"/>
        <w:textAlignment w:val="baseline"/>
        <w:rPr>
          <w:rFonts w:ascii="Raleway" w:hAnsi="Raleway" w:hint="eastAsia"/>
          <w:color w:val="818181"/>
          <w:sz w:val="20"/>
          <w:szCs w:val="20"/>
          <w:lang w:val="en-GB"/>
        </w:rPr>
      </w:pPr>
      <w:proofErr w:type="spellStart"/>
      <w:r w:rsidRPr="00726058">
        <w:rPr>
          <w:rFonts w:ascii="Verdana" w:hAnsi="Verdana"/>
          <w:sz w:val="20"/>
          <w:szCs w:val="20"/>
          <w:lang w:val="en-GB"/>
        </w:rPr>
        <w:t>Rezzato</w:t>
      </w:r>
      <w:proofErr w:type="spellEnd"/>
      <w:r w:rsidRPr="00726058">
        <w:rPr>
          <w:rFonts w:ascii="Verdana" w:hAnsi="Verdana"/>
          <w:sz w:val="20"/>
          <w:szCs w:val="20"/>
          <w:lang w:val="en-GB"/>
        </w:rPr>
        <w:t>, October 4, 2018</w:t>
      </w:r>
    </w:p>
    <w:p w14:paraId="2B2C51B2" w14:textId="291E2FF7" w:rsidR="00716FA4" w:rsidRPr="000E10DF" w:rsidRDefault="00BE5487" w:rsidP="00FE2896">
      <w:pPr>
        <w:shd w:val="clear" w:color="auto" w:fill="FFFFFF"/>
        <w:spacing w:after="360"/>
        <w:jc w:val="center"/>
        <w:rPr>
          <w:rFonts w:ascii="Verdana" w:hAnsi="Verdana"/>
          <w:b/>
          <w:sz w:val="19"/>
          <w:szCs w:val="19"/>
        </w:rPr>
      </w:pPr>
      <w:r w:rsidRPr="000E10DF">
        <w:rPr>
          <w:rFonts w:ascii="Verdana" w:hAnsi="Verdana"/>
          <w:b/>
          <w:bCs/>
          <w:sz w:val="19"/>
          <w:szCs w:val="19"/>
        </w:rPr>
        <w:br/>
      </w:r>
      <w:hyperlink r:id="rId8" w:history="1">
        <w:r w:rsidR="008B6EC0" w:rsidRPr="000E10DF">
          <w:rPr>
            <w:rStyle w:val="Collegamentoipertestuale"/>
            <w:rFonts w:ascii="Verdana" w:hAnsi="Verdana"/>
            <w:b/>
            <w:color w:val="auto"/>
            <w:sz w:val="19"/>
            <w:szCs w:val="19"/>
            <w:u w:val="none"/>
          </w:rPr>
          <w:t>www.ave.it</w:t>
        </w:r>
      </w:hyperlink>
    </w:p>
    <w:sectPr w:rsidR="00716FA4" w:rsidRPr="000E10DF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3B37C" w14:textId="77777777" w:rsidR="00C319A8" w:rsidRDefault="00C319A8" w:rsidP="00BD1C27">
      <w:r>
        <w:separator/>
      </w:r>
    </w:p>
  </w:endnote>
  <w:endnote w:type="continuationSeparator" w:id="0">
    <w:p w14:paraId="30CCF4A0" w14:textId="77777777" w:rsidR="00C319A8" w:rsidRDefault="00C319A8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A76DB" w14:textId="77777777" w:rsidR="00C319A8" w:rsidRDefault="00C319A8" w:rsidP="00BD1C27">
      <w:r>
        <w:separator/>
      </w:r>
    </w:p>
  </w:footnote>
  <w:footnote w:type="continuationSeparator" w:id="0">
    <w:p w14:paraId="7EFE49AF" w14:textId="77777777" w:rsidR="00C319A8" w:rsidRDefault="00C319A8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2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13"/>
  </w:num>
  <w:num w:numId="12">
    <w:abstractNumId w:val="0"/>
  </w:num>
  <w:num w:numId="13">
    <w:abstractNumId w:val="11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1AA9"/>
    <w:rsid w:val="00013F08"/>
    <w:rsid w:val="00015F0C"/>
    <w:rsid w:val="0001796A"/>
    <w:rsid w:val="0002053B"/>
    <w:rsid w:val="00021084"/>
    <w:rsid w:val="00023A7C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24A3"/>
    <w:rsid w:val="00042A43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59B"/>
    <w:rsid w:val="00095503"/>
    <w:rsid w:val="000A072E"/>
    <w:rsid w:val="000A1B3C"/>
    <w:rsid w:val="000A23DF"/>
    <w:rsid w:val="000A57CD"/>
    <w:rsid w:val="000A5897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6019"/>
    <w:rsid w:val="000D60DF"/>
    <w:rsid w:val="000E0876"/>
    <w:rsid w:val="000E10DF"/>
    <w:rsid w:val="000E5447"/>
    <w:rsid w:val="000E6AA8"/>
    <w:rsid w:val="000F01A8"/>
    <w:rsid w:val="000F2320"/>
    <w:rsid w:val="000F3433"/>
    <w:rsid w:val="000F5855"/>
    <w:rsid w:val="000F5A83"/>
    <w:rsid w:val="000F7978"/>
    <w:rsid w:val="00104700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D0A90"/>
    <w:rsid w:val="001D0CF6"/>
    <w:rsid w:val="001D34EB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5CAF"/>
    <w:rsid w:val="001F6279"/>
    <w:rsid w:val="00202BC0"/>
    <w:rsid w:val="00204C67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31CD"/>
    <w:rsid w:val="00233CD3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6778"/>
    <w:rsid w:val="00267E58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A66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39DB"/>
    <w:rsid w:val="0033415D"/>
    <w:rsid w:val="003345ED"/>
    <w:rsid w:val="0034000C"/>
    <w:rsid w:val="003403D7"/>
    <w:rsid w:val="00342D5F"/>
    <w:rsid w:val="003435C3"/>
    <w:rsid w:val="00347DD3"/>
    <w:rsid w:val="00350F58"/>
    <w:rsid w:val="0035275F"/>
    <w:rsid w:val="00352DA5"/>
    <w:rsid w:val="0035375F"/>
    <w:rsid w:val="00354A45"/>
    <w:rsid w:val="003564F2"/>
    <w:rsid w:val="0036221B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9589F"/>
    <w:rsid w:val="003A105A"/>
    <w:rsid w:val="003A119E"/>
    <w:rsid w:val="003A159A"/>
    <w:rsid w:val="003A1ABF"/>
    <w:rsid w:val="003A58B8"/>
    <w:rsid w:val="003B044B"/>
    <w:rsid w:val="003B1DED"/>
    <w:rsid w:val="003B22AE"/>
    <w:rsid w:val="003B40E5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675A"/>
    <w:rsid w:val="003D7079"/>
    <w:rsid w:val="003D7236"/>
    <w:rsid w:val="003D7E2A"/>
    <w:rsid w:val="003E3FEB"/>
    <w:rsid w:val="003E4666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033"/>
    <w:rsid w:val="004059B3"/>
    <w:rsid w:val="00406D6A"/>
    <w:rsid w:val="00406EA9"/>
    <w:rsid w:val="00410DB0"/>
    <w:rsid w:val="00410E3E"/>
    <w:rsid w:val="00411EFC"/>
    <w:rsid w:val="00413197"/>
    <w:rsid w:val="00415206"/>
    <w:rsid w:val="00416FE8"/>
    <w:rsid w:val="0042008A"/>
    <w:rsid w:val="004205FA"/>
    <w:rsid w:val="00420B6A"/>
    <w:rsid w:val="0042465F"/>
    <w:rsid w:val="00431145"/>
    <w:rsid w:val="0043130D"/>
    <w:rsid w:val="00431D99"/>
    <w:rsid w:val="00434CAD"/>
    <w:rsid w:val="004357B7"/>
    <w:rsid w:val="004400BC"/>
    <w:rsid w:val="00441306"/>
    <w:rsid w:val="0044314D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56A8"/>
    <w:rsid w:val="004A6580"/>
    <w:rsid w:val="004A78B8"/>
    <w:rsid w:val="004B020C"/>
    <w:rsid w:val="004B24D0"/>
    <w:rsid w:val="004B2E5E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448B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6C03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77351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431E"/>
    <w:rsid w:val="005946B9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B0214"/>
    <w:rsid w:val="005B2AFA"/>
    <w:rsid w:val="005B36A6"/>
    <w:rsid w:val="005B38C6"/>
    <w:rsid w:val="005B4C11"/>
    <w:rsid w:val="005B4E5A"/>
    <w:rsid w:val="005B50B5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578B"/>
    <w:rsid w:val="0060609B"/>
    <w:rsid w:val="006067D8"/>
    <w:rsid w:val="00610120"/>
    <w:rsid w:val="00610776"/>
    <w:rsid w:val="006109C2"/>
    <w:rsid w:val="00610EE0"/>
    <w:rsid w:val="006110D0"/>
    <w:rsid w:val="006118B5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F70"/>
    <w:rsid w:val="006411C7"/>
    <w:rsid w:val="006418D6"/>
    <w:rsid w:val="00642FD8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EF0"/>
    <w:rsid w:val="006C1B63"/>
    <w:rsid w:val="006C2A43"/>
    <w:rsid w:val="006C558B"/>
    <w:rsid w:val="006C6E77"/>
    <w:rsid w:val="006C6FCA"/>
    <w:rsid w:val="006C78CE"/>
    <w:rsid w:val="006D0DE4"/>
    <w:rsid w:val="006D2135"/>
    <w:rsid w:val="006D29B9"/>
    <w:rsid w:val="006D325F"/>
    <w:rsid w:val="006D4583"/>
    <w:rsid w:val="006D4855"/>
    <w:rsid w:val="006D4CAB"/>
    <w:rsid w:val="006D5DA8"/>
    <w:rsid w:val="006D676E"/>
    <w:rsid w:val="006D6E7F"/>
    <w:rsid w:val="006E26C7"/>
    <w:rsid w:val="006E280D"/>
    <w:rsid w:val="006E2B27"/>
    <w:rsid w:val="006E48FA"/>
    <w:rsid w:val="006E5462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27CA"/>
    <w:rsid w:val="00703C80"/>
    <w:rsid w:val="00704ECB"/>
    <w:rsid w:val="0070714E"/>
    <w:rsid w:val="00707C81"/>
    <w:rsid w:val="00713280"/>
    <w:rsid w:val="00714CFF"/>
    <w:rsid w:val="00716493"/>
    <w:rsid w:val="00716FA4"/>
    <w:rsid w:val="00717281"/>
    <w:rsid w:val="007204F6"/>
    <w:rsid w:val="00722759"/>
    <w:rsid w:val="00722F51"/>
    <w:rsid w:val="00726058"/>
    <w:rsid w:val="0073003A"/>
    <w:rsid w:val="00732B73"/>
    <w:rsid w:val="00737E98"/>
    <w:rsid w:val="00742470"/>
    <w:rsid w:val="007424F4"/>
    <w:rsid w:val="0074324C"/>
    <w:rsid w:val="00743B49"/>
    <w:rsid w:val="00743B82"/>
    <w:rsid w:val="00745E8C"/>
    <w:rsid w:val="0074757C"/>
    <w:rsid w:val="007504C3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A6A"/>
    <w:rsid w:val="00790B63"/>
    <w:rsid w:val="00792A12"/>
    <w:rsid w:val="00793C0A"/>
    <w:rsid w:val="00795222"/>
    <w:rsid w:val="00795DD8"/>
    <w:rsid w:val="007A0D9E"/>
    <w:rsid w:val="007A3DE0"/>
    <w:rsid w:val="007A5474"/>
    <w:rsid w:val="007A5CBE"/>
    <w:rsid w:val="007A768D"/>
    <w:rsid w:val="007B0D69"/>
    <w:rsid w:val="007B23C1"/>
    <w:rsid w:val="007B2D7B"/>
    <w:rsid w:val="007B32D5"/>
    <w:rsid w:val="007B3704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2A2B"/>
    <w:rsid w:val="00835923"/>
    <w:rsid w:val="00835CAA"/>
    <w:rsid w:val="0083642A"/>
    <w:rsid w:val="00836B33"/>
    <w:rsid w:val="008403E2"/>
    <w:rsid w:val="0084213E"/>
    <w:rsid w:val="00843072"/>
    <w:rsid w:val="008445B9"/>
    <w:rsid w:val="00846405"/>
    <w:rsid w:val="00846465"/>
    <w:rsid w:val="008465B3"/>
    <w:rsid w:val="00847AA1"/>
    <w:rsid w:val="00854990"/>
    <w:rsid w:val="00854D56"/>
    <w:rsid w:val="00855772"/>
    <w:rsid w:val="00855A36"/>
    <w:rsid w:val="00856F36"/>
    <w:rsid w:val="008611D1"/>
    <w:rsid w:val="008616BE"/>
    <w:rsid w:val="00864643"/>
    <w:rsid w:val="00864F76"/>
    <w:rsid w:val="0086606D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3D86"/>
    <w:rsid w:val="0088520F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7E15"/>
    <w:rsid w:val="00911552"/>
    <w:rsid w:val="009127D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46D7"/>
    <w:rsid w:val="009A547A"/>
    <w:rsid w:val="009A6F68"/>
    <w:rsid w:val="009B0E3E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032E"/>
    <w:rsid w:val="009D3A62"/>
    <w:rsid w:val="009D3FE3"/>
    <w:rsid w:val="009D4028"/>
    <w:rsid w:val="009D460A"/>
    <w:rsid w:val="009D564F"/>
    <w:rsid w:val="009D5E9C"/>
    <w:rsid w:val="009D608F"/>
    <w:rsid w:val="009E4FE1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9F7B29"/>
    <w:rsid w:val="00A00951"/>
    <w:rsid w:val="00A00BEE"/>
    <w:rsid w:val="00A0447A"/>
    <w:rsid w:val="00A0695F"/>
    <w:rsid w:val="00A06FBE"/>
    <w:rsid w:val="00A073FD"/>
    <w:rsid w:val="00A10186"/>
    <w:rsid w:val="00A10403"/>
    <w:rsid w:val="00A1200D"/>
    <w:rsid w:val="00A13B90"/>
    <w:rsid w:val="00A14193"/>
    <w:rsid w:val="00A145B7"/>
    <w:rsid w:val="00A149E9"/>
    <w:rsid w:val="00A15A4C"/>
    <w:rsid w:val="00A165BC"/>
    <w:rsid w:val="00A173DF"/>
    <w:rsid w:val="00A21B9B"/>
    <w:rsid w:val="00A2241E"/>
    <w:rsid w:val="00A253D3"/>
    <w:rsid w:val="00A270FA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1A3E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C059A"/>
    <w:rsid w:val="00AC1658"/>
    <w:rsid w:val="00AC169E"/>
    <w:rsid w:val="00AC267A"/>
    <w:rsid w:val="00AC3322"/>
    <w:rsid w:val="00AC37CF"/>
    <w:rsid w:val="00AC5D16"/>
    <w:rsid w:val="00AD05D2"/>
    <w:rsid w:val="00AD11A4"/>
    <w:rsid w:val="00AD141D"/>
    <w:rsid w:val="00AD201E"/>
    <w:rsid w:val="00AD2962"/>
    <w:rsid w:val="00AD3CFC"/>
    <w:rsid w:val="00AD5D32"/>
    <w:rsid w:val="00AD61CD"/>
    <w:rsid w:val="00AD63E0"/>
    <w:rsid w:val="00AD7B21"/>
    <w:rsid w:val="00AE0732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CAC"/>
    <w:rsid w:val="00AF673C"/>
    <w:rsid w:val="00B01123"/>
    <w:rsid w:val="00B02167"/>
    <w:rsid w:val="00B02CD8"/>
    <w:rsid w:val="00B03CD0"/>
    <w:rsid w:val="00B049AF"/>
    <w:rsid w:val="00B07CC9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46BA"/>
    <w:rsid w:val="00B361A8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3E7A"/>
    <w:rsid w:val="00BA76E5"/>
    <w:rsid w:val="00BB031C"/>
    <w:rsid w:val="00BB166B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3FB5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2351"/>
    <w:rsid w:val="00BF245F"/>
    <w:rsid w:val="00BF43B0"/>
    <w:rsid w:val="00BF4CE0"/>
    <w:rsid w:val="00BF5DE2"/>
    <w:rsid w:val="00C00332"/>
    <w:rsid w:val="00C01B12"/>
    <w:rsid w:val="00C01E91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532F"/>
    <w:rsid w:val="00C25F5B"/>
    <w:rsid w:val="00C30C56"/>
    <w:rsid w:val="00C318E8"/>
    <w:rsid w:val="00C319A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50D5C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57B"/>
    <w:rsid w:val="00C7480D"/>
    <w:rsid w:val="00C750AD"/>
    <w:rsid w:val="00C80A3F"/>
    <w:rsid w:val="00C813AA"/>
    <w:rsid w:val="00C84C65"/>
    <w:rsid w:val="00C850A1"/>
    <w:rsid w:val="00C85186"/>
    <w:rsid w:val="00C86DA8"/>
    <w:rsid w:val="00C86F6B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712"/>
    <w:rsid w:val="00CA19F2"/>
    <w:rsid w:val="00CA4AD6"/>
    <w:rsid w:val="00CA5104"/>
    <w:rsid w:val="00CA58E4"/>
    <w:rsid w:val="00CA60D1"/>
    <w:rsid w:val="00CA7C16"/>
    <w:rsid w:val="00CB09FE"/>
    <w:rsid w:val="00CB11E6"/>
    <w:rsid w:val="00CB1E93"/>
    <w:rsid w:val="00CB3EAA"/>
    <w:rsid w:val="00CB4D17"/>
    <w:rsid w:val="00CB579D"/>
    <w:rsid w:val="00CB7E14"/>
    <w:rsid w:val="00CC0D03"/>
    <w:rsid w:val="00CC2EB8"/>
    <w:rsid w:val="00CC3A95"/>
    <w:rsid w:val="00CC619E"/>
    <w:rsid w:val="00CC69E0"/>
    <w:rsid w:val="00CD037A"/>
    <w:rsid w:val="00CD1774"/>
    <w:rsid w:val="00CD23FE"/>
    <w:rsid w:val="00CD398A"/>
    <w:rsid w:val="00CD5119"/>
    <w:rsid w:val="00CD661A"/>
    <w:rsid w:val="00CD66E1"/>
    <w:rsid w:val="00CD680C"/>
    <w:rsid w:val="00CD6CF8"/>
    <w:rsid w:val="00CD6E7E"/>
    <w:rsid w:val="00CD7A8B"/>
    <w:rsid w:val="00CD7F87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2DDA"/>
    <w:rsid w:val="00D04FFE"/>
    <w:rsid w:val="00D07492"/>
    <w:rsid w:val="00D07EFB"/>
    <w:rsid w:val="00D112DC"/>
    <w:rsid w:val="00D13937"/>
    <w:rsid w:val="00D17500"/>
    <w:rsid w:val="00D17652"/>
    <w:rsid w:val="00D21128"/>
    <w:rsid w:val="00D211D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6C68"/>
    <w:rsid w:val="00D371D5"/>
    <w:rsid w:val="00D3792B"/>
    <w:rsid w:val="00D37F09"/>
    <w:rsid w:val="00D40623"/>
    <w:rsid w:val="00D414BE"/>
    <w:rsid w:val="00D41E1C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3D8"/>
    <w:rsid w:val="00D757DD"/>
    <w:rsid w:val="00D768EF"/>
    <w:rsid w:val="00D80930"/>
    <w:rsid w:val="00D80D17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29B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942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20C2"/>
    <w:rsid w:val="00DF407F"/>
    <w:rsid w:val="00DF4D24"/>
    <w:rsid w:val="00DF5F7E"/>
    <w:rsid w:val="00DF6C91"/>
    <w:rsid w:val="00E02B3D"/>
    <w:rsid w:val="00E03C60"/>
    <w:rsid w:val="00E04530"/>
    <w:rsid w:val="00E055E1"/>
    <w:rsid w:val="00E06269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30E7B"/>
    <w:rsid w:val="00E30EC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3ED1"/>
    <w:rsid w:val="00E45A59"/>
    <w:rsid w:val="00E46677"/>
    <w:rsid w:val="00E47711"/>
    <w:rsid w:val="00E50999"/>
    <w:rsid w:val="00E52A25"/>
    <w:rsid w:val="00E53272"/>
    <w:rsid w:val="00E5544A"/>
    <w:rsid w:val="00E5702A"/>
    <w:rsid w:val="00E5723C"/>
    <w:rsid w:val="00E60AEB"/>
    <w:rsid w:val="00E626B4"/>
    <w:rsid w:val="00E6277D"/>
    <w:rsid w:val="00E631EF"/>
    <w:rsid w:val="00E63483"/>
    <w:rsid w:val="00E63DBB"/>
    <w:rsid w:val="00E662FB"/>
    <w:rsid w:val="00E66BA0"/>
    <w:rsid w:val="00E778FD"/>
    <w:rsid w:val="00E77E47"/>
    <w:rsid w:val="00E80440"/>
    <w:rsid w:val="00E846CA"/>
    <w:rsid w:val="00E855AA"/>
    <w:rsid w:val="00E8717E"/>
    <w:rsid w:val="00E87DD0"/>
    <w:rsid w:val="00E9264D"/>
    <w:rsid w:val="00E959FD"/>
    <w:rsid w:val="00EA30AC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344"/>
    <w:rsid w:val="00EF66AB"/>
    <w:rsid w:val="00F00FDE"/>
    <w:rsid w:val="00F0100D"/>
    <w:rsid w:val="00F01972"/>
    <w:rsid w:val="00F023B7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3A92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81338"/>
    <w:rsid w:val="00F8196A"/>
    <w:rsid w:val="00F81A3B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38D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2B52"/>
    <w:rsid w:val="00FF3FDA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6FA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6E7B0B-91DD-5545-B4CD-F049683B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17</TotalTime>
  <Pages>1</Pages>
  <Words>194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2018-10-03T12:55:00Z</cp:lastPrinted>
  <dcterms:created xsi:type="dcterms:W3CDTF">2018-10-03T12:58:00Z</dcterms:created>
  <dcterms:modified xsi:type="dcterms:W3CDTF">2018-10-03T13:36:00Z</dcterms:modified>
  <cp:category/>
</cp:coreProperties>
</file>