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A3374" w14:textId="76D3AE35" w:rsidR="0021638A" w:rsidRPr="00083742" w:rsidRDefault="002A3955" w:rsidP="006948C8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 w:rsidRPr="00083742">
        <w:rPr>
          <w:rFonts w:ascii="Verdana" w:hAnsi="Verdana"/>
          <w:b/>
          <w:color w:val="000000" w:themeColor="text1"/>
          <w:sz w:val="28"/>
          <w:szCs w:val="20"/>
        </w:rPr>
        <w:t>Wellness e</w:t>
      </w:r>
      <w:r w:rsidR="0021638A" w:rsidRPr="00083742">
        <w:rPr>
          <w:rFonts w:ascii="Verdana" w:hAnsi="Verdana"/>
          <w:b/>
          <w:color w:val="000000" w:themeColor="text1"/>
          <w:sz w:val="28"/>
          <w:szCs w:val="20"/>
        </w:rPr>
        <w:t xml:space="preserve"> domotica</w:t>
      </w:r>
      <w:r w:rsidR="00C828B7" w:rsidRPr="00083742">
        <w:rPr>
          <w:rFonts w:ascii="Verdana" w:hAnsi="Verdana"/>
          <w:b/>
          <w:color w:val="000000" w:themeColor="text1"/>
          <w:sz w:val="28"/>
          <w:szCs w:val="20"/>
        </w:rPr>
        <w:t xml:space="preserve"> </w:t>
      </w:r>
      <w:r w:rsidR="00C07882" w:rsidRPr="00083742">
        <w:rPr>
          <w:rFonts w:ascii="Verdana" w:hAnsi="Verdana"/>
          <w:b/>
          <w:color w:val="000000" w:themeColor="text1"/>
          <w:sz w:val="28"/>
          <w:szCs w:val="20"/>
        </w:rPr>
        <w:t>AVE</w:t>
      </w:r>
      <w:r w:rsidR="00C828B7" w:rsidRPr="00083742">
        <w:rPr>
          <w:rFonts w:ascii="Verdana" w:hAnsi="Verdana"/>
          <w:b/>
          <w:color w:val="000000" w:themeColor="text1"/>
          <w:sz w:val="28"/>
          <w:szCs w:val="20"/>
        </w:rPr>
        <w:t xml:space="preserve">: </w:t>
      </w:r>
      <w:r w:rsidRPr="00083742">
        <w:rPr>
          <w:rFonts w:ascii="Verdana" w:hAnsi="Verdana"/>
          <w:b/>
          <w:color w:val="000000" w:themeColor="text1"/>
          <w:sz w:val="28"/>
          <w:szCs w:val="20"/>
        </w:rPr>
        <w:t>un’esperienza</w:t>
      </w:r>
      <w:r w:rsidR="0021638A" w:rsidRPr="00083742">
        <w:rPr>
          <w:rFonts w:ascii="Verdana" w:hAnsi="Verdana"/>
          <w:b/>
          <w:color w:val="000000" w:themeColor="text1"/>
          <w:sz w:val="28"/>
          <w:szCs w:val="20"/>
        </w:rPr>
        <w:t xml:space="preserve"> </w:t>
      </w:r>
      <w:r w:rsidRPr="00083742">
        <w:rPr>
          <w:rFonts w:ascii="Verdana" w:hAnsi="Verdana"/>
          <w:b/>
          <w:color w:val="000000" w:themeColor="text1"/>
          <w:sz w:val="28"/>
          <w:szCs w:val="20"/>
        </w:rPr>
        <w:t>indimenticabile</w:t>
      </w:r>
    </w:p>
    <w:p w14:paraId="49C4B199" w14:textId="77777777" w:rsidR="0021638A" w:rsidRPr="00083742" w:rsidRDefault="0021638A" w:rsidP="008D76E0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</w:p>
    <w:p w14:paraId="61E86167" w14:textId="32FCF8BC" w:rsidR="002A3955" w:rsidRPr="00083742" w:rsidRDefault="002A3955" w:rsidP="00C07882">
      <w:pPr>
        <w:jc w:val="center"/>
        <w:rPr>
          <w:rFonts w:ascii="Verdana" w:hAnsi="Verdana"/>
          <w:b/>
          <w:i/>
          <w:sz w:val="22"/>
          <w:szCs w:val="22"/>
        </w:rPr>
      </w:pPr>
      <w:r w:rsidRPr="00083742">
        <w:rPr>
          <w:rFonts w:ascii="Verdana" w:hAnsi="Verdana"/>
          <w:b/>
          <w:i/>
          <w:sz w:val="22"/>
          <w:szCs w:val="22"/>
        </w:rPr>
        <w:t>Il sistema di gestione alberghiera</w:t>
      </w:r>
      <w:r w:rsidR="00605343" w:rsidRPr="00083742">
        <w:rPr>
          <w:rFonts w:ascii="Verdana" w:hAnsi="Verdana"/>
          <w:b/>
          <w:i/>
          <w:sz w:val="22"/>
          <w:szCs w:val="22"/>
        </w:rPr>
        <w:t xml:space="preserve"> AVE rivoluziona </w:t>
      </w:r>
      <w:r w:rsidR="0003118F" w:rsidRPr="00083742">
        <w:rPr>
          <w:rFonts w:ascii="Verdana" w:hAnsi="Verdana"/>
          <w:b/>
          <w:i/>
          <w:sz w:val="22"/>
          <w:szCs w:val="22"/>
        </w:rPr>
        <w:t>l’idea di benessere</w:t>
      </w:r>
      <w:r w:rsidRPr="00083742">
        <w:rPr>
          <w:rFonts w:ascii="Verdana" w:hAnsi="Verdana"/>
          <w:b/>
          <w:i/>
          <w:sz w:val="22"/>
          <w:szCs w:val="22"/>
        </w:rPr>
        <w:t>:</w:t>
      </w:r>
    </w:p>
    <w:p w14:paraId="2AAAB924" w14:textId="69B1045B" w:rsidR="002A3955" w:rsidRPr="00083742" w:rsidRDefault="002A3955" w:rsidP="00C07882">
      <w:pPr>
        <w:jc w:val="center"/>
        <w:rPr>
          <w:rFonts w:ascii="Verdana" w:hAnsi="Verdana"/>
          <w:b/>
          <w:i/>
          <w:sz w:val="22"/>
          <w:szCs w:val="22"/>
        </w:rPr>
      </w:pPr>
      <w:r w:rsidRPr="00083742">
        <w:rPr>
          <w:rFonts w:ascii="Verdana" w:hAnsi="Verdana"/>
          <w:b/>
          <w:i/>
          <w:sz w:val="22"/>
          <w:szCs w:val="22"/>
        </w:rPr>
        <w:t>fra tecnologia,</w:t>
      </w:r>
      <w:r w:rsidR="00FA09D6" w:rsidRPr="00083742">
        <w:rPr>
          <w:rFonts w:ascii="Verdana" w:hAnsi="Verdana"/>
          <w:b/>
          <w:i/>
          <w:sz w:val="22"/>
          <w:szCs w:val="22"/>
        </w:rPr>
        <w:t xml:space="preserve"> design,</w:t>
      </w:r>
      <w:r w:rsidRPr="00083742">
        <w:rPr>
          <w:rFonts w:ascii="Verdana" w:hAnsi="Verdana"/>
          <w:b/>
          <w:i/>
          <w:sz w:val="22"/>
          <w:szCs w:val="22"/>
        </w:rPr>
        <w:t xml:space="preserve"> confort e sicurezza su più livelli</w:t>
      </w:r>
      <w:r w:rsidR="00FA09D6" w:rsidRPr="00083742">
        <w:rPr>
          <w:rFonts w:ascii="Verdana" w:hAnsi="Verdana"/>
          <w:b/>
          <w:i/>
          <w:sz w:val="22"/>
          <w:szCs w:val="22"/>
        </w:rPr>
        <w:t>.</w:t>
      </w:r>
    </w:p>
    <w:p w14:paraId="179B4315" w14:textId="77777777" w:rsidR="00EE29CE" w:rsidRPr="00083742" w:rsidRDefault="00EE29CE" w:rsidP="0021638A">
      <w:pPr>
        <w:jc w:val="both"/>
        <w:rPr>
          <w:rFonts w:ascii="Verdana" w:hAnsi="Verdana"/>
        </w:rPr>
      </w:pPr>
    </w:p>
    <w:p w14:paraId="054D2124" w14:textId="2BB9F935" w:rsidR="0021638A" w:rsidRPr="00083742" w:rsidRDefault="0003118F" w:rsidP="0021638A">
      <w:pPr>
        <w:jc w:val="both"/>
        <w:rPr>
          <w:rFonts w:ascii="Verdana" w:hAnsi="Verdana"/>
          <w:sz w:val="20"/>
        </w:rPr>
      </w:pPr>
      <w:r w:rsidRPr="00083742">
        <w:rPr>
          <w:rFonts w:ascii="Verdana" w:hAnsi="Verdana"/>
          <w:sz w:val="20"/>
        </w:rPr>
        <w:t>A</w:t>
      </w:r>
      <w:r w:rsidR="0015156E" w:rsidRPr="00083742">
        <w:rPr>
          <w:rFonts w:ascii="Verdana" w:hAnsi="Verdana"/>
          <w:sz w:val="20"/>
        </w:rPr>
        <w:t xml:space="preserve">ree wellness e spa rappresentano un biglietto da visita importante per </w:t>
      </w:r>
      <w:r w:rsidRPr="00083742">
        <w:rPr>
          <w:rFonts w:ascii="Verdana" w:hAnsi="Verdana"/>
          <w:sz w:val="20"/>
        </w:rPr>
        <w:t>tutti quegli</w:t>
      </w:r>
      <w:r w:rsidR="0015156E" w:rsidRPr="00083742">
        <w:rPr>
          <w:rFonts w:ascii="Verdana" w:hAnsi="Verdana"/>
          <w:sz w:val="20"/>
        </w:rPr>
        <w:t xml:space="preserve"> </w:t>
      </w:r>
      <w:r w:rsidRPr="00083742">
        <w:rPr>
          <w:rFonts w:ascii="Verdana" w:hAnsi="Verdana"/>
          <w:sz w:val="20"/>
        </w:rPr>
        <w:t>alberghi</w:t>
      </w:r>
      <w:r w:rsidR="0015156E" w:rsidRPr="00083742">
        <w:rPr>
          <w:rFonts w:ascii="Verdana" w:hAnsi="Verdana"/>
          <w:sz w:val="20"/>
        </w:rPr>
        <w:t xml:space="preserve"> che </w:t>
      </w:r>
      <w:r w:rsidR="0053421F" w:rsidRPr="00083742">
        <w:rPr>
          <w:rFonts w:ascii="Verdana" w:hAnsi="Verdana"/>
          <w:sz w:val="20"/>
        </w:rPr>
        <w:t xml:space="preserve">oggigiorno </w:t>
      </w:r>
      <w:r w:rsidR="00250E94" w:rsidRPr="00083742">
        <w:rPr>
          <w:rFonts w:ascii="Verdana" w:hAnsi="Verdana"/>
          <w:sz w:val="20"/>
        </w:rPr>
        <w:t>desideri</w:t>
      </w:r>
      <w:r w:rsidRPr="00083742">
        <w:rPr>
          <w:rFonts w:ascii="Verdana" w:hAnsi="Verdana"/>
          <w:sz w:val="20"/>
        </w:rPr>
        <w:t>no</w:t>
      </w:r>
      <w:r w:rsidR="0015156E" w:rsidRPr="00083742">
        <w:rPr>
          <w:rFonts w:ascii="Verdana" w:hAnsi="Verdana"/>
          <w:sz w:val="20"/>
        </w:rPr>
        <w:t xml:space="preserve"> </w:t>
      </w:r>
      <w:r w:rsidR="0021638A" w:rsidRPr="00083742">
        <w:rPr>
          <w:rFonts w:ascii="Verdana" w:hAnsi="Verdana"/>
          <w:sz w:val="20"/>
        </w:rPr>
        <w:t>distinguersi</w:t>
      </w:r>
      <w:r w:rsidRPr="00083742">
        <w:rPr>
          <w:rFonts w:ascii="Verdana" w:hAnsi="Verdana"/>
          <w:sz w:val="20"/>
        </w:rPr>
        <w:t>. L’implementazione di questi servizi</w:t>
      </w:r>
      <w:r w:rsidR="0015156E" w:rsidRPr="00083742">
        <w:rPr>
          <w:rFonts w:ascii="Verdana" w:hAnsi="Verdana"/>
          <w:sz w:val="20"/>
        </w:rPr>
        <w:t xml:space="preserve"> </w:t>
      </w:r>
      <w:r w:rsidRPr="00083742">
        <w:rPr>
          <w:rFonts w:ascii="Verdana" w:hAnsi="Verdana"/>
          <w:sz w:val="20"/>
        </w:rPr>
        <w:t xml:space="preserve">necessita di una meticolosa progettazione, orientata </w:t>
      </w:r>
      <w:r w:rsidR="0021638A" w:rsidRPr="00083742">
        <w:rPr>
          <w:rFonts w:ascii="Verdana" w:hAnsi="Verdana"/>
          <w:sz w:val="20"/>
        </w:rPr>
        <w:t xml:space="preserve">sì </w:t>
      </w:r>
      <w:r w:rsidRPr="00083742">
        <w:rPr>
          <w:rFonts w:ascii="Verdana" w:hAnsi="Verdana"/>
          <w:sz w:val="20"/>
        </w:rPr>
        <w:t xml:space="preserve">al benessere, </w:t>
      </w:r>
      <w:r w:rsidR="00704354" w:rsidRPr="00083742">
        <w:rPr>
          <w:rFonts w:ascii="Verdana" w:hAnsi="Verdana"/>
          <w:sz w:val="20"/>
        </w:rPr>
        <w:t>senza</w:t>
      </w:r>
      <w:r w:rsidRPr="00083742">
        <w:rPr>
          <w:rFonts w:ascii="Verdana" w:hAnsi="Verdana"/>
          <w:sz w:val="20"/>
        </w:rPr>
        <w:t xml:space="preserve"> </w:t>
      </w:r>
      <w:r w:rsidR="00EE29CE" w:rsidRPr="00083742">
        <w:rPr>
          <w:rFonts w:ascii="Verdana" w:hAnsi="Verdana"/>
          <w:sz w:val="20"/>
        </w:rPr>
        <w:t>prescindere</w:t>
      </w:r>
      <w:r w:rsidRPr="00083742">
        <w:rPr>
          <w:rFonts w:ascii="Verdana" w:hAnsi="Verdana"/>
          <w:sz w:val="20"/>
        </w:rPr>
        <w:t xml:space="preserve"> </w:t>
      </w:r>
      <w:r w:rsidR="00EE29CE" w:rsidRPr="00083742">
        <w:rPr>
          <w:rFonts w:ascii="Verdana" w:hAnsi="Verdana"/>
          <w:sz w:val="20"/>
        </w:rPr>
        <w:t>dal</w:t>
      </w:r>
      <w:r w:rsidR="00D9360E" w:rsidRPr="00083742">
        <w:rPr>
          <w:rFonts w:ascii="Verdana" w:hAnsi="Verdana"/>
          <w:sz w:val="20"/>
        </w:rPr>
        <w:t>le</w:t>
      </w:r>
      <w:r w:rsidRPr="00083742">
        <w:rPr>
          <w:rFonts w:ascii="Verdana" w:hAnsi="Verdana"/>
          <w:sz w:val="20"/>
        </w:rPr>
        <w:t xml:space="preserve"> esigenze legate alla loro gestione né tantomeno alla sicurezza. </w:t>
      </w:r>
      <w:r w:rsidR="00D9360E" w:rsidRPr="00083742">
        <w:rPr>
          <w:rFonts w:ascii="Verdana" w:hAnsi="Verdana"/>
          <w:sz w:val="20"/>
        </w:rPr>
        <w:t>In questo senso</w:t>
      </w:r>
      <w:r w:rsidR="00317AA7" w:rsidRPr="00083742">
        <w:rPr>
          <w:rFonts w:ascii="Verdana" w:hAnsi="Verdana"/>
          <w:sz w:val="20"/>
        </w:rPr>
        <w:t>,</w:t>
      </w:r>
      <w:r w:rsidR="00D9360E" w:rsidRPr="00083742">
        <w:rPr>
          <w:rFonts w:ascii="Verdana" w:hAnsi="Verdana"/>
          <w:sz w:val="20"/>
        </w:rPr>
        <w:t xml:space="preserve"> il </w:t>
      </w:r>
      <w:r w:rsidR="00D9360E" w:rsidRPr="00083742">
        <w:rPr>
          <w:rFonts w:ascii="Verdana" w:hAnsi="Verdana"/>
          <w:b/>
          <w:sz w:val="20"/>
        </w:rPr>
        <w:t xml:space="preserve">sistema di domotica alberghiera DOMINA Hotel di AVE </w:t>
      </w:r>
      <w:r w:rsidR="0021638A" w:rsidRPr="00083742">
        <w:rPr>
          <w:rFonts w:ascii="Verdana" w:hAnsi="Verdana"/>
          <w:sz w:val="20"/>
        </w:rPr>
        <w:t xml:space="preserve">offre una </w:t>
      </w:r>
      <w:r w:rsidR="00257E60" w:rsidRPr="00083742">
        <w:rPr>
          <w:rFonts w:ascii="Verdana" w:hAnsi="Verdana"/>
          <w:sz w:val="20"/>
        </w:rPr>
        <w:t xml:space="preserve">risposta efficace, </w:t>
      </w:r>
      <w:r w:rsidR="0021638A" w:rsidRPr="00083742">
        <w:rPr>
          <w:rFonts w:ascii="Verdana" w:hAnsi="Verdana"/>
          <w:sz w:val="20"/>
        </w:rPr>
        <w:t xml:space="preserve">evoluta ed affidabile, che consente di accrescere </w:t>
      </w:r>
      <w:r w:rsidR="00205D69" w:rsidRPr="00083742">
        <w:rPr>
          <w:rFonts w:ascii="Verdana" w:hAnsi="Verdana"/>
          <w:sz w:val="20"/>
        </w:rPr>
        <w:t>l’esperienza di</w:t>
      </w:r>
      <w:r w:rsidR="0021638A" w:rsidRPr="00083742">
        <w:rPr>
          <w:rFonts w:ascii="Verdana" w:hAnsi="Verdana"/>
          <w:sz w:val="20"/>
        </w:rPr>
        <w:t xml:space="preserve"> </w:t>
      </w:r>
      <w:r w:rsidR="00EC34FA" w:rsidRPr="00083742">
        <w:rPr>
          <w:rFonts w:ascii="Verdana" w:hAnsi="Verdana"/>
          <w:sz w:val="20"/>
        </w:rPr>
        <w:t>relax</w:t>
      </w:r>
      <w:r w:rsidR="0021638A" w:rsidRPr="00083742">
        <w:rPr>
          <w:rFonts w:ascii="Verdana" w:hAnsi="Verdana"/>
          <w:sz w:val="20"/>
        </w:rPr>
        <w:t xml:space="preserve"> migliorando in parallelo i livelli di sicurezza, ottimizzazione energetica e gestionale.</w:t>
      </w:r>
    </w:p>
    <w:p w14:paraId="5BEB6657" w14:textId="77777777" w:rsidR="0021638A" w:rsidRPr="00083742" w:rsidRDefault="0021638A" w:rsidP="0021638A">
      <w:pPr>
        <w:rPr>
          <w:rFonts w:ascii="Verdana" w:hAnsi="Verdana"/>
          <w:sz w:val="20"/>
        </w:rPr>
      </w:pPr>
    </w:p>
    <w:p w14:paraId="71E8AE9D" w14:textId="7EB9B38E" w:rsidR="00F310EE" w:rsidRPr="00083742" w:rsidRDefault="0021638A" w:rsidP="0002303E">
      <w:pPr>
        <w:jc w:val="both"/>
        <w:rPr>
          <w:rFonts w:ascii="Verdana" w:hAnsi="Verdana"/>
          <w:sz w:val="20"/>
        </w:rPr>
      </w:pPr>
      <w:r w:rsidRPr="00083742">
        <w:rPr>
          <w:rFonts w:ascii="Verdana" w:hAnsi="Verdana"/>
          <w:sz w:val="20"/>
        </w:rPr>
        <w:t xml:space="preserve">Le </w:t>
      </w:r>
      <w:r w:rsidRPr="00083742">
        <w:rPr>
          <w:rFonts w:ascii="Verdana" w:hAnsi="Verdana"/>
          <w:b/>
          <w:sz w:val="20"/>
        </w:rPr>
        <w:t xml:space="preserve">infinite </w:t>
      </w:r>
      <w:r w:rsidR="00F310EE" w:rsidRPr="00083742">
        <w:rPr>
          <w:rFonts w:ascii="Verdana" w:hAnsi="Verdana"/>
          <w:b/>
          <w:sz w:val="20"/>
        </w:rPr>
        <w:t>opportunità</w:t>
      </w:r>
      <w:r w:rsidRPr="00083742">
        <w:rPr>
          <w:rFonts w:ascii="Verdana" w:hAnsi="Verdana"/>
          <w:b/>
          <w:sz w:val="20"/>
        </w:rPr>
        <w:t xml:space="preserve"> di automazione</w:t>
      </w:r>
      <w:r w:rsidR="00F310EE" w:rsidRPr="00083742">
        <w:rPr>
          <w:rFonts w:ascii="Verdana" w:hAnsi="Verdana"/>
          <w:sz w:val="20"/>
        </w:rPr>
        <w:t xml:space="preserve"> </w:t>
      </w:r>
      <w:r w:rsidR="00257E60" w:rsidRPr="00083742">
        <w:rPr>
          <w:rFonts w:ascii="Verdana" w:hAnsi="Verdana"/>
          <w:sz w:val="20"/>
        </w:rPr>
        <w:t>permettono</w:t>
      </w:r>
      <w:r w:rsidR="00F310EE" w:rsidRPr="00083742">
        <w:rPr>
          <w:rFonts w:ascii="Verdana" w:hAnsi="Verdana"/>
          <w:sz w:val="20"/>
        </w:rPr>
        <w:t xml:space="preserve"> di controllare illuminazione, diffusione sonora</w:t>
      </w:r>
      <w:r w:rsidR="001452F5" w:rsidRPr="00083742">
        <w:rPr>
          <w:rFonts w:ascii="Verdana" w:hAnsi="Verdana"/>
          <w:sz w:val="20"/>
        </w:rPr>
        <w:t xml:space="preserve">, sistemi di ventilazione </w:t>
      </w:r>
      <w:r w:rsidR="00F310EE" w:rsidRPr="00083742">
        <w:rPr>
          <w:rFonts w:ascii="Verdana" w:hAnsi="Verdana"/>
          <w:sz w:val="20"/>
        </w:rPr>
        <w:t xml:space="preserve">e termoregolazione in modo da ricreare l’ambiente di </w:t>
      </w:r>
      <w:r w:rsidR="00F310EE" w:rsidRPr="00083742">
        <w:rPr>
          <w:rFonts w:ascii="Verdana" w:hAnsi="Verdana"/>
          <w:b/>
          <w:sz w:val="20"/>
        </w:rPr>
        <w:t>comfort</w:t>
      </w:r>
      <w:r w:rsidR="00F310EE" w:rsidRPr="00083742">
        <w:rPr>
          <w:rFonts w:ascii="Verdana" w:hAnsi="Verdana"/>
          <w:sz w:val="20"/>
        </w:rPr>
        <w:t xml:space="preserve"> ideale per ciascun cliente, con la possibilità di gestire </w:t>
      </w:r>
      <w:r w:rsidR="00EE29CE" w:rsidRPr="00083742">
        <w:rPr>
          <w:rFonts w:ascii="Verdana" w:hAnsi="Verdana"/>
          <w:sz w:val="20"/>
        </w:rPr>
        <w:t>l’area wellness</w:t>
      </w:r>
      <w:r w:rsidR="00F310EE" w:rsidRPr="00083742">
        <w:rPr>
          <w:rFonts w:ascii="Verdana" w:hAnsi="Verdana"/>
          <w:sz w:val="20"/>
        </w:rPr>
        <w:t xml:space="preserve"> </w:t>
      </w:r>
      <w:r w:rsidR="00FF1AEB" w:rsidRPr="00083742">
        <w:rPr>
          <w:rFonts w:ascii="Verdana" w:hAnsi="Verdana"/>
          <w:sz w:val="20"/>
        </w:rPr>
        <w:t>da remoto</w:t>
      </w:r>
      <w:r w:rsidR="00F310EE" w:rsidRPr="00083742">
        <w:rPr>
          <w:rFonts w:ascii="Verdana" w:hAnsi="Verdana"/>
          <w:sz w:val="20"/>
        </w:rPr>
        <w:t>. Il software AVE è inoltre in grado ri</w:t>
      </w:r>
      <w:r w:rsidR="00C07882" w:rsidRPr="00083742">
        <w:rPr>
          <w:rFonts w:ascii="Verdana" w:hAnsi="Verdana"/>
          <w:sz w:val="20"/>
        </w:rPr>
        <w:t xml:space="preserve">conoscere l’assenza dell’ospite, </w:t>
      </w:r>
      <w:r w:rsidR="00EE29CE" w:rsidRPr="00083742">
        <w:rPr>
          <w:rFonts w:ascii="Verdana" w:hAnsi="Verdana"/>
          <w:sz w:val="20"/>
        </w:rPr>
        <w:t>nonché</w:t>
      </w:r>
      <w:r w:rsidR="00F310EE" w:rsidRPr="00083742">
        <w:rPr>
          <w:rFonts w:ascii="Verdana" w:hAnsi="Verdana"/>
          <w:sz w:val="20"/>
        </w:rPr>
        <w:t xml:space="preserve"> la presenza di finestre aperte</w:t>
      </w:r>
      <w:r w:rsidR="004E51B8" w:rsidRPr="00083742">
        <w:rPr>
          <w:rFonts w:ascii="Verdana" w:hAnsi="Verdana"/>
          <w:sz w:val="20"/>
        </w:rPr>
        <w:t>,</w:t>
      </w:r>
      <w:r w:rsidR="00F310EE" w:rsidRPr="00083742">
        <w:rPr>
          <w:rFonts w:ascii="Verdana" w:hAnsi="Verdana"/>
          <w:sz w:val="20"/>
        </w:rPr>
        <w:t xml:space="preserve"> modifica</w:t>
      </w:r>
      <w:r w:rsidR="004E51B8" w:rsidRPr="00083742">
        <w:rPr>
          <w:rFonts w:ascii="Verdana" w:hAnsi="Verdana"/>
          <w:sz w:val="20"/>
        </w:rPr>
        <w:t>ndo</w:t>
      </w:r>
      <w:r w:rsidR="00F310EE" w:rsidRPr="00083742">
        <w:rPr>
          <w:rFonts w:ascii="Verdana" w:hAnsi="Verdana"/>
          <w:sz w:val="20"/>
        </w:rPr>
        <w:t xml:space="preserve"> </w:t>
      </w:r>
      <w:r w:rsidR="00613A8E" w:rsidRPr="00083742">
        <w:rPr>
          <w:rFonts w:ascii="Verdana" w:hAnsi="Verdana"/>
          <w:sz w:val="20"/>
        </w:rPr>
        <w:t>autonomamente la temperatura e</w:t>
      </w:r>
      <w:r w:rsidR="004E51B8" w:rsidRPr="00083742">
        <w:rPr>
          <w:rFonts w:ascii="Verdana" w:hAnsi="Verdana"/>
          <w:sz w:val="20"/>
        </w:rPr>
        <w:t xml:space="preserve"> </w:t>
      </w:r>
      <w:r w:rsidR="001452F5" w:rsidRPr="00083742">
        <w:rPr>
          <w:rFonts w:ascii="Verdana" w:hAnsi="Verdana"/>
          <w:sz w:val="20"/>
        </w:rPr>
        <w:t>scollegando</w:t>
      </w:r>
      <w:r w:rsidR="00F310EE" w:rsidRPr="00083742">
        <w:rPr>
          <w:rFonts w:ascii="Verdana" w:hAnsi="Verdana"/>
          <w:sz w:val="20"/>
        </w:rPr>
        <w:t xml:space="preserve"> </w:t>
      </w:r>
      <w:r w:rsidR="001452F5" w:rsidRPr="00083742">
        <w:rPr>
          <w:rFonts w:ascii="Verdana" w:hAnsi="Verdana"/>
          <w:sz w:val="20"/>
        </w:rPr>
        <w:t>i carichi superflui</w:t>
      </w:r>
      <w:r w:rsidR="004E51B8" w:rsidRPr="00083742">
        <w:rPr>
          <w:rFonts w:ascii="Verdana" w:hAnsi="Verdana"/>
          <w:sz w:val="20"/>
        </w:rPr>
        <w:t xml:space="preserve"> </w:t>
      </w:r>
      <w:r w:rsidR="00613A8E" w:rsidRPr="00083742">
        <w:rPr>
          <w:rFonts w:ascii="Verdana" w:hAnsi="Verdana"/>
          <w:sz w:val="20"/>
        </w:rPr>
        <w:t xml:space="preserve">così </w:t>
      </w:r>
      <w:r w:rsidR="00F310EE" w:rsidRPr="00083742">
        <w:rPr>
          <w:rFonts w:ascii="Verdana" w:hAnsi="Verdana"/>
          <w:sz w:val="20"/>
        </w:rPr>
        <w:t>da </w:t>
      </w:r>
      <w:r w:rsidR="001F6D9E" w:rsidRPr="00083742">
        <w:rPr>
          <w:rFonts w:ascii="Verdana" w:hAnsi="Verdana"/>
          <w:b/>
          <w:sz w:val="20"/>
        </w:rPr>
        <w:t>evitare</w:t>
      </w:r>
      <w:r w:rsidR="00F310EE" w:rsidRPr="00083742">
        <w:rPr>
          <w:rFonts w:ascii="Verdana" w:hAnsi="Verdana"/>
          <w:b/>
          <w:sz w:val="20"/>
        </w:rPr>
        <w:t xml:space="preserve"> sprechi energetici</w:t>
      </w:r>
      <w:r w:rsidR="00F310EE" w:rsidRPr="00083742">
        <w:rPr>
          <w:rFonts w:ascii="Verdana" w:hAnsi="Verdana"/>
          <w:sz w:val="20"/>
        </w:rPr>
        <w:t>.</w:t>
      </w:r>
    </w:p>
    <w:p w14:paraId="14EDD59E" w14:textId="77777777" w:rsidR="004E51B8" w:rsidRPr="00083742" w:rsidRDefault="004E51B8" w:rsidP="0002303E">
      <w:pPr>
        <w:jc w:val="both"/>
        <w:rPr>
          <w:rFonts w:ascii="Verdana" w:hAnsi="Verdana"/>
          <w:sz w:val="20"/>
        </w:rPr>
      </w:pPr>
    </w:p>
    <w:p w14:paraId="7B63843F" w14:textId="352A3B4F" w:rsidR="004E51B8" w:rsidRPr="00083742" w:rsidRDefault="004E51B8" w:rsidP="0002303E">
      <w:pPr>
        <w:jc w:val="both"/>
        <w:rPr>
          <w:rFonts w:ascii="Verdana" w:hAnsi="Verdana"/>
          <w:sz w:val="20"/>
        </w:rPr>
      </w:pPr>
      <w:r w:rsidRPr="00083742">
        <w:rPr>
          <w:rFonts w:ascii="Verdana" w:hAnsi="Verdana"/>
          <w:sz w:val="20"/>
        </w:rPr>
        <w:t xml:space="preserve">Un </w:t>
      </w:r>
      <w:r w:rsidR="00FF1AEB" w:rsidRPr="00083742">
        <w:rPr>
          <w:rFonts w:ascii="Verdana" w:hAnsi="Verdana"/>
          <w:sz w:val="20"/>
        </w:rPr>
        <w:t xml:space="preserve">recente </w:t>
      </w:r>
      <w:r w:rsidRPr="00083742">
        <w:rPr>
          <w:rFonts w:ascii="Verdana" w:hAnsi="Verdana"/>
          <w:sz w:val="20"/>
        </w:rPr>
        <w:t xml:space="preserve">esempio delle potenzialità di tale sistema è </w:t>
      </w:r>
      <w:r w:rsidR="00FF1AEB" w:rsidRPr="00083742">
        <w:rPr>
          <w:rFonts w:ascii="Verdana" w:hAnsi="Verdana"/>
          <w:sz w:val="20"/>
        </w:rPr>
        <w:t>offerto</w:t>
      </w:r>
      <w:r w:rsidRPr="00083742">
        <w:rPr>
          <w:rFonts w:ascii="Verdana" w:hAnsi="Verdana"/>
          <w:sz w:val="20"/>
        </w:rPr>
        <w:t xml:space="preserve"> </w:t>
      </w:r>
      <w:r w:rsidR="00FF1AEB" w:rsidRPr="00083742">
        <w:rPr>
          <w:rFonts w:ascii="Verdana" w:hAnsi="Verdana"/>
          <w:sz w:val="20"/>
        </w:rPr>
        <w:t xml:space="preserve">dal prestigioso </w:t>
      </w:r>
      <w:proofErr w:type="spellStart"/>
      <w:r w:rsidRPr="00083742">
        <w:rPr>
          <w:rFonts w:ascii="Verdana" w:hAnsi="Verdana"/>
          <w:b/>
          <w:sz w:val="20"/>
        </w:rPr>
        <w:t>Aquatio</w:t>
      </w:r>
      <w:proofErr w:type="spellEnd"/>
      <w:r w:rsidRPr="00083742">
        <w:rPr>
          <w:rFonts w:ascii="Verdana" w:hAnsi="Verdana"/>
          <w:b/>
          <w:sz w:val="20"/>
        </w:rPr>
        <w:t xml:space="preserve"> Cave </w:t>
      </w:r>
      <w:proofErr w:type="spellStart"/>
      <w:r w:rsidRPr="00083742">
        <w:rPr>
          <w:rFonts w:ascii="Verdana" w:hAnsi="Verdana"/>
          <w:b/>
          <w:sz w:val="20"/>
        </w:rPr>
        <w:t>Luxury</w:t>
      </w:r>
      <w:proofErr w:type="spellEnd"/>
      <w:r w:rsidRPr="00083742">
        <w:rPr>
          <w:rFonts w:ascii="Verdana" w:hAnsi="Verdana"/>
          <w:b/>
          <w:sz w:val="20"/>
        </w:rPr>
        <w:t xml:space="preserve"> Hotel &amp; SPA</w:t>
      </w:r>
      <w:r w:rsidR="00FF1AEB" w:rsidRPr="00083742">
        <w:rPr>
          <w:rFonts w:ascii="Verdana" w:hAnsi="Verdana"/>
          <w:b/>
          <w:sz w:val="20"/>
        </w:rPr>
        <w:t xml:space="preserve"> di Matera</w:t>
      </w:r>
      <w:r w:rsidRPr="00083742">
        <w:rPr>
          <w:rFonts w:ascii="Verdana" w:hAnsi="Verdana"/>
          <w:sz w:val="20"/>
        </w:rPr>
        <w:t xml:space="preserve">, dov’è stato creato un </w:t>
      </w:r>
      <w:r w:rsidR="00257E60" w:rsidRPr="00083742">
        <w:rPr>
          <w:rFonts w:ascii="Verdana" w:hAnsi="Verdana"/>
          <w:sz w:val="20"/>
        </w:rPr>
        <w:t>impianto</w:t>
      </w:r>
      <w:r w:rsidRPr="00083742">
        <w:rPr>
          <w:rFonts w:ascii="Verdana" w:hAnsi="Verdana"/>
          <w:sz w:val="20"/>
        </w:rPr>
        <w:t xml:space="preserve"> di gestione alberghiera </w:t>
      </w:r>
      <w:r w:rsidR="00FF1AEB" w:rsidRPr="00083742">
        <w:rPr>
          <w:rFonts w:ascii="Verdana" w:hAnsi="Verdana"/>
          <w:sz w:val="20"/>
        </w:rPr>
        <w:t xml:space="preserve">altamente avanzato </w:t>
      </w:r>
      <w:r w:rsidRPr="00083742">
        <w:rPr>
          <w:rFonts w:ascii="Verdana" w:hAnsi="Verdana"/>
          <w:sz w:val="20"/>
        </w:rPr>
        <w:t xml:space="preserve">con controllo computerizzato della temperatura e degli accessi per le </w:t>
      </w:r>
      <w:r w:rsidR="00FF1AEB" w:rsidRPr="00083742">
        <w:rPr>
          <w:rFonts w:ascii="Verdana" w:hAnsi="Verdana"/>
          <w:sz w:val="20"/>
        </w:rPr>
        <w:t>camere</w:t>
      </w:r>
      <w:r w:rsidRPr="00083742">
        <w:rPr>
          <w:rFonts w:ascii="Verdana" w:hAnsi="Verdana"/>
          <w:sz w:val="20"/>
        </w:rPr>
        <w:t>, nonché degli ingressi e dell’illuminazione per il centro benessere</w:t>
      </w:r>
      <w:r w:rsidR="00FF1AEB" w:rsidRPr="00083742">
        <w:rPr>
          <w:rFonts w:ascii="Verdana" w:hAnsi="Verdana"/>
          <w:sz w:val="20"/>
        </w:rPr>
        <w:t>; in questo modo</w:t>
      </w:r>
      <w:r w:rsidRPr="00083742">
        <w:rPr>
          <w:rFonts w:ascii="Verdana" w:hAnsi="Verdana"/>
          <w:sz w:val="20"/>
        </w:rPr>
        <w:t xml:space="preserve"> il personale può facilmente supervisionare l’intera struttura </w:t>
      </w:r>
      <w:r w:rsidR="00FF1AEB" w:rsidRPr="00083742">
        <w:rPr>
          <w:rFonts w:ascii="Verdana" w:hAnsi="Verdana"/>
          <w:sz w:val="20"/>
        </w:rPr>
        <w:t>direttamente dal pc della reception</w:t>
      </w:r>
      <w:r w:rsidRPr="00083742">
        <w:rPr>
          <w:rFonts w:ascii="Verdana" w:hAnsi="Verdana"/>
          <w:sz w:val="20"/>
        </w:rPr>
        <w:t xml:space="preserve">, innalzando la </w:t>
      </w:r>
      <w:r w:rsidRPr="00083742">
        <w:rPr>
          <w:rFonts w:ascii="Verdana" w:hAnsi="Verdana"/>
          <w:b/>
          <w:sz w:val="20"/>
        </w:rPr>
        <w:t>qualità</w:t>
      </w:r>
      <w:r w:rsidRPr="00083742">
        <w:rPr>
          <w:rFonts w:ascii="Verdana" w:hAnsi="Verdana"/>
          <w:sz w:val="20"/>
        </w:rPr>
        <w:t xml:space="preserve"> del servizio offerto.</w:t>
      </w:r>
    </w:p>
    <w:p w14:paraId="4CAB2D41" w14:textId="77777777" w:rsidR="00FF1AEB" w:rsidRPr="00083742" w:rsidRDefault="00FF1AEB" w:rsidP="0002303E">
      <w:pPr>
        <w:jc w:val="both"/>
        <w:rPr>
          <w:rFonts w:ascii="Verdana" w:hAnsi="Verdana"/>
          <w:sz w:val="20"/>
        </w:rPr>
      </w:pPr>
    </w:p>
    <w:p w14:paraId="74508D4F" w14:textId="72DB771C" w:rsidR="00FF1AEB" w:rsidRPr="00083742" w:rsidRDefault="00FF1AEB" w:rsidP="0002303E">
      <w:pPr>
        <w:jc w:val="both"/>
        <w:rPr>
          <w:rFonts w:ascii="Verdana" w:hAnsi="Verdana"/>
          <w:sz w:val="20"/>
        </w:rPr>
      </w:pPr>
      <w:r w:rsidRPr="00083742">
        <w:rPr>
          <w:rFonts w:ascii="Verdana" w:hAnsi="Verdana"/>
          <w:sz w:val="20"/>
        </w:rPr>
        <w:t xml:space="preserve">Grazie alla flessibilità tipica della domotica AVE e all’affidabilità della </w:t>
      </w:r>
      <w:r w:rsidRPr="00083742">
        <w:rPr>
          <w:rFonts w:ascii="Verdana" w:hAnsi="Verdana"/>
          <w:b/>
          <w:sz w:val="20"/>
        </w:rPr>
        <w:t xml:space="preserve">tecnologia </w:t>
      </w:r>
      <w:proofErr w:type="spellStart"/>
      <w:r w:rsidR="001452F5" w:rsidRPr="00083742">
        <w:rPr>
          <w:rFonts w:ascii="Verdana" w:hAnsi="Verdana"/>
          <w:b/>
          <w:sz w:val="20"/>
        </w:rPr>
        <w:t>contactless</w:t>
      </w:r>
      <w:proofErr w:type="spellEnd"/>
      <w:r w:rsidR="001452F5" w:rsidRPr="00083742">
        <w:rPr>
          <w:rFonts w:ascii="Verdana" w:hAnsi="Verdana"/>
          <w:sz w:val="20"/>
        </w:rPr>
        <w:t xml:space="preserve"> </w:t>
      </w:r>
      <w:r w:rsidRPr="00083742">
        <w:rPr>
          <w:rFonts w:ascii="Verdana" w:hAnsi="Verdana"/>
          <w:sz w:val="20"/>
        </w:rPr>
        <w:t>MIFARE</w:t>
      </w:r>
      <w:r w:rsidRPr="00083742">
        <w:rPr>
          <w:rFonts w:ascii="Verdana" w:hAnsi="Verdana"/>
          <w:sz w:val="20"/>
          <w:vertAlign w:val="superscript"/>
        </w:rPr>
        <w:t>®</w:t>
      </w:r>
      <w:r w:rsidR="00C17941" w:rsidRPr="00083742">
        <w:rPr>
          <w:rFonts w:ascii="Verdana" w:hAnsi="Verdana"/>
          <w:sz w:val="20"/>
        </w:rPr>
        <w:t xml:space="preserve"> </w:t>
      </w:r>
      <w:r w:rsidRPr="00083742">
        <w:rPr>
          <w:rFonts w:ascii="Verdana" w:hAnsi="Verdana"/>
          <w:sz w:val="20"/>
        </w:rPr>
        <w:t xml:space="preserve">è possibile sfruttare i </w:t>
      </w:r>
      <w:r w:rsidRPr="00083742">
        <w:rPr>
          <w:rFonts w:ascii="Verdana" w:hAnsi="Verdana"/>
          <w:b/>
          <w:sz w:val="20"/>
        </w:rPr>
        <w:t xml:space="preserve">lettori </w:t>
      </w:r>
      <w:r w:rsidR="0002303E" w:rsidRPr="00083742">
        <w:rPr>
          <w:rFonts w:ascii="Verdana" w:hAnsi="Verdana"/>
          <w:b/>
          <w:sz w:val="20"/>
        </w:rPr>
        <w:t>apriporta</w:t>
      </w:r>
      <w:r w:rsidRPr="00083742">
        <w:rPr>
          <w:rFonts w:ascii="Verdana" w:hAnsi="Verdana"/>
          <w:sz w:val="20"/>
        </w:rPr>
        <w:t xml:space="preserve"> anche in ambienti differenti dalla semplice camera. Nel caso </w:t>
      </w:r>
      <w:r w:rsidR="0002303E" w:rsidRPr="00083742">
        <w:rPr>
          <w:rFonts w:ascii="Verdana" w:hAnsi="Verdana"/>
          <w:sz w:val="20"/>
        </w:rPr>
        <w:t xml:space="preserve">del </w:t>
      </w:r>
      <w:r w:rsidR="0002303E" w:rsidRPr="00083742">
        <w:rPr>
          <w:rFonts w:ascii="Verdana" w:hAnsi="Verdana"/>
          <w:b/>
          <w:sz w:val="20"/>
        </w:rPr>
        <w:t>Touring Hotel &amp; Spa di Edolo</w:t>
      </w:r>
      <w:r w:rsidR="001452F5" w:rsidRPr="00083742">
        <w:rPr>
          <w:rFonts w:ascii="Verdana" w:hAnsi="Verdana"/>
          <w:sz w:val="20"/>
        </w:rPr>
        <w:t xml:space="preserve">, in provincia di Brescia, </w:t>
      </w:r>
      <w:r w:rsidRPr="00083742">
        <w:rPr>
          <w:rFonts w:ascii="Verdana" w:hAnsi="Verdana"/>
          <w:sz w:val="20"/>
        </w:rPr>
        <w:t>le card ospite possono essere configurate anche per l’ingresso all</w:t>
      </w:r>
      <w:r w:rsidR="00C17941" w:rsidRPr="00083742">
        <w:rPr>
          <w:rFonts w:ascii="Verdana" w:hAnsi="Verdana"/>
          <w:sz w:val="20"/>
        </w:rPr>
        <w:t>a</w:t>
      </w:r>
      <w:r w:rsidRPr="00083742">
        <w:rPr>
          <w:rFonts w:ascii="Verdana" w:hAnsi="Verdana"/>
          <w:sz w:val="20"/>
        </w:rPr>
        <w:t xml:space="preserve"> </w:t>
      </w:r>
      <w:r w:rsidR="00C17941" w:rsidRPr="00083742">
        <w:rPr>
          <w:rFonts w:ascii="Verdana" w:hAnsi="Verdana"/>
          <w:sz w:val="20"/>
        </w:rPr>
        <w:t>spa</w:t>
      </w:r>
      <w:r w:rsidRPr="00083742">
        <w:rPr>
          <w:rFonts w:ascii="Verdana" w:hAnsi="Verdana"/>
          <w:sz w:val="20"/>
        </w:rPr>
        <w:t xml:space="preserve">, permettendo così la formulazione di </w:t>
      </w:r>
      <w:r w:rsidRPr="00083742">
        <w:rPr>
          <w:rFonts w:ascii="Verdana" w:hAnsi="Verdana"/>
          <w:b/>
          <w:sz w:val="20"/>
        </w:rPr>
        <w:t>pacchetti benessere</w:t>
      </w:r>
      <w:r w:rsidRPr="00083742">
        <w:rPr>
          <w:rFonts w:ascii="Verdana" w:hAnsi="Verdana"/>
          <w:sz w:val="20"/>
        </w:rPr>
        <w:t xml:space="preserve"> integrati nelle tessere abilitate.</w:t>
      </w:r>
      <w:r w:rsidR="0002303E" w:rsidRPr="00083742">
        <w:rPr>
          <w:rFonts w:ascii="Verdana" w:hAnsi="Verdana"/>
          <w:sz w:val="20"/>
        </w:rPr>
        <w:t xml:space="preserve"> </w:t>
      </w:r>
    </w:p>
    <w:p w14:paraId="7E7DEFDD" w14:textId="77777777" w:rsidR="001452F5" w:rsidRPr="00083742" w:rsidRDefault="001452F5" w:rsidP="0002303E">
      <w:pPr>
        <w:jc w:val="both"/>
        <w:rPr>
          <w:rFonts w:ascii="Verdana" w:hAnsi="Verdana"/>
          <w:sz w:val="20"/>
        </w:rPr>
      </w:pPr>
    </w:p>
    <w:p w14:paraId="58A8758D" w14:textId="29270A31" w:rsidR="00EE29CE" w:rsidRPr="00083742" w:rsidRDefault="001452F5" w:rsidP="00EE29CE">
      <w:pPr>
        <w:jc w:val="both"/>
        <w:rPr>
          <w:rFonts w:ascii="Verdana" w:hAnsi="Verdana"/>
          <w:sz w:val="20"/>
        </w:rPr>
      </w:pPr>
      <w:r w:rsidRPr="00083742">
        <w:rPr>
          <w:rFonts w:ascii="Verdana" w:hAnsi="Verdana"/>
          <w:sz w:val="20"/>
        </w:rPr>
        <w:t xml:space="preserve">Nelle aree </w:t>
      </w:r>
      <w:r w:rsidR="00617BFF" w:rsidRPr="00083742">
        <w:rPr>
          <w:rFonts w:ascii="Verdana" w:hAnsi="Verdana"/>
          <w:sz w:val="20"/>
        </w:rPr>
        <w:t>wellness</w:t>
      </w:r>
      <w:r w:rsidRPr="00083742">
        <w:rPr>
          <w:rFonts w:ascii="Verdana" w:hAnsi="Verdana"/>
          <w:sz w:val="20"/>
        </w:rPr>
        <w:t xml:space="preserve"> l’acqua è un elemento indispensabile. </w:t>
      </w:r>
      <w:r w:rsidR="00205D69" w:rsidRPr="00083742">
        <w:rPr>
          <w:rFonts w:ascii="Verdana" w:hAnsi="Verdana"/>
          <w:sz w:val="20"/>
        </w:rPr>
        <w:t>Negli</w:t>
      </w:r>
      <w:r w:rsidRPr="00083742">
        <w:rPr>
          <w:rFonts w:ascii="Verdana" w:hAnsi="Verdana"/>
          <w:sz w:val="20"/>
        </w:rPr>
        <w:t xml:space="preserve"> hotel dotati di p</w:t>
      </w:r>
      <w:r w:rsidR="00205D69" w:rsidRPr="00083742">
        <w:rPr>
          <w:rFonts w:ascii="Verdana" w:hAnsi="Verdana"/>
          <w:sz w:val="20"/>
        </w:rPr>
        <w:t>iscine e</w:t>
      </w:r>
      <w:r w:rsidRPr="00083742">
        <w:rPr>
          <w:rFonts w:ascii="Verdana" w:hAnsi="Verdana"/>
          <w:sz w:val="20"/>
        </w:rPr>
        <w:t xml:space="preserve"> docce emozionali</w:t>
      </w:r>
      <w:r w:rsidR="00205D69" w:rsidRPr="00083742">
        <w:rPr>
          <w:rFonts w:ascii="Verdana" w:hAnsi="Verdana"/>
          <w:sz w:val="20"/>
        </w:rPr>
        <w:t>,</w:t>
      </w:r>
      <w:r w:rsidR="00257E60" w:rsidRPr="00083742">
        <w:rPr>
          <w:rFonts w:ascii="Verdana" w:hAnsi="Verdana"/>
          <w:sz w:val="20"/>
        </w:rPr>
        <w:t xml:space="preserve"> </w:t>
      </w:r>
      <w:r w:rsidRPr="00083742">
        <w:rPr>
          <w:rFonts w:ascii="Verdana" w:hAnsi="Verdana"/>
          <w:sz w:val="20"/>
        </w:rPr>
        <w:t xml:space="preserve">il rischio di guasti alle tubature è un’incognita da non sottovalutare. In </w:t>
      </w:r>
      <w:r w:rsidR="00C17941" w:rsidRPr="00083742">
        <w:rPr>
          <w:rFonts w:ascii="Verdana" w:hAnsi="Verdana"/>
          <w:sz w:val="20"/>
        </w:rPr>
        <w:t>tale evenienza</w:t>
      </w:r>
      <w:r w:rsidRPr="00083742">
        <w:rPr>
          <w:rFonts w:ascii="Verdana" w:hAnsi="Verdana"/>
          <w:sz w:val="20"/>
        </w:rPr>
        <w:t xml:space="preserve">, DOMINA Hotel </w:t>
      </w:r>
      <w:r w:rsidR="00C07882" w:rsidRPr="00083742">
        <w:rPr>
          <w:rFonts w:ascii="Verdana" w:hAnsi="Verdana"/>
          <w:sz w:val="20"/>
        </w:rPr>
        <w:t>agisce</w:t>
      </w:r>
      <w:r w:rsidRPr="00083742">
        <w:rPr>
          <w:rFonts w:ascii="Verdana" w:hAnsi="Verdana"/>
          <w:sz w:val="20"/>
        </w:rPr>
        <w:t xml:space="preserve"> automaticamente </w:t>
      </w:r>
      <w:r w:rsidR="00257E60" w:rsidRPr="00083742">
        <w:rPr>
          <w:rFonts w:ascii="Verdana" w:hAnsi="Verdana"/>
          <w:sz w:val="20"/>
        </w:rPr>
        <w:t xml:space="preserve">a </w:t>
      </w:r>
      <w:r w:rsidR="00257E60" w:rsidRPr="00083742">
        <w:rPr>
          <w:rFonts w:ascii="Verdana" w:hAnsi="Verdana"/>
          <w:b/>
          <w:sz w:val="20"/>
        </w:rPr>
        <w:t>protezione degli ospiti</w:t>
      </w:r>
      <w:r w:rsidR="00C17941" w:rsidRPr="00083742">
        <w:rPr>
          <w:rFonts w:ascii="Verdana" w:hAnsi="Verdana"/>
          <w:sz w:val="20"/>
        </w:rPr>
        <w:t>,</w:t>
      </w:r>
      <w:r w:rsidR="00257E60" w:rsidRPr="00083742">
        <w:rPr>
          <w:rFonts w:ascii="Verdana" w:hAnsi="Verdana"/>
          <w:sz w:val="20"/>
        </w:rPr>
        <w:t xml:space="preserve"> bloccando</w:t>
      </w:r>
      <w:r w:rsidRPr="00083742">
        <w:rPr>
          <w:rFonts w:ascii="Verdana" w:hAnsi="Verdana"/>
          <w:sz w:val="20"/>
        </w:rPr>
        <w:t xml:space="preserve"> </w:t>
      </w:r>
      <w:r w:rsidR="00257E60" w:rsidRPr="00083742">
        <w:rPr>
          <w:rFonts w:ascii="Verdana" w:hAnsi="Verdana"/>
          <w:sz w:val="20"/>
        </w:rPr>
        <w:t>l’afflusso d’acqua e</w:t>
      </w:r>
      <w:r w:rsidRPr="00083742">
        <w:rPr>
          <w:rFonts w:ascii="Verdana" w:hAnsi="Verdana"/>
          <w:sz w:val="20"/>
        </w:rPr>
        <w:t xml:space="preserve"> di </w:t>
      </w:r>
      <w:r w:rsidR="00257E60" w:rsidRPr="00083742">
        <w:rPr>
          <w:rFonts w:ascii="Verdana" w:hAnsi="Verdana"/>
          <w:sz w:val="20"/>
        </w:rPr>
        <w:t xml:space="preserve">elettricità al locale. </w:t>
      </w:r>
      <w:r w:rsidR="00C17941" w:rsidRPr="00083742">
        <w:rPr>
          <w:rFonts w:ascii="Verdana" w:hAnsi="Verdana"/>
          <w:sz w:val="20"/>
        </w:rPr>
        <w:t>Anche in presenza di un bagno turco o una sauna</w:t>
      </w:r>
      <w:r w:rsidR="00205D69" w:rsidRPr="00083742">
        <w:rPr>
          <w:rFonts w:ascii="Verdana" w:hAnsi="Verdana"/>
          <w:sz w:val="20"/>
        </w:rPr>
        <w:t xml:space="preserve"> </w:t>
      </w:r>
      <w:r w:rsidR="00C17941" w:rsidRPr="00083742">
        <w:rPr>
          <w:rFonts w:ascii="Verdana" w:hAnsi="Verdana"/>
          <w:sz w:val="20"/>
        </w:rPr>
        <w:t>assicura un elevato grado di sicurezza</w:t>
      </w:r>
      <w:r w:rsidR="00205D69" w:rsidRPr="00083742">
        <w:rPr>
          <w:rFonts w:ascii="Verdana" w:hAnsi="Verdana"/>
          <w:sz w:val="20"/>
        </w:rPr>
        <w:t>,</w:t>
      </w:r>
      <w:r w:rsidR="00C17941" w:rsidRPr="00083742">
        <w:rPr>
          <w:rFonts w:ascii="Verdana" w:hAnsi="Verdana"/>
          <w:sz w:val="20"/>
        </w:rPr>
        <w:t xml:space="preserve"> </w:t>
      </w:r>
      <w:r w:rsidR="00C07882" w:rsidRPr="00083742">
        <w:rPr>
          <w:rFonts w:ascii="Verdana" w:hAnsi="Verdana"/>
          <w:sz w:val="20"/>
        </w:rPr>
        <w:t>offrendo</w:t>
      </w:r>
      <w:r w:rsidR="00C17941" w:rsidRPr="00083742">
        <w:rPr>
          <w:rFonts w:ascii="Verdana" w:hAnsi="Verdana"/>
          <w:sz w:val="20"/>
        </w:rPr>
        <w:t xml:space="preserve"> </w:t>
      </w:r>
      <w:r w:rsidR="00257E60" w:rsidRPr="00083742">
        <w:rPr>
          <w:rFonts w:ascii="Verdana" w:hAnsi="Verdana"/>
          <w:sz w:val="20"/>
        </w:rPr>
        <w:t xml:space="preserve">il </w:t>
      </w:r>
      <w:r w:rsidR="00257E60" w:rsidRPr="00083742">
        <w:rPr>
          <w:rFonts w:ascii="Verdana" w:hAnsi="Verdana"/>
          <w:b/>
          <w:sz w:val="20"/>
        </w:rPr>
        <w:t>monitoraggio delle chiamate d’emergenza</w:t>
      </w:r>
      <w:r w:rsidR="00C07882" w:rsidRPr="00083742">
        <w:rPr>
          <w:rFonts w:ascii="Verdana" w:hAnsi="Verdana"/>
          <w:sz w:val="20"/>
        </w:rPr>
        <w:t>, azionabili mediante</w:t>
      </w:r>
      <w:r w:rsidR="00EE29CE" w:rsidRPr="00083742">
        <w:rPr>
          <w:rFonts w:ascii="Verdana" w:hAnsi="Verdana"/>
          <w:sz w:val="20"/>
        </w:rPr>
        <w:t xml:space="preserve"> </w:t>
      </w:r>
      <w:r w:rsidR="00C07882" w:rsidRPr="00083742">
        <w:rPr>
          <w:rFonts w:ascii="Verdana" w:hAnsi="Verdana"/>
          <w:sz w:val="20"/>
        </w:rPr>
        <w:t>relativi tiranti di allarme</w:t>
      </w:r>
      <w:r w:rsidR="001F6D9E" w:rsidRPr="00083742">
        <w:rPr>
          <w:rFonts w:ascii="Verdana" w:hAnsi="Verdana"/>
          <w:sz w:val="20"/>
        </w:rPr>
        <w:t>.</w:t>
      </w:r>
    </w:p>
    <w:p w14:paraId="78EF7047" w14:textId="77777777" w:rsidR="00C17941" w:rsidRPr="00083742" w:rsidRDefault="00C17941" w:rsidP="00EE29CE">
      <w:pPr>
        <w:jc w:val="both"/>
        <w:rPr>
          <w:rFonts w:ascii="Verdana" w:hAnsi="Verdana"/>
          <w:sz w:val="20"/>
        </w:rPr>
      </w:pPr>
    </w:p>
    <w:p w14:paraId="7372AB65" w14:textId="44710357" w:rsidR="0065637C" w:rsidRDefault="00C17941" w:rsidP="002750CD">
      <w:pPr>
        <w:jc w:val="both"/>
        <w:rPr>
          <w:rFonts w:ascii="Verdana" w:hAnsi="Verdana"/>
          <w:sz w:val="20"/>
        </w:rPr>
      </w:pPr>
      <w:r w:rsidRPr="00083742">
        <w:rPr>
          <w:rFonts w:ascii="Verdana" w:hAnsi="Verdana"/>
          <w:b/>
          <w:sz w:val="20"/>
        </w:rPr>
        <w:t>DOMINA Hotel si adatta facilmente a tutte le esigenze</w:t>
      </w:r>
      <w:r w:rsidRPr="00083742">
        <w:rPr>
          <w:rFonts w:ascii="Verdana" w:hAnsi="Verdana"/>
          <w:sz w:val="20"/>
        </w:rPr>
        <w:t xml:space="preserve"> </w:t>
      </w:r>
      <w:r w:rsidR="00205D69" w:rsidRPr="00083742">
        <w:rPr>
          <w:rFonts w:ascii="Verdana" w:hAnsi="Verdana"/>
          <w:sz w:val="20"/>
        </w:rPr>
        <w:t>attraverso</w:t>
      </w:r>
      <w:r w:rsidR="007F6CEA" w:rsidRPr="00083742">
        <w:rPr>
          <w:rFonts w:ascii="Verdana" w:hAnsi="Verdana"/>
          <w:sz w:val="20"/>
        </w:rPr>
        <w:t xml:space="preserve"> un sistema altamente scalabile </w:t>
      </w:r>
      <w:r w:rsidR="00C07882" w:rsidRPr="00083742">
        <w:rPr>
          <w:rFonts w:ascii="Verdana" w:hAnsi="Verdana"/>
          <w:sz w:val="20"/>
        </w:rPr>
        <w:t>e conformabile ad ogni realtà</w:t>
      </w:r>
      <w:r w:rsidR="001F6D9E" w:rsidRPr="00083742">
        <w:rPr>
          <w:rFonts w:ascii="Verdana" w:hAnsi="Verdana"/>
          <w:sz w:val="20"/>
        </w:rPr>
        <w:t>; i</w:t>
      </w:r>
      <w:r w:rsidR="00C07882" w:rsidRPr="00083742">
        <w:rPr>
          <w:rFonts w:ascii="Verdana" w:hAnsi="Verdana"/>
          <w:sz w:val="20"/>
        </w:rPr>
        <w:t xml:space="preserve">l tutto </w:t>
      </w:r>
      <w:r w:rsidR="007F6CEA" w:rsidRPr="00083742">
        <w:rPr>
          <w:rFonts w:ascii="Verdana" w:hAnsi="Verdana"/>
          <w:sz w:val="20"/>
        </w:rPr>
        <w:t xml:space="preserve">avvalorato dai design AVE, che offrono un’estetica coordinata all’impianto elettrico e rendono disponibili innovazioni di pregio, come la tecnologia di comando </w:t>
      </w:r>
      <w:proofErr w:type="spellStart"/>
      <w:r w:rsidR="007F6CEA" w:rsidRPr="00083742">
        <w:rPr>
          <w:rFonts w:ascii="Verdana" w:hAnsi="Verdana"/>
          <w:sz w:val="20"/>
        </w:rPr>
        <w:t>touch</w:t>
      </w:r>
      <w:proofErr w:type="spellEnd"/>
      <w:r w:rsidR="007F6CEA" w:rsidRPr="00083742">
        <w:rPr>
          <w:rFonts w:ascii="Verdana" w:hAnsi="Verdana"/>
          <w:sz w:val="20"/>
        </w:rPr>
        <w:t xml:space="preserve">, per un servizio all’altezza di </w:t>
      </w:r>
      <w:r w:rsidR="00915A63" w:rsidRPr="00083742">
        <w:rPr>
          <w:rFonts w:ascii="Verdana" w:hAnsi="Verdana"/>
          <w:sz w:val="20"/>
        </w:rPr>
        <w:t>qualsiasi</w:t>
      </w:r>
      <w:r w:rsidR="007F6CEA" w:rsidRPr="00083742">
        <w:rPr>
          <w:rFonts w:ascii="Verdana" w:hAnsi="Verdana"/>
          <w:sz w:val="20"/>
        </w:rPr>
        <w:t xml:space="preserve"> aspettativa.</w:t>
      </w:r>
    </w:p>
    <w:p w14:paraId="779F89E6" w14:textId="77777777" w:rsidR="00BE0957" w:rsidRDefault="00BE0957" w:rsidP="002750CD">
      <w:pPr>
        <w:jc w:val="both"/>
        <w:rPr>
          <w:rFonts w:ascii="Verdana" w:hAnsi="Verdana"/>
          <w:sz w:val="20"/>
        </w:rPr>
      </w:pPr>
    </w:p>
    <w:p w14:paraId="3E7A3FFB" w14:textId="3FE15966" w:rsidR="00BE0957" w:rsidRPr="00BE0957" w:rsidRDefault="00BE0957" w:rsidP="002750CD">
      <w:pPr>
        <w:jc w:val="both"/>
        <w:rPr>
          <w:rStyle w:val="Collegamentoipertestuale"/>
          <w:rFonts w:ascii="Verdana" w:hAnsi="Verdana"/>
          <w:b/>
          <w:sz w:val="20"/>
        </w:rPr>
      </w:pPr>
      <w:r w:rsidRPr="00BE0957">
        <w:rPr>
          <w:rFonts w:ascii="Verdana" w:hAnsi="Verdana"/>
          <w:b/>
          <w:sz w:val="20"/>
        </w:rPr>
        <w:t xml:space="preserve">Sei interessato alle soluzioni AVE per hotel e B&amp;B? </w:t>
      </w:r>
      <w:r>
        <w:rPr>
          <w:rFonts w:ascii="Verdana" w:hAnsi="Verdana"/>
          <w:b/>
          <w:sz w:val="20"/>
        </w:rPr>
        <w:fldChar w:fldCharType="begin"/>
      </w:r>
      <w:r>
        <w:rPr>
          <w:rFonts w:ascii="Verdana" w:hAnsi="Verdana"/>
          <w:b/>
          <w:sz w:val="20"/>
        </w:rPr>
        <w:instrText xml:space="preserve"> HYPERLINK "https://www.ave.it/info/installare-domotica-alberghiera/"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 w:rsidRPr="00BE0957">
        <w:rPr>
          <w:rStyle w:val="Collegamentoipertestuale"/>
          <w:rFonts w:ascii="Verdana" w:hAnsi="Verdana"/>
          <w:b/>
          <w:sz w:val="20"/>
        </w:rPr>
        <w:t xml:space="preserve">Richiedi informazioni» </w:t>
      </w:r>
    </w:p>
    <w:p w14:paraId="376577DA" w14:textId="5085D3C0" w:rsidR="00083742" w:rsidRDefault="00BE0957" w:rsidP="002750C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end"/>
      </w:r>
    </w:p>
    <w:p w14:paraId="28EF0833" w14:textId="77777777" w:rsidR="003E53F2" w:rsidRDefault="003E53F2" w:rsidP="002750CD">
      <w:pPr>
        <w:jc w:val="both"/>
        <w:rPr>
          <w:rFonts w:ascii="Verdana" w:hAnsi="Verdana"/>
          <w:sz w:val="20"/>
        </w:rPr>
      </w:pPr>
    </w:p>
    <w:p w14:paraId="430D61C9" w14:textId="77777777" w:rsidR="00083742" w:rsidRDefault="00083742" w:rsidP="002750CD">
      <w:pPr>
        <w:jc w:val="both"/>
        <w:rPr>
          <w:rFonts w:ascii="Verdana" w:hAnsi="Verdana"/>
          <w:sz w:val="20"/>
        </w:rPr>
      </w:pPr>
    </w:p>
    <w:p w14:paraId="1D9D5045" w14:textId="751A5295" w:rsidR="002750CD" w:rsidRPr="003E53F2" w:rsidRDefault="00083742" w:rsidP="002750C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Rezzato, 21 maggio 2020</w:t>
      </w:r>
      <w:bookmarkStart w:id="0" w:name="_GoBack"/>
      <w:bookmarkEnd w:id="0"/>
    </w:p>
    <w:p w14:paraId="69268CAD" w14:textId="77777777" w:rsidR="002750CD" w:rsidRDefault="002750CD" w:rsidP="00617BFF">
      <w:pPr>
        <w:spacing w:line="260" w:lineRule="exact"/>
        <w:rPr>
          <w:rFonts w:ascii="Verdana" w:hAnsi="Verdana"/>
          <w:sz w:val="20"/>
          <w:szCs w:val="20"/>
        </w:rPr>
      </w:pPr>
    </w:p>
    <w:p w14:paraId="6F979EDD" w14:textId="77777777" w:rsidR="002750CD" w:rsidRPr="002750CD" w:rsidRDefault="002750CD" w:rsidP="00617BFF">
      <w:pPr>
        <w:jc w:val="center"/>
        <w:rPr>
          <w:rFonts w:ascii="Verdana" w:hAnsi="Verdana"/>
          <w:b/>
          <w:sz w:val="20"/>
          <w:szCs w:val="20"/>
        </w:rPr>
      </w:pPr>
      <w:r w:rsidRPr="002750CD">
        <w:rPr>
          <w:rFonts w:ascii="Verdana" w:hAnsi="Verdana"/>
          <w:b/>
          <w:sz w:val="20"/>
          <w:szCs w:val="20"/>
        </w:rPr>
        <w:fldChar w:fldCharType="begin"/>
      </w:r>
      <w:r w:rsidRPr="002750CD">
        <w:rPr>
          <w:rFonts w:ascii="Verdana" w:hAnsi="Verdana"/>
          <w:b/>
          <w:sz w:val="20"/>
          <w:szCs w:val="20"/>
        </w:rPr>
        <w:instrText xml:space="preserve"> HYPERLINK "http://www.domoticahotel.com</w:instrText>
      </w:r>
    </w:p>
    <w:p w14:paraId="26B68577" w14:textId="77777777" w:rsidR="002750CD" w:rsidRPr="002750CD" w:rsidRDefault="002750CD" w:rsidP="00617BFF">
      <w:pPr>
        <w:jc w:val="center"/>
        <w:rPr>
          <w:rStyle w:val="Collegamentoipertestuale"/>
          <w:rFonts w:ascii="Verdana" w:hAnsi="Verdana"/>
          <w:b/>
          <w:color w:val="auto"/>
          <w:sz w:val="20"/>
          <w:szCs w:val="20"/>
          <w:u w:val="none"/>
        </w:rPr>
      </w:pPr>
      <w:r w:rsidRPr="002750CD">
        <w:rPr>
          <w:rFonts w:ascii="Verdana" w:hAnsi="Verdana"/>
          <w:b/>
          <w:sz w:val="20"/>
          <w:szCs w:val="20"/>
        </w:rPr>
        <w:instrText xml:space="preserve">" </w:instrText>
      </w:r>
      <w:r w:rsidRPr="002750CD">
        <w:rPr>
          <w:rFonts w:ascii="Verdana" w:hAnsi="Verdana"/>
          <w:b/>
          <w:sz w:val="20"/>
          <w:szCs w:val="20"/>
        </w:rPr>
        <w:fldChar w:fldCharType="separate"/>
      </w:r>
      <w:r w:rsidRPr="002750CD">
        <w:rPr>
          <w:rStyle w:val="Collegamentoipertestuale"/>
          <w:rFonts w:ascii="Verdana" w:hAnsi="Verdana"/>
          <w:b/>
          <w:color w:val="auto"/>
          <w:sz w:val="20"/>
          <w:szCs w:val="20"/>
          <w:u w:val="none"/>
        </w:rPr>
        <w:t>www.domoticahotel.com</w:t>
      </w:r>
    </w:p>
    <w:p w14:paraId="741426B5" w14:textId="432ADF67" w:rsidR="002750CD" w:rsidRPr="002750CD" w:rsidRDefault="002750CD" w:rsidP="00617BFF">
      <w:pPr>
        <w:jc w:val="center"/>
      </w:pPr>
      <w:r w:rsidRPr="002750CD">
        <w:rPr>
          <w:rFonts w:ascii="Verdana" w:hAnsi="Verdana"/>
          <w:b/>
          <w:sz w:val="20"/>
          <w:szCs w:val="20"/>
        </w:rPr>
        <w:fldChar w:fldCharType="end"/>
      </w:r>
    </w:p>
    <w:sectPr w:rsidR="002750CD" w:rsidRPr="002750CD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D34AA" w14:textId="77777777" w:rsidR="00004544" w:rsidRDefault="00004544" w:rsidP="00BD1C27">
      <w:r>
        <w:separator/>
      </w:r>
    </w:p>
  </w:endnote>
  <w:endnote w:type="continuationSeparator" w:id="0">
    <w:p w14:paraId="1DCC2835" w14:textId="77777777" w:rsidR="00004544" w:rsidRDefault="0000454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0CA84B3" w:rsidR="00E75406" w:rsidRPr="001C7EE2" w:rsidRDefault="00E75406" w:rsidP="001C7EE2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3C74F" w14:textId="77777777" w:rsidR="00004544" w:rsidRDefault="00004544" w:rsidP="00BD1C27">
      <w:r>
        <w:separator/>
      </w:r>
    </w:p>
  </w:footnote>
  <w:footnote w:type="continuationSeparator" w:id="0">
    <w:p w14:paraId="2D0F06CE" w14:textId="77777777" w:rsidR="00004544" w:rsidRDefault="0000454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11F7"/>
    <w:multiLevelType w:val="multilevel"/>
    <w:tmpl w:val="E0A0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E670E"/>
    <w:multiLevelType w:val="multilevel"/>
    <w:tmpl w:val="7EF6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0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1"/>
  </w:num>
  <w:num w:numId="4">
    <w:abstractNumId w:val="41"/>
  </w:num>
  <w:num w:numId="5">
    <w:abstractNumId w:val="30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33"/>
  </w:num>
  <w:num w:numId="11">
    <w:abstractNumId w:val="43"/>
  </w:num>
  <w:num w:numId="12">
    <w:abstractNumId w:val="1"/>
  </w:num>
  <w:num w:numId="13">
    <w:abstractNumId w:val="34"/>
  </w:num>
  <w:num w:numId="14">
    <w:abstractNumId w:val="16"/>
  </w:num>
  <w:num w:numId="15">
    <w:abstractNumId w:val="40"/>
  </w:num>
  <w:num w:numId="16">
    <w:abstractNumId w:val="5"/>
  </w:num>
  <w:num w:numId="17">
    <w:abstractNumId w:val="19"/>
  </w:num>
  <w:num w:numId="18">
    <w:abstractNumId w:val="15"/>
  </w:num>
  <w:num w:numId="19">
    <w:abstractNumId w:val="24"/>
  </w:num>
  <w:num w:numId="20">
    <w:abstractNumId w:val="36"/>
  </w:num>
  <w:num w:numId="21">
    <w:abstractNumId w:val="20"/>
  </w:num>
  <w:num w:numId="22">
    <w:abstractNumId w:val="0"/>
  </w:num>
  <w:num w:numId="23">
    <w:abstractNumId w:val="17"/>
  </w:num>
  <w:num w:numId="24">
    <w:abstractNumId w:val="39"/>
  </w:num>
  <w:num w:numId="25">
    <w:abstractNumId w:val="31"/>
  </w:num>
  <w:num w:numId="26">
    <w:abstractNumId w:val="32"/>
  </w:num>
  <w:num w:numId="27">
    <w:abstractNumId w:val="21"/>
  </w:num>
  <w:num w:numId="28">
    <w:abstractNumId w:val="14"/>
  </w:num>
  <w:num w:numId="29">
    <w:abstractNumId w:val="2"/>
  </w:num>
  <w:num w:numId="30">
    <w:abstractNumId w:val="23"/>
  </w:num>
  <w:num w:numId="31">
    <w:abstractNumId w:val="22"/>
  </w:num>
  <w:num w:numId="32">
    <w:abstractNumId w:val="10"/>
  </w:num>
  <w:num w:numId="33">
    <w:abstractNumId w:val="25"/>
  </w:num>
  <w:num w:numId="34">
    <w:abstractNumId w:val="13"/>
  </w:num>
  <w:num w:numId="35">
    <w:abstractNumId w:val="42"/>
  </w:num>
  <w:num w:numId="36">
    <w:abstractNumId w:val="37"/>
  </w:num>
  <w:num w:numId="37">
    <w:abstractNumId w:val="18"/>
  </w:num>
  <w:num w:numId="38">
    <w:abstractNumId w:val="29"/>
  </w:num>
  <w:num w:numId="39">
    <w:abstractNumId w:val="3"/>
  </w:num>
  <w:num w:numId="40">
    <w:abstractNumId w:val="26"/>
  </w:num>
  <w:num w:numId="41">
    <w:abstractNumId w:val="27"/>
  </w:num>
  <w:num w:numId="42">
    <w:abstractNumId w:val="38"/>
  </w:num>
  <w:num w:numId="43">
    <w:abstractNumId w:val="35"/>
  </w:num>
  <w:num w:numId="4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082"/>
    <w:rsid w:val="00001526"/>
    <w:rsid w:val="000015B7"/>
    <w:rsid w:val="000017A8"/>
    <w:rsid w:val="000017D4"/>
    <w:rsid w:val="000029E4"/>
    <w:rsid w:val="00003B9E"/>
    <w:rsid w:val="00004544"/>
    <w:rsid w:val="00005019"/>
    <w:rsid w:val="0000605D"/>
    <w:rsid w:val="00006757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03E"/>
    <w:rsid w:val="00023A7C"/>
    <w:rsid w:val="00025041"/>
    <w:rsid w:val="00027A27"/>
    <w:rsid w:val="00030D51"/>
    <w:rsid w:val="00030FB6"/>
    <w:rsid w:val="0003118F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3742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2F5"/>
    <w:rsid w:val="00145524"/>
    <w:rsid w:val="00145608"/>
    <w:rsid w:val="00145683"/>
    <w:rsid w:val="001468D8"/>
    <w:rsid w:val="001476D0"/>
    <w:rsid w:val="00147ACE"/>
    <w:rsid w:val="0015156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76D9"/>
    <w:rsid w:val="001A77E5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D9E"/>
    <w:rsid w:val="00202BC0"/>
    <w:rsid w:val="00203337"/>
    <w:rsid w:val="00204C67"/>
    <w:rsid w:val="00205261"/>
    <w:rsid w:val="00205D69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638A"/>
    <w:rsid w:val="00217025"/>
    <w:rsid w:val="00217141"/>
    <w:rsid w:val="0021765E"/>
    <w:rsid w:val="00217F2C"/>
    <w:rsid w:val="0022177A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2DA3"/>
    <w:rsid w:val="0024423A"/>
    <w:rsid w:val="00250A9F"/>
    <w:rsid w:val="00250C87"/>
    <w:rsid w:val="00250DB8"/>
    <w:rsid w:val="00250E94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57E60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0CD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EDC"/>
    <w:rsid w:val="002A3955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AA7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3BE"/>
    <w:rsid w:val="0035275F"/>
    <w:rsid w:val="00352DA5"/>
    <w:rsid w:val="0035375F"/>
    <w:rsid w:val="00354A45"/>
    <w:rsid w:val="003551C5"/>
    <w:rsid w:val="00355FA9"/>
    <w:rsid w:val="003564F2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A03"/>
    <w:rsid w:val="003923D4"/>
    <w:rsid w:val="00392660"/>
    <w:rsid w:val="00392F0A"/>
    <w:rsid w:val="00393E9E"/>
    <w:rsid w:val="003945E2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90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18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3F2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533F"/>
    <w:rsid w:val="00486994"/>
    <w:rsid w:val="004874A9"/>
    <w:rsid w:val="00487EE4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99F"/>
    <w:rsid w:val="004E31D9"/>
    <w:rsid w:val="004E4495"/>
    <w:rsid w:val="004E4862"/>
    <w:rsid w:val="004E51B8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21F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1C4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A8E"/>
    <w:rsid w:val="00614EA2"/>
    <w:rsid w:val="00615E33"/>
    <w:rsid w:val="00617BFF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48C8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354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1D9F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CEA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A63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16B8"/>
    <w:rsid w:val="00961EC4"/>
    <w:rsid w:val="009636C3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6759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BF1"/>
    <w:rsid w:val="00B40497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57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4CE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07882"/>
    <w:rsid w:val="00C10038"/>
    <w:rsid w:val="00C10BC1"/>
    <w:rsid w:val="00C110E8"/>
    <w:rsid w:val="00C11833"/>
    <w:rsid w:val="00C13A71"/>
    <w:rsid w:val="00C163DA"/>
    <w:rsid w:val="00C17352"/>
    <w:rsid w:val="00C17767"/>
    <w:rsid w:val="00C17941"/>
    <w:rsid w:val="00C20673"/>
    <w:rsid w:val="00C20CD8"/>
    <w:rsid w:val="00C20DD2"/>
    <w:rsid w:val="00C222FB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457B"/>
    <w:rsid w:val="00C7480D"/>
    <w:rsid w:val="00C750AD"/>
    <w:rsid w:val="00C80A3F"/>
    <w:rsid w:val="00C813AA"/>
    <w:rsid w:val="00C828B7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1128"/>
    <w:rsid w:val="00D211D8"/>
    <w:rsid w:val="00D211E6"/>
    <w:rsid w:val="00D2176C"/>
    <w:rsid w:val="00D21B42"/>
    <w:rsid w:val="00D22BB6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360E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34FA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9CE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0EE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FA5"/>
    <w:rsid w:val="00F9432F"/>
    <w:rsid w:val="00F94BD6"/>
    <w:rsid w:val="00F96A14"/>
    <w:rsid w:val="00FA0032"/>
    <w:rsid w:val="00FA09D6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1AEB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892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Normale"/>
    <w:rsid w:val="00A167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46296-DB01-944D-A524-34F5C08A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500</Words>
  <Characters>2822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2020-05-21T10:41:00Z</cp:lastPrinted>
  <dcterms:created xsi:type="dcterms:W3CDTF">2020-05-21T10:44:00Z</dcterms:created>
  <dcterms:modified xsi:type="dcterms:W3CDTF">2020-05-21T10:44:00Z</dcterms:modified>
  <cp:category/>
</cp:coreProperties>
</file>