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548B" w14:textId="77777777" w:rsidR="00297A00" w:rsidRPr="002971FA" w:rsidRDefault="00297A00" w:rsidP="00297A00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 w:rsidRPr="002971FA">
        <w:rPr>
          <w:rFonts w:ascii="Verdana" w:hAnsi="Verdana"/>
          <w:b/>
          <w:bCs/>
          <w:color w:val="222222"/>
          <w:sz w:val="28"/>
          <w:szCs w:val="28"/>
          <w:lang w:val="en-GB"/>
        </w:rPr>
        <w:t xml:space="preserve">Simone </w:t>
      </w:r>
      <w:proofErr w:type="spellStart"/>
      <w:r w:rsidRPr="002971FA">
        <w:rPr>
          <w:rFonts w:ascii="Verdana" w:hAnsi="Verdana"/>
          <w:b/>
          <w:bCs/>
          <w:color w:val="222222"/>
          <w:sz w:val="28"/>
          <w:szCs w:val="28"/>
          <w:lang w:val="en-GB"/>
        </w:rPr>
        <w:t>Micheli</w:t>
      </w:r>
      <w:proofErr w:type="spellEnd"/>
      <w:r w:rsidRPr="002971FA">
        <w:rPr>
          <w:rFonts w:ascii="Verdana" w:hAnsi="Verdana"/>
          <w:b/>
          <w:bCs/>
          <w:color w:val="222222"/>
          <w:sz w:val="28"/>
          <w:szCs w:val="28"/>
          <w:lang w:val="en-GB"/>
        </w:rPr>
        <w:t xml:space="preserve"> chooses AVE to talk about</w:t>
      </w:r>
    </w:p>
    <w:p w14:paraId="2647E2EF" w14:textId="055206B1" w:rsidR="009725FB" w:rsidRPr="002971FA" w:rsidRDefault="00297A00" w:rsidP="00297A00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 w:rsidRPr="002971FA">
        <w:rPr>
          <w:rFonts w:ascii="Verdana" w:hAnsi="Verdana"/>
          <w:b/>
          <w:bCs/>
          <w:color w:val="222222"/>
          <w:sz w:val="28"/>
          <w:szCs w:val="28"/>
          <w:lang w:val="en-GB"/>
        </w:rPr>
        <w:t>"Technology and home automation for a new future"</w:t>
      </w:r>
    </w:p>
    <w:p w14:paraId="36D77A3F" w14:textId="77777777" w:rsidR="00297A00" w:rsidRPr="002971FA" w:rsidRDefault="00297A00" w:rsidP="00297A00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</w:p>
    <w:p w14:paraId="035584BA" w14:textId="6F1BA65A" w:rsidR="003762CC" w:rsidRPr="002971FA" w:rsidRDefault="002971FA" w:rsidP="003762CC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0"/>
          <w:szCs w:val="20"/>
          <w:lang w:val="en-GB"/>
        </w:rPr>
      </w:pPr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 xml:space="preserve">The Italian creator involves AVE for the first episode of the Podcast “VITAMINS with Simone </w:t>
      </w:r>
      <w:proofErr w:type="spellStart"/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>Micheli</w:t>
      </w:r>
      <w:proofErr w:type="spellEnd"/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 xml:space="preserve">”, available </w:t>
      </w:r>
      <w:bookmarkStart w:id="0" w:name="_GoBack"/>
      <w:bookmarkEnd w:id="0"/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 xml:space="preserve">on </w:t>
      </w:r>
      <w:proofErr w:type="spellStart"/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>Spreaker</w:t>
      </w:r>
      <w:proofErr w:type="spellEnd"/>
      <w:r w:rsidRPr="002971FA">
        <w:rPr>
          <w:rFonts w:ascii="Verdana" w:hAnsi="Verdana"/>
          <w:b/>
          <w:bCs/>
          <w:color w:val="222222"/>
          <w:sz w:val="22"/>
          <w:szCs w:val="22"/>
          <w:lang w:val="en-GB"/>
        </w:rPr>
        <w:t xml:space="preserve"> and Spotify.</w:t>
      </w:r>
    </w:p>
    <w:p w14:paraId="39735D56" w14:textId="77777777" w:rsidR="003762CC" w:rsidRDefault="003762CC" w:rsidP="003762CC">
      <w:pPr>
        <w:shd w:val="clear" w:color="auto" w:fill="FFFFFF"/>
        <w:jc w:val="center"/>
        <w:rPr>
          <w:rFonts w:ascii="Verdana" w:hAnsi="Verdana"/>
          <w:bCs/>
          <w:color w:val="222222"/>
          <w:sz w:val="20"/>
          <w:szCs w:val="20"/>
          <w:lang w:val="en-GB"/>
        </w:rPr>
      </w:pPr>
    </w:p>
    <w:p w14:paraId="4D02A7BA" w14:textId="77777777" w:rsidR="002971FA" w:rsidRPr="002971FA" w:rsidRDefault="002971FA" w:rsidP="003762CC">
      <w:pPr>
        <w:shd w:val="clear" w:color="auto" w:fill="FFFFFF"/>
        <w:jc w:val="center"/>
        <w:rPr>
          <w:rFonts w:ascii="Verdana" w:hAnsi="Verdana"/>
          <w:bCs/>
          <w:color w:val="222222"/>
          <w:sz w:val="20"/>
          <w:szCs w:val="20"/>
          <w:lang w:val="en-GB"/>
        </w:rPr>
      </w:pPr>
    </w:p>
    <w:p w14:paraId="00D0D020" w14:textId="3CB0120C" w:rsidR="002971FA" w:rsidRPr="002971FA" w:rsidRDefault="002971FA" w:rsidP="002E361C">
      <w:pPr>
        <w:jc w:val="both"/>
        <w:rPr>
          <w:rFonts w:ascii="Verdana" w:hAnsi="Verdana"/>
          <w:bCs/>
          <w:color w:val="222222"/>
          <w:sz w:val="20"/>
          <w:szCs w:val="20"/>
          <w:lang w:val="en-GB"/>
        </w:rPr>
      </w:pP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Today, the first episode of the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Podcast “VITAMINS with Simone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Micheli</w:t>
      </w:r>
      <w:proofErr w:type="spellEnd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”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is “on air”. Available on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Spreaker</w:t>
      </w:r>
      <w:proofErr w:type="spellEnd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 and Spotify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, the digital event of architect </w:t>
      </w:r>
      <w:proofErr w:type="spellStart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Micheli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welcomes </w:t>
      </w:r>
      <w:proofErr w:type="spellStart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Dr.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Emanuele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Belli, CEO of AVE, to initiate an interesting speech around the theme of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"Technology and home automation for a new future".</w:t>
      </w:r>
    </w:p>
    <w:p w14:paraId="0778823C" w14:textId="77777777" w:rsidR="002971FA" w:rsidRPr="002971FA" w:rsidRDefault="002971FA" w:rsidP="002E361C">
      <w:pPr>
        <w:jc w:val="both"/>
        <w:rPr>
          <w:rFonts w:ascii="Verdana" w:hAnsi="Verdana"/>
          <w:bCs/>
          <w:color w:val="222222"/>
          <w:sz w:val="20"/>
          <w:szCs w:val="20"/>
          <w:lang w:val="en-GB"/>
        </w:rPr>
      </w:pPr>
    </w:p>
    <w:p w14:paraId="6C1AB377" w14:textId="28EE09C4" w:rsidR="00833ED3" w:rsidRPr="002971FA" w:rsidRDefault="002971FA" w:rsidP="002E361C">
      <w:pPr>
        <w:jc w:val="both"/>
        <w:rPr>
          <w:rFonts w:ascii="Verdana" w:hAnsi="Verdana"/>
          <w:bCs/>
          <w:color w:val="222222"/>
          <w:sz w:val="20"/>
          <w:szCs w:val="20"/>
          <w:lang w:val="en-GB"/>
        </w:rPr>
      </w:pP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This appointment crowns a partnership that has been going on for several years.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AVE was chosen by Simone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Micheli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for important exhibitions and events dedicated to contract in Italy and abroad, as well as for projects of great prestige such as the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Barcelò</w:t>
      </w:r>
      <w:proofErr w:type="spellEnd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 Milan Hotel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, historical importance such as the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Torre di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Maiano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, revaluation as in the case of the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Aquatio</w:t>
      </w:r>
      <w:proofErr w:type="spellEnd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 Cave Luxury Hotel &amp; SPA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, </w:t>
      </w:r>
      <w:proofErr w:type="spellStart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splendor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and charm as for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Ausonia</w:t>
      </w:r>
      <w:proofErr w:type="spellEnd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Hungaria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. Not only that: from this solid and lasting collaboration we can see a combination of intentions, a completely new way of conceiving hospitality environments, where AVE building automation and solutions become part in the definition process of new standards of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comfort, luxury and sustainability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. Technology becomes a tool in Simone </w:t>
      </w:r>
      <w:proofErr w:type="spellStart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Micheli's</w:t>
      </w:r>
      <w:proofErr w:type="spellEnd"/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hands to experiment and design hotels for the future, oriented towards new forms of beauty,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energy saving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 and innovative functionality.</w:t>
      </w:r>
    </w:p>
    <w:p w14:paraId="1AA7C886" w14:textId="77777777" w:rsidR="002971FA" w:rsidRPr="002971FA" w:rsidRDefault="002971FA" w:rsidP="002E361C">
      <w:pPr>
        <w:jc w:val="both"/>
        <w:rPr>
          <w:rFonts w:ascii="Verdana" w:hAnsi="Verdana"/>
          <w:b/>
          <w:bCs/>
          <w:color w:val="222222"/>
          <w:sz w:val="20"/>
          <w:szCs w:val="20"/>
          <w:lang w:val="en-GB"/>
        </w:rPr>
      </w:pPr>
    </w:p>
    <w:p w14:paraId="31C488CF" w14:textId="0D8E3829" w:rsidR="002971FA" w:rsidRPr="002971FA" w:rsidRDefault="002971FA" w:rsidP="002E361C">
      <w:pPr>
        <w:jc w:val="both"/>
        <w:rPr>
          <w:rFonts w:ascii="Verdana" w:hAnsi="Verdana"/>
          <w:bCs/>
          <w:color w:val="222222"/>
          <w:sz w:val="20"/>
          <w:szCs w:val="20"/>
          <w:lang w:val="en-GB"/>
        </w:rPr>
      </w:pP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The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design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, a great strength and symbol of quality Made in Italy, intervenes to further strengthen the </w:t>
      </w:r>
      <w:r w:rsidRPr="002971FA">
        <w:rPr>
          <w:rFonts w:ascii="Verdana" w:hAnsi="Verdana"/>
          <w:b/>
          <w:bCs/>
          <w:color w:val="222222"/>
          <w:sz w:val="20"/>
          <w:szCs w:val="20"/>
          <w:lang w:val="en-GB"/>
        </w:rPr>
        <w:t>AVE proposal for luxury hotels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. </w:t>
      </w:r>
      <w:r w:rsidR="0045270F">
        <w:rPr>
          <w:rFonts w:ascii="Verdana" w:hAnsi="Verdana"/>
          <w:bCs/>
          <w:color w:val="222222"/>
          <w:sz w:val="20"/>
          <w:szCs w:val="20"/>
          <w:lang w:val="en-GB"/>
        </w:rPr>
        <w:t>C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 xml:space="preserve">ompatible with various international standards, </w:t>
      </w:r>
      <w:r w:rsidR="0045270F">
        <w:rPr>
          <w:rFonts w:ascii="Verdana" w:hAnsi="Verdana"/>
          <w:bCs/>
          <w:color w:val="222222"/>
          <w:sz w:val="20"/>
          <w:szCs w:val="20"/>
          <w:lang w:val="en-GB"/>
        </w:rPr>
        <w:t xml:space="preserve">customizable aesthetics </w:t>
      </w:r>
      <w:r w:rsidRPr="002971FA">
        <w:rPr>
          <w:rFonts w:ascii="Verdana" w:hAnsi="Verdana"/>
          <w:bCs/>
          <w:color w:val="222222"/>
          <w:sz w:val="20"/>
          <w:szCs w:val="20"/>
          <w:lang w:val="en-GB"/>
        </w:rPr>
        <w:t>are combined with innovative card readers for access control, hotel room touch screens and revolutionary touch and toggle switches to offer a new way of interpreting the hotel. All perfectly integrated with the AVE hotel management software, always at the forefront and ready to maximize comfort, performance, safety and energy savings.</w:t>
      </w:r>
    </w:p>
    <w:p w14:paraId="696B763B" w14:textId="2CF3BB10" w:rsidR="004F4691" w:rsidRPr="002971FA" w:rsidRDefault="004F4691" w:rsidP="009725FB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</w:p>
    <w:p w14:paraId="35CFAED7" w14:textId="692BB66F" w:rsidR="00D0498E" w:rsidRPr="004450C1" w:rsidRDefault="00D0498E" w:rsidP="009725FB">
      <w:pPr>
        <w:jc w:val="both"/>
        <w:rPr>
          <w:rStyle w:val="Collegamentoipertestuale"/>
          <w:b/>
        </w:rPr>
      </w:pPr>
    </w:p>
    <w:p w14:paraId="75C196EA" w14:textId="77777777" w:rsidR="004450C1" w:rsidRDefault="004450C1" w:rsidP="009725FB">
      <w:pPr>
        <w:jc w:val="both"/>
        <w:rPr>
          <w:b/>
        </w:rPr>
      </w:pPr>
    </w:p>
    <w:p w14:paraId="21AD0909" w14:textId="77777777" w:rsidR="004450C1" w:rsidRDefault="004450C1" w:rsidP="009725FB">
      <w:pPr>
        <w:jc w:val="both"/>
        <w:rPr>
          <w:b/>
        </w:rPr>
      </w:pPr>
    </w:p>
    <w:p w14:paraId="60D78524" w14:textId="6F50E8A3" w:rsidR="00D0498E" w:rsidRPr="002971FA" w:rsidRDefault="002971FA" w:rsidP="009725FB">
      <w:pPr>
        <w:jc w:val="both"/>
        <w:rPr>
          <w:rFonts w:ascii="Verdana" w:hAnsi="Verdana"/>
          <w:sz w:val="20"/>
          <w:szCs w:val="20"/>
        </w:rPr>
      </w:pPr>
      <w:r w:rsidRPr="002971FA">
        <w:rPr>
          <w:rFonts w:ascii="Verdana" w:hAnsi="Verdana"/>
          <w:sz w:val="20"/>
          <w:szCs w:val="20"/>
        </w:rPr>
        <w:t xml:space="preserve">Rezzato, </w:t>
      </w:r>
      <w:proofErr w:type="spellStart"/>
      <w:r w:rsidRPr="002971FA">
        <w:rPr>
          <w:rFonts w:ascii="Verdana" w:hAnsi="Verdana"/>
          <w:sz w:val="20"/>
          <w:szCs w:val="20"/>
        </w:rPr>
        <w:t>December</w:t>
      </w:r>
      <w:proofErr w:type="spellEnd"/>
      <w:r w:rsidRPr="002971FA">
        <w:rPr>
          <w:rFonts w:ascii="Verdana" w:hAnsi="Verdana"/>
          <w:sz w:val="20"/>
          <w:szCs w:val="20"/>
        </w:rPr>
        <w:t xml:space="preserve"> 15, 2020</w:t>
      </w:r>
    </w:p>
    <w:p w14:paraId="09A90250" w14:textId="77777777" w:rsidR="00D0498E" w:rsidRDefault="00D0498E" w:rsidP="009725FB">
      <w:pPr>
        <w:jc w:val="both"/>
        <w:rPr>
          <w:b/>
        </w:rPr>
      </w:pPr>
    </w:p>
    <w:p w14:paraId="33CA5BA1" w14:textId="7529FB8A" w:rsidR="00D0498E" w:rsidRPr="00DF4A98" w:rsidRDefault="00D0498E" w:rsidP="00DF4A98">
      <w:pPr>
        <w:jc w:val="center"/>
        <w:rPr>
          <w:rFonts w:ascii="Verdana" w:hAnsi="Verdana"/>
          <w:b/>
          <w:sz w:val="20"/>
          <w:szCs w:val="20"/>
        </w:rPr>
      </w:pPr>
      <w:r w:rsidRPr="00DF4A98">
        <w:rPr>
          <w:rFonts w:ascii="Verdana" w:hAnsi="Verdana"/>
          <w:b/>
          <w:sz w:val="20"/>
          <w:szCs w:val="20"/>
        </w:rPr>
        <w:t>www.ave.it</w:t>
      </w:r>
    </w:p>
    <w:p w14:paraId="6A2D1181" w14:textId="77777777" w:rsidR="009725FB" w:rsidRPr="00990133" w:rsidRDefault="009725FB" w:rsidP="009725FB">
      <w:pPr>
        <w:jc w:val="both"/>
        <w:rPr>
          <w:rFonts w:ascii="Verdana" w:hAnsi="Verdana"/>
          <w:color w:val="222222"/>
          <w:sz w:val="20"/>
          <w:szCs w:val="20"/>
        </w:rPr>
      </w:pPr>
    </w:p>
    <w:sectPr w:rsidR="009725FB" w:rsidRPr="00990133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4280" w14:textId="77777777" w:rsidR="007A034C" w:rsidRDefault="007A034C" w:rsidP="00BD1C27">
      <w:r>
        <w:separator/>
      </w:r>
    </w:p>
  </w:endnote>
  <w:endnote w:type="continuationSeparator" w:id="0">
    <w:p w14:paraId="6C0484AA" w14:textId="77777777" w:rsidR="007A034C" w:rsidRDefault="007A034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A061E" w14:textId="77777777" w:rsidR="007A034C" w:rsidRDefault="007A034C" w:rsidP="00BD1C27">
      <w:r>
        <w:separator/>
      </w:r>
    </w:p>
  </w:footnote>
  <w:footnote w:type="continuationSeparator" w:id="0">
    <w:p w14:paraId="29D83D41" w14:textId="77777777" w:rsidR="007A034C" w:rsidRDefault="007A034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914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3C7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424C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8F1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9A5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4975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0A6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6D69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C4"/>
    <w:rsid w:val="001811D3"/>
    <w:rsid w:val="00182B68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231"/>
    <w:rsid w:val="0025781C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2A0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1FA"/>
    <w:rsid w:val="00297A00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61C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052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2CC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9D0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0C1"/>
    <w:rsid w:val="00445DEA"/>
    <w:rsid w:val="00446B76"/>
    <w:rsid w:val="0045017E"/>
    <w:rsid w:val="004502A5"/>
    <w:rsid w:val="0045108D"/>
    <w:rsid w:val="00451F73"/>
    <w:rsid w:val="0045270F"/>
    <w:rsid w:val="004528EA"/>
    <w:rsid w:val="00452D94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3F7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457"/>
    <w:rsid w:val="004F052E"/>
    <w:rsid w:val="004F08D1"/>
    <w:rsid w:val="004F1157"/>
    <w:rsid w:val="004F11AF"/>
    <w:rsid w:val="004F136C"/>
    <w:rsid w:val="004F27DB"/>
    <w:rsid w:val="004F3C85"/>
    <w:rsid w:val="004F4405"/>
    <w:rsid w:val="004F4691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8EF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5F3D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5B9D"/>
    <w:rsid w:val="0065637C"/>
    <w:rsid w:val="0065651C"/>
    <w:rsid w:val="00656D32"/>
    <w:rsid w:val="00657A34"/>
    <w:rsid w:val="0066091B"/>
    <w:rsid w:val="00661D97"/>
    <w:rsid w:val="00662B67"/>
    <w:rsid w:val="006639DD"/>
    <w:rsid w:val="00663B99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A7B0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5DD0"/>
    <w:rsid w:val="006C6AD6"/>
    <w:rsid w:val="006C6C85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47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6F78DA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34C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5E2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3ED3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39F2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0833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3E95"/>
    <w:rsid w:val="008E49B5"/>
    <w:rsid w:val="008E5740"/>
    <w:rsid w:val="008E5F2B"/>
    <w:rsid w:val="008E69AE"/>
    <w:rsid w:val="008E6A32"/>
    <w:rsid w:val="008E7ACA"/>
    <w:rsid w:val="008F0153"/>
    <w:rsid w:val="008F21DF"/>
    <w:rsid w:val="008F244F"/>
    <w:rsid w:val="008F2546"/>
    <w:rsid w:val="008F2E66"/>
    <w:rsid w:val="008F305F"/>
    <w:rsid w:val="008F3C84"/>
    <w:rsid w:val="008F3F57"/>
    <w:rsid w:val="008F57D3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5FB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40C1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5457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1F0E"/>
    <w:rsid w:val="00B32441"/>
    <w:rsid w:val="00B32BF5"/>
    <w:rsid w:val="00B3365D"/>
    <w:rsid w:val="00B33793"/>
    <w:rsid w:val="00B3465E"/>
    <w:rsid w:val="00B346BA"/>
    <w:rsid w:val="00B35530"/>
    <w:rsid w:val="00B361A8"/>
    <w:rsid w:val="00B373C5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19D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64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0746E"/>
    <w:rsid w:val="00C10038"/>
    <w:rsid w:val="00C10BC1"/>
    <w:rsid w:val="00C110E8"/>
    <w:rsid w:val="00C11833"/>
    <w:rsid w:val="00C1303E"/>
    <w:rsid w:val="00C13A71"/>
    <w:rsid w:val="00C157D8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473E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85A"/>
    <w:rsid w:val="00C66B56"/>
    <w:rsid w:val="00C6722F"/>
    <w:rsid w:val="00C71300"/>
    <w:rsid w:val="00C71B07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1D0E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98E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B37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678F"/>
    <w:rsid w:val="00DE76B4"/>
    <w:rsid w:val="00DF0370"/>
    <w:rsid w:val="00DF0384"/>
    <w:rsid w:val="00DF20C2"/>
    <w:rsid w:val="00DF34CB"/>
    <w:rsid w:val="00DF407F"/>
    <w:rsid w:val="00DF44CE"/>
    <w:rsid w:val="00DF4A98"/>
    <w:rsid w:val="00DF4D24"/>
    <w:rsid w:val="00DF4F8F"/>
    <w:rsid w:val="00DF5F7E"/>
    <w:rsid w:val="00DF602B"/>
    <w:rsid w:val="00DF6898"/>
    <w:rsid w:val="00DF6C91"/>
    <w:rsid w:val="00DF6DA0"/>
    <w:rsid w:val="00DF76BF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3A6E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54EA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B70"/>
    <w:rsid w:val="00F54FE4"/>
    <w:rsid w:val="00F55053"/>
    <w:rsid w:val="00F55767"/>
    <w:rsid w:val="00F559E6"/>
    <w:rsid w:val="00F561A8"/>
    <w:rsid w:val="00F561B5"/>
    <w:rsid w:val="00F56D77"/>
    <w:rsid w:val="00F5767A"/>
    <w:rsid w:val="00F60568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4B94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655C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066D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D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858E8-24A6-6C41-9EEE-546B07A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324</Words>
  <Characters>1710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2020-12-15T07:53:00Z</cp:lastPrinted>
  <dcterms:created xsi:type="dcterms:W3CDTF">2020-12-15T10:50:00Z</dcterms:created>
  <dcterms:modified xsi:type="dcterms:W3CDTF">2020-12-15T13:55:00Z</dcterms:modified>
  <cp:category/>
</cp:coreProperties>
</file>