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1AB1B859" w14:textId="77777777" w:rsidR="00623325" w:rsidRPr="00623325" w:rsidRDefault="00623325" w:rsidP="00623325">
      <w:pPr>
        <w:jc w:val="center"/>
        <w:rPr>
          <w:rFonts w:ascii="Verdana" w:hAnsi="Verdana"/>
          <w:b/>
          <w:sz w:val="28"/>
        </w:rPr>
      </w:pPr>
      <w:r w:rsidRPr="00623325">
        <w:rPr>
          <w:rFonts w:ascii="Verdana" w:hAnsi="Verdana"/>
          <w:b/>
          <w:sz w:val="28"/>
        </w:rPr>
        <w:t>AVE protagonista della 19</w:t>
      </w:r>
      <w:r w:rsidRPr="00623325">
        <w:rPr>
          <w:rFonts w:ascii="Verdana" w:hAnsi="Verdana"/>
          <w:b/>
          <w:sz w:val="28"/>
          <w:vertAlign w:val="superscript"/>
        </w:rPr>
        <w:t>a</w:t>
      </w:r>
      <w:r w:rsidRPr="00623325">
        <w:rPr>
          <w:rFonts w:ascii="Verdana" w:hAnsi="Verdana"/>
          <w:b/>
          <w:sz w:val="28"/>
        </w:rPr>
        <w:t xml:space="preserve"> edizione di Elettroexpo </w:t>
      </w:r>
    </w:p>
    <w:p w14:paraId="2EF9F118" w14:textId="77777777" w:rsidR="00623325" w:rsidRDefault="00623325" w:rsidP="00623325">
      <w:pPr>
        <w:jc w:val="center"/>
        <w:rPr>
          <w:rFonts w:ascii="Verdana" w:hAnsi="Verdana"/>
          <w:b/>
          <w:sz w:val="28"/>
        </w:rPr>
      </w:pPr>
    </w:p>
    <w:p w14:paraId="45A2F97D" w14:textId="77777777" w:rsidR="00623325" w:rsidRDefault="00623325" w:rsidP="00623325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</w:t>
      </w:r>
      <w:r w:rsidRPr="00623325">
        <w:rPr>
          <w:rFonts w:ascii="Verdana" w:hAnsi="Verdana"/>
          <w:b/>
          <w:sz w:val="22"/>
        </w:rPr>
        <w:t>esign e tecnologia: sono questi i segreti del successo di AVE</w:t>
      </w:r>
      <w:r>
        <w:rPr>
          <w:rFonts w:ascii="Verdana" w:hAnsi="Verdana"/>
          <w:b/>
          <w:sz w:val="22"/>
        </w:rPr>
        <w:t>, protagonista ad Elettroexpo 2018 con tante innovative proposte.</w:t>
      </w:r>
    </w:p>
    <w:p w14:paraId="184A0D19" w14:textId="77777777" w:rsidR="00623325" w:rsidRDefault="00623325" w:rsidP="00623325">
      <w:pPr>
        <w:jc w:val="center"/>
        <w:rPr>
          <w:rFonts w:ascii="Verdana" w:hAnsi="Verdana"/>
          <w:b/>
          <w:sz w:val="22"/>
        </w:rPr>
      </w:pPr>
    </w:p>
    <w:p w14:paraId="646A8907" w14:textId="77777777" w:rsidR="00FF0BC5" w:rsidRDefault="00FF0BC5" w:rsidP="00623325">
      <w:pPr>
        <w:jc w:val="center"/>
        <w:rPr>
          <w:rFonts w:ascii="Verdana" w:hAnsi="Verdana"/>
          <w:b/>
          <w:sz w:val="22"/>
        </w:rPr>
      </w:pPr>
    </w:p>
    <w:p w14:paraId="3124B23D" w14:textId="5E25DEDB" w:rsidR="00E14D26" w:rsidRPr="00FF0BC5" w:rsidRDefault="00623325" w:rsidP="00FF0BC5">
      <w:pPr>
        <w:jc w:val="both"/>
        <w:rPr>
          <w:rFonts w:ascii="Verdana" w:hAnsi="Verdana"/>
          <w:sz w:val="20"/>
        </w:rPr>
      </w:pPr>
      <w:r w:rsidRPr="00FF0BC5">
        <w:rPr>
          <w:rFonts w:ascii="Verdana" w:hAnsi="Verdana"/>
          <w:sz w:val="20"/>
        </w:rPr>
        <w:t xml:space="preserve">Conclusasi l’8 settembre dopo tre giorni ricchi di eventi, </w:t>
      </w:r>
      <w:r w:rsidRPr="00FF0BC5">
        <w:rPr>
          <w:rFonts w:ascii="Verdana" w:hAnsi="Verdana"/>
          <w:b/>
          <w:sz w:val="20"/>
        </w:rPr>
        <w:t xml:space="preserve">la 19a edizione di Elettroexpo ha visto AVE tra i protagonisti </w:t>
      </w:r>
      <w:r w:rsidR="00E14D26" w:rsidRPr="00FF0BC5">
        <w:rPr>
          <w:rFonts w:ascii="Verdana" w:hAnsi="Verdana"/>
          <w:b/>
          <w:sz w:val="20"/>
        </w:rPr>
        <w:t>del settore</w:t>
      </w:r>
      <w:r w:rsidR="00E14D26" w:rsidRPr="00FF0BC5">
        <w:rPr>
          <w:rFonts w:ascii="Verdana" w:hAnsi="Verdana"/>
          <w:sz w:val="20"/>
        </w:rPr>
        <w:t xml:space="preserve">. Organizzata da Marchiol, la più grande Mostra-Mercato dedicata al materiale elettrico del Nord-Est ha accolto positivamente le novità presentate da AVE confermando nuovamente una </w:t>
      </w:r>
      <w:r w:rsidR="00E14D26" w:rsidRPr="00FF0BC5">
        <w:rPr>
          <w:rFonts w:ascii="Verdana" w:hAnsi="Verdana"/>
          <w:b/>
          <w:sz w:val="20"/>
        </w:rPr>
        <w:t>formula consolidata di successo</w:t>
      </w:r>
      <w:r w:rsidR="00E14D26" w:rsidRPr="00FF0BC5">
        <w:rPr>
          <w:rFonts w:ascii="Verdana" w:hAnsi="Verdana"/>
          <w:sz w:val="20"/>
        </w:rPr>
        <w:t xml:space="preserve">, quel binomio </w:t>
      </w:r>
      <w:r w:rsidR="00E14D26" w:rsidRPr="00FF0BC5">
        <w:rPr>
          <w:rFonts w:ascii="Verdana" w:hAnsi="Verdana"/>
          <w:b/>
          <w:sz w:val="20"/>
        </w:rPr>
        <w:t>tecnologia-design</w:t>
      </w:r>
      <w:r w:rsidR="00E14D26" w:rsidRPr="00FF0BC5">
        <w:rPr>
          <w:rFonts w:ascii="Verdana" w:hAnsi="Verdana"/>
          <w:sz w:val="20"/>
        </w:rPr>
        <w:t xml:space="preserve"> da sempre tratto distintivo di tutta la produzione AVE.</w:t>
      </w:r>
    </w:p>
    <w:p w14:paraId="5D16C40D" w14:textId="77777777" w:rsidR="00E14D26" w:rsidRPr="00FF0BC5" w:rsidRDefault="00E14D26" w:rsidP="00FF0BC5">
      <w:pPr>
        <w:jc w:val="both"/>
        <w:rPr>
          <w:rFonts w:ascii="Verdana" w:hAnsi="Verdana"/>
          <w:sz w:val="20"/>
        </w:rPr>
      </w:pPr>
    </w:p>
    <w:p w14:paraId="1B11F936" w14:textId="77777777" w:rsidR="00FF0BC5" w:rsidRDefault="00E14D26" w:rsidP="00FF0BC5">
      <w:pPr>
        <w:jc w:val="both"/>
        <w:rPr>
          <w:rFonts w:ascii="Verdana" w:hAnsi="Verdana"/>
          <w:sz w:val="20"/>
        </w:rPr>
      </w:pPr>
      <w:r w:rsidRPr="00FF0BC5">
        <w:rPr>
          <w:rFonts w:ascii="Verdana" w:hAnsi="Verdana"/>
          <w:sz w:val="20"/>
        </w:rPr>
        <w:t xml:space="preserve">Tenutasi presso i padiglioni di Pordenone Fiere, </w:t>
      </w:r>
      <w:r w:rsidRPr="00FF0BC5">
        <w:rPr>
          <w:rFonts w:ascii="Verdana" w:hAnsi="Verdana"/>
          <w:b/>
          <w:sz w:val="20"/>
        </w:rPr>
        <w:t>Elettroexpo 2018 è stata un’importante vetrina per i prodotti AVE</w:t>
      </w:r>
      <w:r w:rsidRPr="00FF0BC5">
        <w:rPr>
          <w:rFonts w:ascii="Verdana" w:hAnsi="Verdana"/>
          <w:sz w:val="20"/>
        </w:rPr>
        <w:t>, un’occasione per i professionisti del settore per toccare con mano gli ultimissimi ritrovati dell’</w:t>
      </w:r>
      <w:r w:rsidR="00FF0BC5" w:rsidRPr="00FF0BC5">
        <w:rPr>
          <w:rFonts w:ascii="Verdana" w:hAnsi="Verdana"/>
          <w:sz w:val="20"/>
        </w:rPr>
        <w:t>Azienda</w:t>
      </w:r>
      <w:r w:rsidRPr="00FF0BC5">
        <w:rPr>
          <w:rFonts w:ascii="Verdana" w:hAnsi="Verdana"/>
          <w:sz w:val="20"/>
        </w:rPr>
        <w:t xml:space="preserve">. Tra questi: le </w:t>
      </w:r>
      <w:r w:rsidRPr="00FF0BC5">
        <w:rPr>
          <w:rFonts w:ascii="Verdana" w:hAnsi="Verdana"/>
          <w:b/>
          <w:sz w:val="20"/>
        </w:rPr>
        <w:t>collezioni touch</w:t>
      </w:r>
      <w:r w:rsidRPr="00FF0BC5">
        <w:rPr>
          <w:rFonts w:ascii="Verdana" w:hAnsi="Verdana"/>
          <w:sz w:val="20"/>
        </w:rPr>
        <w:t xml:space="preserve"> e tantissime soluzioni dedicate alla </w:t>
      </w:r>
      <w:r w:rsidRPr="00FF0BC5">
        <w:rPr>
          <w:rFonts w:ascii="Verdana" w:hAnsi="Verdana"/>
          <w:b/>
          <w:sz w:val="20"/>
        </w:rPr>
        <w:t>domotica</w:t>
      </w:r>
      <w:r w:rsidRPr="00FF0BC5">
        <w:rPr>
          <w:rFonts w:ascii="Verdana" w:hAnsi="Verdana"/>
          <w:sz w:val="20"/>
        </w:rPr>
        <w:t xml:space="preserve">, sia proprietaria </w:t>
      </w:r>
      <w:r w:rsidRPr="00FF0BC5">
        <w:rPr>
          <w:rFonts w:ascii="Verdana" w:hAnsi="Verdana"/>
          <w:b/>
          <w:sz w:val="20"/>
        </w:rPr>
        <w:t>AVEbus</w:t>
      </w:r>
      <w:r w:rsidRPr="00FF0BC5">
        <w:rPr>
          <w:rFonts w:ascii="Verdana" w:hAnsi="Verdana"/>
          <w:sz w:val="20"/>
        </w:rPr>
        <w:t xml:space="preserve"> sia con </w:t>
      </w:r>
      <w:r w:rsidRPr="00FF0BC5">
        <w:rPr>
          <w:rFonts w:ascii="Verdana" w:hAnsi="Verdana"/>
          <w:b/>
          <w:sz w:val="20"/>
        </w:rPr>
        <w:t>tecnologia KNX</w:t>
      </w:r>
      <w:r w:rsidRPr="00FF0BC5">
        <w:rPr>
          <w:rFonts w:ascii="Verdana" w:hAnsi="Verdana"/>
          <w:sz w:val="20"/>
        </w:rPr>
        <w:t xml:space="preserve">, nonché gli ultimissimi design con sistema di accensione e spegnimento a levetta </w:t>
      </w:r>
      <w:r w:rsidRPr="00FF0BC5">
        <w:rPr>
          <w:rFonts w:ascii="Verdana" w:hAnsi="Verdana"/>
          <w:b/>
          <w:sz w:val="20"/>
        </w:rPr>
        <w:t>New Style 44</w:t>
      </w:r>
      <w:r w:rsidRPr="00FF0BC5">
        <w:rPr>
          <w:rFonts w:ascii="Verdana" w:hAnsi="Verdana"/>
          <w:sz w:val="20"/>
        </w:rPr>
        <w:t xml:space="preserve"> e </w:t>
      </w:r>
      <w:r w:rsidRPr="00FF0BC5">
        <w:rPr>
          <w:rFonts w:ascii="Verdana" w:hAnsi="Verdana"/>
          <w:b/>
          <w:sz w:val="20"/>
        </w:rPr>
        <w:t>England Style 44</w:t>
      </w:r>
      <w:r w:rsidRPr="00FF0BC5">
        <w:rPr>
          <w:rFonts w:ascii="Verdana" w:hAnsi="Verdana"/>
          <w:sz w:val="20"/>
        </w:rPr>
        <w:t xml:space="preserve">. </w:t>
      </w:r>
    </w:p>
    <w:p w14:paraId="54868C54" w14:textId="77777777" w:rsidR="00FF0BC5" w:rsidRDefault="00FF0BC5" w:rsidP="00FF0BC5">
      <w:pPr>
        <w:jc w:val="both"/>
        <w:rPr>
          <w:rFonts w:ascii="Verdana" w:hAnsi="Verdana"/>
          <w:sz w:val="20"/>
        </w:rPr>
      </w:pPr>
    </w:p>
    <w:p w14:paraId="48C2635B" w14:textId="77777777" w:rsidR="00FF0BC5" w:rsidRDefault="00FF0BC5" w:rsidP="00FF0BC5">
      <w:pPr>
        <w:jc w:val="both"/>
        <w:rPr>
          <w:rFonts w:ascii="Verdana" w:hAnsi="Verdana"/>
          <w:sz w:val="20"/>
        </w:rPr>
      </w:pPr>
    </w:p>
    <w:p w14:paraId="15971E08" w14:textId="77777777" w:rsidR="00A043A3" w:rsidRDefault="00A043A3" w:rsidP="00FF0BC5">
      <w:pPr>
        <w:jc w:val="both"/>
        <w:rPr>
          <w:rFonts w:ascii="Verdana" w:hAnsi="Verdana"/>
          <w:sz w:val="20"/>
        </w:rPr>
      </w:pPr>
    </w:p>
    <w:p w14:paraId="3DD3E2A1" w14:textId="5C6EFF71" w:rsidR="00945ABC" w:rsidRPr="00FF0BC5" w:rsidRDefault="008403E2" w:rsidP="00FF0BC5">
      <w:pPr>
        <w:jc w:val="both"/>
        <w:rPr>
          <w:rFonts w:ascii="Verdana" w:hAnsi="Verdana"/>
          <w:sz w:val="20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084F88">
        <w:rPr>
          <w:rFonts w:ascii="Verdana" w:hAnsi="Verdana"/>
          <w:bCs/>
          <w:sz w:val="19"/>
          <w:szCs w:val="19"/>
        </w:rPr>
        <w:t>13</w:t>
      </w:r>
      <w:bookmarkStart w:id="0" w:name="_GoBack"/>
      <w:bookmarkEnd w:id="0"/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A043A3">
        <w:rPr>
          <w:rFonts w:ascii="Verdana" w:hAnsi="Verdana"/>
          <w:bCs/>
          <w:sz w:val="19"/>
          <w:szCs w:val="19"/>
        </w:rPr>
        <w:t>settembre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BAF7" w14:textId="77777777" w:rsidR="0004293A" w:rsidRDefault="0004293A" w:rsidP="00BD1C27">
      <w:r>
        <w:separator/>
      </w:r>
    </w:p>
  </w:endnote>
  <w:endnote w:type="continuationSeparator" w:id="0">
    <w:p w14:paraId="12C1EFE0" w14:textId="77777777" w:rsidR="0004293A" w:rsidRDefault="0004293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7D328" w14:textId="77777777" w:rsidR="0004293A" w:rsidRDefault="0004293A" w:rsidP="00BD1C27">
      <w:r>
        <w:separator/>
      </w:r>
    </w:p>
  </w:footnote>
  <w:footnote w:type="continuationSeparator" w:id="0">
    <w:p w14:paraId="415E7EE4" w14:textId="77777777" w:rsidR="0004293A" w:rsidRDefault="0004293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93A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4F88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84D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E3E"/>
    <w:rsid w:val="00411EFC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21B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3325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3A3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3421"/>
    <w:rsid w:val="00AB46C7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0732"/>
    <w:rsid w:val="00AE258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178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4D26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26C"/>
    <w:rsid w:val="00FF06D2"/>
    <w:rsid w:val="00FF0BBC"/>
    <w:rsid w:val="00FF0BC5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6ED4C-14C8-6449-AB12-ECB9DEDC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24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2018-08-28T09:33:00Z</dcterms:created>
  <dcterms:modified xsi:type="dcterms:W3CDTF">2018-09-12T07:29:00Z</dcterms:modified>
  <cp:category/>
</cp:coreProperties>
</file>