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F532" w14:textId="5561519C" w:rsidR="00546557" w:rsidRDefault="00DF602B" w:rsidP="00DF602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Il design e la tecnologia AVE conquistano il Fuorisalone 2019</w:t>
      </w:r>
    </w:p>
    <w:p w14:paraId="5AE86A3D" w14:textId="77777777" w:rsidR="00546557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</w:p>
    <w:p w14:paraId="2DECFC7C" w14:textId="55706D75" w:rsidR="002A73EC" w:rsidRPr="00492890" w:rsidRDefault="00492890" w:rsidP="00492890">
      <w:pPr>
        <w:jc w:val="center"/>
        <w:rPr>
          <w:rFonts w:ascii="Verdana" w:hAnsi="Verdana"/>
          <w:b/>
          <w:i/>
          <w:sz w:val="21"/>
          <w:szCs w:val="21"/>
        </w:rPr>
      </w:pPr>
      <w:r w:rsidRPr="00492890">
        <w:rPr>
          <w:rFonts w:ascii="Verdana" w:hAnsi="Verdana"/>
          <w:b/>
          <w:i/>
          <w:sz w:val="21"/>
          <w:szCs w:val="21"/>
        </w:rPr>
        <w:t xml:space="preserve">Dal 9 al 14 aprile 2019 i prodotti AVE animeranno la mostra Hotel </w:t>
      </w:r>
      <w:proofErr w:type="spellStart"/>
      <w:r w:rsidRPr="00492890">
        <w:rPr>
          <w:rFonts w:ascii="Verdana" w:hAnsi="Verdana"/>
          <w:b/>
          <w:i/>
          <w:sz w:val="21"/>
          <w:szCs w:val="21"/>
        </w:rPr>
        <w:t>Regeneration</w:t>
      </w:r>
      <w:proofErr w:type="spellEnd"/>
      <w:r w:rsidRPr="00492890">
        <w:rPr>
          <w:rFonts w:ascii="Verdana" w:hAnsi="Verdana"/>
          <w:b/>
          <w:i/>
          <w:sz w:val="21"/>
          <w:szCs w:val="21"/>
        </w:rPr>
        <w:t xml:space="preserve">: estetiche e tecnologie all’avanguardia definiranno, in un’esperienza coinvolgente </w:t>
      </w:r>
      <w:proofErr w:type="gramStart"/>
      <w:r w:rsidRPr="00492890">
        <w:rPr>
          <w:rFonts w:ascii="Verdana" w:hAnsi="Verdana"/>
          <w:b/>
          <w:i/>
          <w:sz w:val="21"/>
          <w:szCs w:val="21"/>
        </w:rPr>
        <w:t>e “</w:t>
      </w:r>
      <w:proofErr w:type="gramEnd"/>
      <w:r w:rsidRPr="00492890">
        <w:rPr>
          <w:rFonts w:ascii="Verdana" w:hAnsi="Verdana"/>
          <w:b/>
          <w:i/>
          <w:sz w:val="21"/>
          <w:szCs w:val="21"/>
        </w:rPr>
        <w:t xml:space="preserve">social” </w:t>
      </w:r>
      <w:proofErr w:type="spellStart"/>
      <w:r w:rsidRPr="00492890">
        <w:rPr>
          <w:rFonts w:ascii="Verdana" w:hAnsi="Verdana"/>
          <w:b/>
          <w:i/>
          <w:sz w:val="21"/>
          <w:szCs w:val="21"/>
        </w:rPr>
        <w:t>oriented</w:t>
      </w:r>
      <w:proofErr w:type="spellEnd"/>
      <w:r w:rsidRPr="00492890">
        <w:rPr>
          <w:rFonts w:ascii="Verdana" w:hAnsi="Verdana"/>
          <w:b/>
          <w:i/>
          <w:sz w:val="21"/>
          <w:szCs w:val="21"/>
        </w:rPr>
        <w:t xml:space="preserve">, nuovi possibili scenari per l’ospitalità del </w:t>
      </w:r>
      <w:r w:rsidR="004B0676">
        <w:rPr>
          <w:rFonts w:ascii="Verdana" w:hAnsi="Verdana"/>
          <w:b/>
          <w:i/>
          <w:sz w:val="21"/>
          <w:szCs w:val="21"/>
        </w:rPr>
        <w:t>futuro</w:t>
      </w:r>
      <w:r w:rsidRPr="00492890">
        <w:rPr>
          <w:rFonts w:ascii="Verdana" w:hAnsi="Verdana"/>
          <w:b/>
          <w:i/>
          <w:sz w:val="21"/>
          <w:szCs w:val="21"/>
        </w:rPr>
        <w:t>.</w:t>
      </w:r>
    </w:p>
    <w:p w14:paraId="436CC6CF" w14:textId="77777777" w:rsidR="00546557" w:rsidRDefault="00546557" w:rsidP="00546557">
      <w:pPr>
        <w:rPr>
          <w:rFonts w:ascii="Verdana" w:hAnsi="Verdana"/>
          <w:b/>
          <w:i/>
          <w:sz w:val="22"/>
          <w:szCs w:val="22"/>
        </w:rPr>
      </w:pPr>
    </w:p>
    <w:p w14:paraId="3CD94814" w14:textId="1B3E13A4" w:rsidR="00B30AED" w:rsidRDefault="00492890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4B067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Il design e la tecnologia AVE conquistano il Fuorisalone 2019</w:t>
      </w:r>
      <w:r w:rsidR="002A73EC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</w:t>
      </w:r>
      <w:r w:rsidR="002A73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Ospitata in una location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di prestigio,</w:t>
      </w:r>
      <w:r w:rsid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all’interno </w:t>
      </w:r>
      <w:r w:rsidR="004B0676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del </w:t>
      </w:r>
      <w:r w:rsidR="004B0676" w:rsidRPr="000C3EC5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Lambrate Design </w:t>
      </w:r>
      <w:proofErr w:type="spellStart"/>
      <w:r w:rsidR="004B0676" w:rsidRPr="000C3EC5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District</w:t>
      </w:r>
      <w:proofErr w:type="spellEnd"/>
      <w:r w:rsidR="004B0676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la mostra-agorà </w:t>
      </w:r>
      <w:r w:rsidR="004B0676" w:rsidRPr="004B067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Hotel Regeneration</w:t>
      </w:r>
      <w:r w:rsid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dopo il grande successo ottenuto nella passata edizione,</w:t>
      </w:r>
      <w:r w:rsidR="004B0676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sfoggerà anche quest’anno</w:t>
      </w:r>
      <w:r w:rsidR="004B0676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la </w:t>
      </w:r>
      <w:r w:rsidR="004B0676" w:rsidRPr="004B067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gamma AVE dedicata al mondo degli hotel</w:t>
      </w:r>
      <w:r w:rsidR="00B30AE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L’obiettivo: </w:t>
      </w:r>
      <w:r w:rsidR="004B0676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offrire ai visitatori uno scorcio </w:t>
      </w:r>
      <w:r w:rsid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di quello che sarà il</w:t>
      </w:r>
      <w:r w:rsidR="004B0676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4B0676" w:rsidRPr="004B067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futuro dell’ospitalità</w:t>
      </w:r>
      <w:r w:rsidR="00B30AE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attraverso un’esperienza di fruizione inclusiva ed affascinante.</w:t>
      </w:r>
    </w:p>
    <w:p w14:paraId="6C3C9A00" w14:textId="77777777" w:rsidR="004B0676" w:rsidRDefault="004B0676" w:rsidP="009F4F2C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0CA84F16" w14:textId="40178FB7" w:rsidR="00231655" w:rsidRDefault="00085831" w:rsidP="00FA60A4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FA60A4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“Social time | social life | social </w:t>
      </w:r>
      <w:proofErr w:type="spellStart"/>
      <w:r w:rsidRPr="00FA60A4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space</w:t>
      </w:r>
      <w:proofErr w:type="spellEnd"/>
      <w:r w:rsidRPr="00FA60A4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”</w:t>
      </w:r>
      <w:r w:rsidR="0023165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: è </w:t>
      </w:r>
      <w:r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questo </w:t>
      </w:r>
      <w:r w:rsidR="0023165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l’</w:t>
      </w:r>
      <w:r w:rsidR="005C12C7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incipit </w:t>
      </w:r>
      <w:r w:rsidR="0023165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con cui Hotel </w:t>
      </w:r>
      <w:proofErr w:type="spellStart"/>
      <w:r w:rsidR="0023165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Regeneration</w:t>
      </w:r>
      <w:proofErr w:type="spellEnd"/>
      <w:r w:rsidR="0023165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aprirà </w:t>
      </w:r>
      <w:r w:rsidR="00763C8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 battenti</w:t>
      </w:r>
      <w:r w:rsidR="0023165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al pubblico </w:t>
      </w:r>
      <w:r w:rsidR="00231655" w:rsidRPr="00FA60A4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martedì 9 aprile</w:t>
      </w:r>
      <w:r w:rsidR="0023165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 che accompagnerà, con un calendario </w:t>
      </w:r>
      <w:r w:rsidR="009B4632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ricco</w:t>
      </w:r>
      <w:r w:rsidR="0023165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di appuntamenti, l’intera manifestazione</w:t>
      </w:r>
      <w:r w:rsidR="0083260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</w:t>
      </w:r>
      <w:r w:rsidR="003D5A5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concomitante</w:t>
      </w:r>
      <w:r w:rsidR="000C3EC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3D5A5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al</w:t>
      </w:r>
      <w:r w:rsidR="0083260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la</w:t>
      </w:r>
      <w:r w:rsidR="000C3EC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0C3EC5" w:rsidRP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Milano Design Week 2019</w:t>
      </w:r>
      <w:r w:rsidR="0034242C" w:rsidRP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fino a</w:t>
      </w:r>
      <w:r w:rsidR="0034242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domenica 14 aprile</w:t>
      </w:r>
      <w:r w:rsidR="0083260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.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83260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P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rogettata dal celebre architetto Simone Micheli</w:t>
      </w:r>
      <w:r w:rsidR="0083260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Hotel Regeneration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esibirà dunque, negli spazi di </w:t>
      </w:r>
      <w:r w:rsidR="00885001" w:rsidRPr="00FA60A4">
        <w:rPr>
          <w:rFonts w:ascii="Verdana" w:hAnsi="Verdana"/>
          <w:b/>
          <w:sz w:val="20"/>
          <w:szCs w:val="20"/>
        </w:rPr>
        <w:t>OfficinaVentura14</w:t>
      </w:r>
      <w:r w:rsidR="00885001" w:rsidRPr="00FA60A4">
        <w:rPr>
          <w:rFonts w:ascii="Verdana" w:hAnsi="Verdana"/>
          <w:sz w:val="20"/>
          <w:szCs w:val="20"/>
        </w:rPr>
        <w:t xml:space="preserve"> </w:t>
      </w:r>
      <w:r w:rsidR="00832607">
        <w:rPr>
          <w:rFonts w:ascii="Verdana" w:hAnsi="Verdana"/>
          <w:sz w:val="20"/>
          <w:szCs w:val="20"/>
        </w:rPr>
        <w:t>(</w:t>
      </w:r>
      <w:r w:rsidR="00885001" w:rsidRPr="00FA60A4">
        <w:rPr>
          <w:rFonts w:ascii="Verdana" w:hAnsi="Verdana"/>
          <w:sz w:val="20"/>
          <w:szCs w:val="20"/>
        </w:rPr>
        <w:t xml:space="preserve">Via 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Ventura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14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-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0C3EC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Milano</w:t>
      </w:r>
      <w:r w:rsidR="0083260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)</w:t>
      </w:r>
      <w:r w:rsidR="000C3EC5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</w:t>
      </w:r>
      <w:r w:rsidR="00885001" w:rsidRPr="00832607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un’interpretazione avanguardistica degli ambienti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che usualmente compongono la struttura alberghiera, in questo happening votati ad assecondare le esigenze dell’uomo contemporaneo, favorendone l’interazione e </w:t>
      </w:r>
      <w:r w:rsidR="00FA60A4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lo scambio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FA60A4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di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informazioni. L’idea che sottende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rà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l’intero circuito espositivo 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sarà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infatti quella di “</w:t>
      </w:r>
      <w:r w:rsidR="00885001" w:rsidRPr="00CC0CE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essere social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”; la “comunicazione” pervade</w:t>
      </w:r>
      <w:r w:rsidR="003D5A5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rà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gli spazi </w:t>
      </w:r>
      <w:r w:rsidR="00FA60A4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invogliando gli ospiti ad assumere nuove forme di pensiero e movimento. </w:t>
      </w:r>
      <w:r w:rsidR="00885001"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</w:p>
    <w:p w14:paraId="371D88EC" w14:textId="77777777" w:rsidR="007D7463" w:rsidRDefault="007D7463" w:rsidP="00FA60A4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78B348E6" w14:textId="0C328404" w:rsidR="004554F5" w:rsidRDefault="004554F5" w:rsidP="004554F5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In quest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 mostra</w:t>
      </w:r>
      <w:r w:rsidR="00CC0C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che già si prefigura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di estremo interesse,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smart</w:t>
      </w:r>
      <w:proofErr w:type="spellEnd"/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technology</w:t>
      </w:r>
      <w:proofErr w:type="spellEnd"/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assumerà forme inedite, favorendo l’interazione dei visitatori a sperimentare </w:t>
      </w:r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un’ospitalità senza precedenti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In </w:t>
      </w:r>
      <w:r w:rsidR="0059549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tale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contesto la </w:t>
      </w:r>
      <w:r w:rsidRPr="004313E4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tecnologia AVE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giocherà un ruolo di primissimo piano, a partire dagli </w:t>
      </w:r>
      <w:r w:rsidRP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interruttori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Al Fuorisalone 2019 saranno visibili gli </w:t>
      </w:r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innovativi </w:t>
      </w:r>
      <w:proofErr w:type="spellStart"/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concept</w:t>
      </w:r>
      <w:proofErr w:type="spellEnd"/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 w:rsidR="0059549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Ave </w:t>
      </w:r>
      <w:proofErr w:type="spellStart"/>
      <w:r w:rsidR="0059549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</w:t>
      </w:r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ouch</w:t>
      </w:r>
      <w:proofErr w:type="spellEnd"/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dove l’interruttore </w:t>
      </w:r>
      <w:r w:rsidR="00795FF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rimane</w:t>
      </w:r>
      <w:r w:rsidR="0059549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invisibile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nascosto dietro eleganti placche in vetro (Vera </w:t>
      </w:r>
      <w:proofErr w:type="spellStart"/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Touch</w:t>
      </w:r>
      <w:proofErr w:type="spellEnd"/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) o tecnopolimero (Young </w:t>
      </w:r>
      <w:proofErr w:type="spellStart"/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Touch</w:t>
      </w:r>
      <w:proofErr w:type="spellEnd"/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), delle superfici lineari ed ultrapiatte, in perfetta aderenza con la parete, provviste di led </w:t>
      </w:r>
      <w:r w:rsidR="00CC0C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ad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identifica</w:t>
      </w:r>
      <w:r w:rsidR="00CC0C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i comandi</w:t>
      </w:r>
      <w:r w:rsidR="00795FF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che è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sufficiente 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sfiorare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per controllare la luce e i dispositivi connessi. Anche gli evoluti </w:t>
      </w:r>
      <w:r w:rsidRPr="0043617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lettori di card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da interno ed esterno camera, saranno presenti nella mostra Hotel Regeneration</w:t>
      </w:r>
      <w:r w:rsidR="00CC0C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esibendo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un sistema di accesso evoluto ed estremamente sicuro, eventualmente abbinabile alla </w:t>
      </w:r>
      <w:r w:rsidRPr="00661D97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domotica alberghiera DOMINA Hotel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 w:rsidRPr="00390D0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così da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garantire all’albergatore uno strumento di supervisione avanzata degli accessi. Non solo: questi dispositivi sono prefigurati per abilitare i carichi solo in presenza di una card abilitata: in questo modo si </w:t>
      </w:r>
      <w:r w:rsidR="0074215A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può prevenire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l’insorgenza di inattesi quanto inutili sprechi di energia </w:t>
      </w:r>
      <w:r w:rsidR="0074215A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 camera inoccupata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A sottolineare l’attenzione verso le diverse possibilità di </w:t>
      </w:r>
      <w:r w:rsidRPr="00661D97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risparmio energetico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offerte da AVE interverranno </w:t>
      </w:r>
      <w:r w:rsidR="0074215A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inoltre </w:t>
      </w:r>
      <w:r w:rsidR="002605D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nella mostra </w:t>
      </w:r>
      <w:r w:rsidR="002605D1" w:rsidRPr="002605D1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Hotel Regeneration</w:t>
      </w:r>
      <w:r w:rsidR="002605D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gli avanzati </w:t>
      </w:r>
      <w:r w:rsidRPr="00661D97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termostati di camera</w:t>
      </w:r>
      <w:r w:rsidR="0074215A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anch’essi compatibili con il software di gestione alberghiera DOMINA</w:t>
      </w:r>
      <w:r w:rsidR="0074215A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sviluppati per assicurare</w:t>
      </w:r>
      <w:r w:rsidRPr="00661D9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un’es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trema precisione di rilevazione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così da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ridurre</w:t>
      </w:r>
      <w:r w:rsidRPr="00661D9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le fastidiose e costose variazioni periodiche della temperatura ambiente.</w:t>
      </w:r>
    </w:p>
    <w:p w14:paraId="1100A169" w14:textId="77777777" w:rsidR="004554F5" w:rsidRDefault="004554F5" w:rsidP="004554F5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10E36769" w14:textId="42458953" w:rsidR="00404968" w:rsidRDefault="004554F5" w:rsidP="0034242C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Ad avvalorare ulteriormente la </w:t>
      </w:r>
      <w:r w:rsidRPr="002D2A5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proposta AVE presente al Fuorisalone 2019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sarà certamente il </w:t>
      </w:r>
      <w:r w:rsidRPr="002D2A5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design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: linee estetiche innovative sottolineeranno l’impronta hi-tech dell’</w:t>
      </w:r>
      <w:r w:rsidRPr="0043617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hotel del futuro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attraverso forme semplici, originali e perfette, che accostano materiali nobili a componenti di altissima qualità</w:t>
      </w:r>
      <w:r w:rsidR="00CC0C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in un’esaltazione totale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CC0C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de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l </w:t>
      </w:r>
      <w:r w:rsidRPr="004554F5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Made in </w:t>
      </w:r>
      <w:proofErr w:type="spellStart"/>
      <w:r w:rsidRPr="004554F5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Italy</w:t>
      </w:r>
      <w:proofErr w:type="spellEnd"/>
      <w:r w:rsidR="0034242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.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n una mostra di estremo fascino,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come Hotel Regeneration,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AVE avanzerà soluzioni </w:t>
      </w:r>
      <w:r w:rsidR="002605D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di pregio</w:t>
      </w:r>
      <w:r w:rsidR="002605D1" w:rsidRPr="002605D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in grado di</w:t>
      </w:r>
      <w:r w:rsidR="002605D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asseconda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re</w:t>
      </w:r>
      <w:r w:rsidR="002605D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tutte le esigenze provenienti dal mondo dell’</w:t>
      </w:r>
      <w:proofErr w:type="spellStart"/>
      <w:r w:rsidR="002605D1" w:rsidRPr="004313E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hôtellerie</w:t>
      </w:r>
      <w:proofErr w:type="spellEnd"/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ed</w:t>
      </w:r>
      <w:r w:rsidR="002605D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anticipa</w:t>
      </w:r>
      <w:r w:rsidR="0034242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re</w:t>
      </w:r>
      <w:r w:rsidR="002605D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quelle del prossimo futuro.</w:t>
      </w:r>
      <w:r w:rsidR="00CC0CE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34242C" w:rsidRPr="004B0676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Il design e la tecnologia AVE conquistano il Fuorisalone 2019</w:t>
      </w:r>
      <w:r w:rsidR="0074215A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.</w:t>
      </w:r>
    </w:p>
    <w:p w14:paraId="13074905" w14:textId="77777777" w:rsidR="0034242C" w:rsidRDefault="0034242C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08FF394A" w14:textId="77777777" w:rsidR="0074215A" w:rsidRDefault="0074215A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1A4875C" w14:textId="41D5DB88" w:rsidR="00546557" w:rsidRDefault="00F703A1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Rezzato, </w:t>
      </w:r>
      <w:r w:rsidR="00922D3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3</w:t>
      </w:r>
      <w:bookmarkStart w:id="0" w:name="_GoBack"/>
      <w:bookmarkEnd w:id="0"/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aprile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2019</w:t>
      </w:r>
    </w:p>
    <w:p w14:paraId="0055D014" w14:textId="77777777" w:rsidR="0034242C" w:rsidRPr="0034242C" w:rsidRDefault="0034242C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485F5E4C" w14:textId="6FEA0885" w:rsidR="00B51C75" w:rsidRPr="006F3D8A" w:rsidRDefault="003E32C1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34242C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domoticahotel.com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974A4" w14:textId="77777777" w:rsidR="003E32C1" w:rsidRDefault="003E32C1" w:rsidP="00BD1C27">
      <w:r>
        <w:separator/>
      </w:r>
    </w:p>
  </w:endnote>
  <w:endnote w:type="continuationSeparator" w:id="0">
    <w:p w14:paraId="11481EC5" w14:textId="77777777" w:rsidR="003E32C1" w:rsidRDefault="003E32C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F5EE797" w:rsidR="00E1408D" w:rsidRPr="00015590" w:rsidRDefault="00E1408D" w:rsidP="00627C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F2C1" w14:textId="77777777" w:rsidR="003E32C1" w:rsidRDefault="003E32C1" w:rsidP="00BD1C27">
      <w:r>
        <w:separator/>
      </w:r>
    </w:p>
  </w:footnote>
  <w:footnote w:type="continuationSeparator" w:id="0">
    <w:p w14:paraId="3CEBEE04" w14:textId="77777777" w:rsidR="003E32C1" w:rsidRDefault="003E32C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5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2C1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5589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2D34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105B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0805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233F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2C7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7991E-72B7-7A45-92A0-7C8B3855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2019-04-03T10:34:00Z</dcterms:created>
  <dcterms:modified xsi:type="dcterms:W3CDTF">2019-04-03T10:34:00Z</dcterms:modified>
  <cp:category/>
</cp:coreProperties>
</file>