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1F532" w14:textId="36424C21" w:rsidR="00546557" w:rsidRDefault="006C292B" w:rsidP="0090403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Grande successo per </w:t>
      </w:r>
      <w:r w:rsidR="00904033">
        <w:rPr>
          <w:rFonts w:ascii="Verdana" w:hAnsi="Verdana"/>
          <w:b/>
          <w:sz w:val="28"/>
          <w:szCs w:val="28"/>
        </w:rPr>
        <w:t xml:space="preserve">AVE al FuoriSalone </w:t>
      </w:r>
      <w:r w:rsidR="00D2456A">
        <w:rPr>
          <w:rFonts w:ascii="Verdana" w:hAnsi="Verdana"/>
          <w:b/>
          <w:sz w:val="28"/>
          <w:szCs w:val="28"/>
        </w:rPr>
        <w:t>2019</w:t>
      </w:r>
    </w:p>
    <w:p w14:paraId="5AE86A3D" w14:textId="77777777" w:rsidR="00546557" w:rsidRDefault="00546557" w:rsidP="00546557">
      <w:pPr>
        <w:tabs>
          <w:tab w:val="left" w:pos="7021"/>
        </w:tabs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ab/>
      </w:r>
    </w:p>
    <w:p w14:paraId="41E3C7C7" w14:textId="0A0E5A56" w:rsidR="00656230" w:rsidRDefault="00904033" w:rsidP="00904033">
      <w:pPr>
        <w:jc w:val="center"/>
        <w:rPr>
          <w:rFonts w:ascii="Verdana" w:hAnsi="Verdana"/>
          <w:b/>
          <w:i/>
          <w:sz w:val="22"/>
          <w:szCs w:val="22"/>
        </w:rPr>
      </w:pPr>
      <w:r w:rsidRPr="00904033">
        <w:rPr>
          <w:rFonts w:ascii="Verdana" w:hAnsi="Verdana"/>
          <w:b/>
          <w:i/>
          <w:sz w:val="22"/>
          <w:szCs w:val="22"/>
        </w:rPr>
        <w:t xml:space="preserve">Durante la Milano Design Week la tecnologia e il design AVE </w:t>
      </w:r>
      <w:r w:rsidR="00656230">
        <w:rPr>
          <w:rFonts w:ascii="Verdana" w:hAnsi="Verdana"/>
          <w:b/>
          <w:i/>
          <w:sz w:val="22"/>
          <w:szCs w:val="22"/>
        </w:rPr>
        <w:t xml:space="preserve">sono stati protagonisti del FuoriSalone 2019 </w:t>
      </w:r>
      <w:r w:rsidR="007B682B">
        <w:rPr>
          <w:rFonts w:ascii="Verdana" w:hAnsi="Verdana"/>
          <w:b/>
          <w:i/>
          <w:sz w:val="22"/>
          <w:szCs w:val="22"/>
        </w:rPr>
        <w:t>attraverso</w:t>
      </w:r>
      <w:r w:rsidR="00656230">
        <w:rPr>
          <w:rFonts w:ascii="Verdana" w:hAnsi="Verdana"/>
          <w:b/>
          <w:i/>
          <w:sz w:val="22"/>
          <w:szCs w:val="22"/>
        </w:rPr>
        <w:t xml:space="preserve"> due importanti mostre, </w:t>
      </w:r>
    </w:p>
    <w:p w14:paraId="62C1B058" w14:textId="30D80497" w:rsidR="00904033" w:rsidRDefault="00656230" w:rsidP="00904033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votate</w:t>
      </w:r>
      <w:r w:rsidR="00904033" w:rsidRPr="00904033">
        <w:rPr>
          <w:rFonts w:ascii="Verdana" w:hAnsi="Verdana"/>
          <w:b/>
          <w:i/>
          <w:sz w:val="22"/>
          <w:szCs w:val="22"/>
        </w:rPr>
        <w:t xml:space="preserve"> </w:t>
      </w:r>
      <w:r w:rsidR="00904033">
        <w:rPr>
          <w:rFonts w:ascii="Verdana" w:hAnsi="Verdana"/>
          <w:b/>
          <w:i/>
          <w:sz w:val="22"/>
          <w:szCs w:val="22"/>
        </w:rPr>
        <w:t>a</w:t>
      </w:r>
      <w:r w:rsidR="00904033" w:rsidRPr="00904033">
        <w:rPr>
          <w:rFonts w:ascii="Verdana" w:hAnsi="Verdana"/>
          <w:b/>
          <w:i/>
          <w:sz w:val="22"/>
          <w:szCs w:val="22"/>
        </w:rPr>
        <w:t xml:space="preserve"> definire nuovi scenari </w:t>
      </w:r>
      <w:r>
        <w:rPr>
          <w:rFonts w:ascii="Verdana" w:hAnsi="Verdana"/>
          <w:b/>
          <w:i/>
          <w:sz w:val="22"/>
          <w:szCs w:val="22"/>
        </w:rPr>
        <w:t>per l’ospitalità del futuro.</w:t>
      </w:r>
      <w:r w:rsidR="00904033">
        <w:rPr>
          <w:rFonts w:ascii="Verdana" w:hAnsi="Verdana"/>
          <w:b/>
          <w:i/>
          <w:sz w:val="22"/>
          <w:szCs w:val="22"/>
        </w:rPr>
        <w:t xml:space="preserve"> </w:t>
      </w:r>
    </w:p>
    <w:p w14:paraId="7C1D1A84" w14:textId="32C2B1DB" w:rsidR="00555C0E" w:rsidRPr="00904033" w:rsidRDefault="00555C0E" w:rsidP="00904033">
      <w:pPr>
        <w:rPr>
          <w:rFonts w:eastAsia="Times New Roman"/>
        </w:rPr>
      </w:pPr>
    </w:p>
    <w:p w14:paraId="5D045F08" w14:textId="305344E5" w:rsidR="007B682B" w:rsidRDefault="00656230" w:rsidP="00656230">
      <w:pPr>
        <w:jc w:val="both"/>
        <w:rPr>
          <w:rFonts w:ascii="Verdana" w:hAnsi="Verdana"/>
          <w:sz w:val="20"/>
          <w:szCs w:val="20"/>
        </w:rPr>
      </w:pPr>
      <w:r w:rsidRPr="007B682B">
        <w:rPr>
          <w:rFonts w:ascii="Verdana" w:hAnsi="Verdana"/>
          <w:b/>
          <w:sz w:val="20"/>
          <w:szCs w:val="20"/>
        </w:rPr>
        <w:t xml:space="preserve">Grande successo per AVE al FuoriSalone 2019. </w:t>
      </w:r>
      <w:r w:rsidRPr="007B682B">
        <w:rPr>
          <w:rFonts w:ascii="Verdana" w:hAnsi="Verdana"/>
          <w:sz w:val="20"/>
          <w:szCs w:val="20"/>
        </w:rPr>
        <w:t xml:space="preserve">Dal 9 al 14 aprile i prodotti AVE, inseriti all’interno delle mostre </w:t>
      </w:r>
      <w:r w:rsidR="00353085" w:rsidRPr="00353085">
        <w:rPr>
          <w:rFonts w:ascii="Verdana" w:hAnsi="Verdana"/>
          <w:sz w:val="20"/>
          <w:szCs w:val="20"/>
        </w:rPr>
        <w:t>progettate dal celebre architetto Simone Micheli</w:t>
      </w:r>
      <w:r w:rsidRPr="007B682B">
        <w:rPr>
          <w:rFonts w:ascii="Verdana" w:hAnsi="Verdana"/>
          <w:sz w:val="20"/>
          <w:szCs w:val="20"/>
        </w:rPr>
        <w:t xml:space="preserve">, partecipando nella definizione di un nuovo </w:t>
      </w:r>
      <w:r w:rsidR="007B682B">
        <w:rPr>
          <w:rFonts w:ascii="Verdana" w:hAnsi="Verdana"/>
          <w:sz w:val="20"/>
          <w:szCs w:val="20"/>
        </w:rPr>
        <w:t>concept</w:t>
      </w:r>
      <w:r w:rsidRPr="007B682B">
        <w:rPr>
          <w:rFonts w:ascii="Verdana" w:hAnsi="Verdana"/>
          <w:sz w:val="20"/>
          <w:szCs w:val="20"/>
        </w:rPr>
        <w:t xml:space="preserve"> di </w:t>
      </w:r>
      <w:r w:rsidRPr="007B682B">
        <w:rPr>
          <w:rFonts w:ascii="Verdana" w:hAnsi="Verdana"/>
          <w:b/>
          <w:sz w:val="20"/>
          <w:szCs w:val="20"/>
        </w:rPr>
        <w:t>ospitalità</w:t>
      </w:r>
      <w:r w:rsidR="007B682B">
        <w:rPr>
          <w:rFonts w:ascii="Verdana" w:hAnsi="Verdana"/>
          <w:sz w:val="20"/>
          <w:szCs w:val="20"/>
        </w:rPr>
        <w:t xml:space="preserve">: </w:t>
      </w:r>
      <w:r w:rsidR="007B682B" w:rsidRPr="007B682B">
        <w:rPr>
          <w:rFonts w:ascii="Verdana" w:hAnsi="Verdana"/>
          <w:sz w:val="20"/>
          <w:szCs w:val="20"/>
        </w:rPr>
        <w:t>più accogliente</w:t>
      </w:r>
      <w:r w:rsidR="007B682B">
        <w:rPr>
          <w:rFonts w:ascii="Verdana" w:hAnsi="Verdana"/>
          <w:sz w:val="20"/>
          <w:szCs w:val="20"/>
        </w:rPr>
        <w:t>, intelligente e sostenibile.</w:t>
      </w:r>
    </w:p>
    <w:p w14:paraId="0586BF31" w14:textId="77777777" w:rsidR="00353085" w:rsidRDefault="00353085" w:rsidP="00656230">
      <w:pPr>
        <w:jc w:val="both"/>
        <w:rPr>
          <w:rFonts w:ascii="Verdana" w:hAnsi="Verdana"/>
          <w:sz w:val="20"/>
          <w:szCs w:val="20"/>
        </w:rPr>
      </w:pPr>
    </w:p>
    <w:p w14:paraId="0B8D2D87" w14:textId="5417F4DC" w:rsidR="00E025FF" w:rsidRDefault="00353085" w:rsidP="00353085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 w:rsidRPr="007B682B">
        <w:rPr>
          <w:rFonts w:ascii="Verdana" w:hAnsi="Verdana"/>
          <w:b/>
          <w:sz w:val="20"/>
          <w:szCs w:val="20"/>
        </w:rPr>
        <w:t>Hotel Regeneration </w:t>
      </w:r>
      <w:r w:rsidRPr="00D6244E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“Social time | social life | social space”</w:t>
      </w:r>
      <w:r w:rsidRPr="00353085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, in particolare, si è prefigurata come una mostra di estremo interesse, che ha coinvolto il vasto pubblico della Milano Design Week in</w:t>
      </w:r>
      <w:r w:rsidRPr="00353085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</w:t>
      </w:r>
      <w:r w:rsidRPr="00832607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un’interpretazione avanguardistica </w:t>
      </w:r>
      <w:r w:rsidRPr="00353085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degli ambienti</w:t>
      </w:r>
      <w:r w:rsidRPr="00FA60A4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che usualmente compongono la struttura alberghiera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. In questa </w:t>
      </w:r>
      <w:r w:rsidRPr="004B067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mostra-agorà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, la </w:t>
      </w:r>
      <w:r w:rsidRPr="002739A9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smart technology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ha assunto fisionomie inedite, favorendo l’interazione dei visitatori a sperimentare </w:t>
      </w:r>
      <w:r w:rsidRPr="002739A9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un’ospitalità </w:t>
      </w:r>
      <w:r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senza precedenti</w:t>
      </w:r>
      <w:r w:rsidRPr="00353085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. Grazie ad</w:t>
      </w:r>
      <w:r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AVE </w:t>
      </w:r>
      <w:r w:rsidRPr="006109C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il pubblico </w:t>
      </w:r>
      <w:r w:rsidR="00E025FF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ha potuto </w:t>
      </w:r>
      <w:r w:rsidR="006109CC" w:rsidRPr="006109C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vedere</w:t>
      </w:r>
      <w:r w:rsidRPr="006109C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e toccare con mano</w:t>
      </w:r>
      <w:r w:rsidR="006109CC" w:rsidRPr="006109C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le </w:t>
      </w:r>
      <w:r w:rsidR="00E025FF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infinite </w:t>
      </w:r>
      <w:r w:rsidR="006109CC" w:rsidRPr="006109C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possibilità oggi offerte dalla </w:t>
      </w:r>
      <w:r w:rsidR="006109CC" w:rsidRPr="006109CC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tecnologia</w:t>
      </w:r>
      <w:r w:rsidR="00E025FF" w:rsidRPr="00E025FF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, </w:t>
      </w:r>
      <w:r w:rsidR="00E025FF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a partire da</w:t>
      </w:r>
      <w:r w:rsidR="00CC687B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gli evoluti </w:t>
      </w:r>
      <w:r w:rsidR="00E025FF" w:rsidRPr="0043617E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lettori di card</w:t>
      </w:r>
      <w:r w:rsidR="00E025FF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E025FF" w:rsidRPr="00CC687B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per hotel</w:t>
      </w:r>
      <w:r w:rsidR="00CC687B" w:rsidRPr="00CC687B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 AVE</w:t>
      </w:r>
      <w:r w:rsidR="00E025FF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, dei dispositivi ricercati nell’estetica ed altamente </w:t>
      </w:r>
      <w:r w:rsidR="00CC687B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progrediti</w:t>
      </w:r>
      <w:r w:rsidR="00E025FF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che, se abbinati alla </w:t>
      </w:r>
      <w:r w:rsidR="00E025FF" w:rsidRPr="00661D97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domotica alberghiera DOMINA Hotel</w:t>
      </w:r>
      <w:r w:rsidR="00E025FF" w:rsidRPr="00E025FF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, permettono di </w:t>
      </w:r>
      <w:r w:rsidR="00E025FF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garantire uno strumento di supervisione avanzata degli accessi. Non solo, ad Hotel Regeneration anche il contatto con la luce e i dispositivi connessi è stato rivoluzionato: gli </w:t>
      </w:r>
      <w:r w:rsidR="00E025FF" w:rsidRPr="00E025FF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interruttori </w:t>
      </w:r>
      <w:r w:rsidR="00D6244E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 xml:space="preserve">con AVE </w:t>
      </w:r>
      <w:r w:rsidR="00E025FF" w:rsidRPr="00E025FF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diventano touch</w:t>
      </w:r>
      <w:r w:rsidR="00E025FF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, nascosti dietro eleganti placche in vetro (Vera Touch)</w:t>
      </w:r>
      <w:r w:rsidR="00CC687B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o tecnopolimero (Young Touch), mentre i </w:t>
      </w:r>
      <w:r w:rsidR="00CC687B" w:rsidRPr="00CC687B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termostati di stanza</w:t>
      </w:r>
      <w:r w:rsidR="00CC687B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offrono varie soluzioni di </w:t>
      </w:r>
      <w:r w:rsidR="00CC687B" w:rsidRPr="00CC687B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risparmio energetico</w:t>
      </w:r>
      <w:r w:rsidR="00CC687B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, con performance di rilevazione ai massimi livelli.</w:t>
      </w:r>
    </w:p>
    <w:p w14:paraId="36198BDE" w14:textId="77777777" w:rsidR="00D6244E" w:rsidRDefault="00D6244E" w:rsidP="00D6244E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6C825712" w14:textId="0C329ABE" w:rsidR="00D6244E" w:rsidRPr="00D6244E" w:rsidRDefault="00D6244E" w:rsidP="00D6244E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 w:rsidRPr="00D6244E">
        <w:rPr>
          <w:rFonts w:ascii="Verdana" w:hAnsi="Verdana"/>
          <w:b/>
          <w:sz w:val="20"/>
          <w:szCs w:val="20"/>
        </w:rPr>
        <w:t>CONVENT SUITE. Renaissance 2.0</w:t>
      </w:r>
      <w:r w:rsidRPr="00D6244E">
        <w:rPr>
          <w:rFonts w:ascii="Verdana" w:hAnsi="Verdana"/>
          <w:sz w:val="20"/>
          <w:szCs w:val="20"/>
        </w:rPr>
        <w:t xml:space="preserve"> </w:t>
      </w:r>
      <w:r w:rsidRPr="00D6244E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“Goo</w:t>
      </w:r>
      <w:r w:rsidR="00F86B4B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d present comes from good past”</w:t>
      </w:r>
      <w:r w:rsidRPr="00D6244E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ha assunto invece le sembianze di una </w:t>
      </w:r>
      <w:r w:rsidRPr="00D6244E">
        <w:rPr>
          <w:rFonts w:ascii="Verdana" w:hAnsi="Verdana"/>
          <w:b/>
          <w:bCs/>
          <w:color w:val="313131"/>
          <w:sz w:val="20"/>
          <w:szCs w:val="20"/>
        </w:rPr>
        <w:t>mostra virtuale</w:t>
      </w:r>
      <w:r w:rsidR="006E7C87" w:rsidRPr="006E7C87">
        <w:rPr>
          <w:rFonts w:ascii="Verdana" w:hAnsi="Verdana"/>
          <w:bCs/>
          <w:color w:val="313131"/>
          <w:sz w:val="20"/>
          <w:szCs w:val="20"/>
        </w:rPr>
        <w:t>,</w:t>
      </w:r>
      <w:r w:rsidRPr="00D6244E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 che prenderà forma concreta nel corso del prossimo anno, esibendo i</w:t>
      </w:r>
      <w:r w:rsidRPr="00D6244E">
        <w:rPr>
          <w:rFonts w:ascii="Verdana" w:hAnsi="Verdana"/>
          <w:b/>
          <w:bCs/>
          <w:color w:val="313131"/>
          <w:sz w:val="20"/>
          <w:szCs w:val="20"/>
        </w:rPr>
        <w:t> design e la tecnologia AVE</w:t>
      </w:r>
      <w:r w:rsidRPr="00D6244E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, all’interno di un ex Convento Seicentesco immerso nell’incantevole cornice della Fattoria di Maiano di Fiesole, a Firenze, proprietà del Conte Francesco Miari Fulcis. Due splendide suite, ammirabili durante il </w:t>
      </w:r>
      <w:r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FuoriS</w:t>
      </w:r>
      <w:r w:rsidRPr="00D6244E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alone </w:t>
      </w:r>
      <w:r w:rsidRPr="00D6244E">
        <w:rPr>
          <w:rFonts w:ascii="Verdana" w:hAnsi="Verdana"/>
          <w:b/>
          <w:bCs/>
          <w:color w:val="313131"/>
          <w:sz w:val="20"/>
          <w:szCs w:val="20"/>
        </w:rPr>
        <w:t xml:space="preserve">2019 </w:t>
      </w:r>
      <w:r w:rsidRPr="00D6244E">
        <w:rPr>
          <w:rFonts w:ascii="Verdana" w:hAnsi="Verdana"/>
          <w:bCs/>
          <w:color w:val="313131"/>
          <w:sz w:val="20"/>
          <w:szCs w:val="20"/>
        </w:rPr>
        <w:t>attraverso </w:t>
      </w:r>
      <w:r w:rsidRPr="00D6244E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installazioni interattive e coinvolgenti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in realtà virtuale</w:t>
      </w:r>
      <w:r w:rsidRPr="00D6244E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, ancor prima della loro effettiva nascita, così da avere uno scorcio sull’ospitalità di domani.</w:t>
      </w:r>
    </w:p>
    <w:p w14:paraId="0A4D8E04" w14:textId="77777777" w:rsidR="00D6244E" w:rsidRDefault="00D6244E" w:rsidP="00D6244E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1DD0EE75" w14:textId="117F9447" w:rsidR="00101BD7" w:rsidRDefault="00101BD7" w:rsidP="00D6244E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 w:rsidRPr="00101BD7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Grande successo per AVE al FuoriSalone 2019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. </w:t>
      </w:r>
      <w:r w:rsidR="00D6244E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Entrambi gli eventi hanno offerto</w:t>
      </w:r>
      <w:r w:rsidR="00F86B4B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ai visitatori una</w:t>
      </w:r>
      <w:r w:rsidR="00D6244E" w:rsidRPr="004B067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F86B4B" w:rsidRPr="004B067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prospettiva</w:t>
      </w:r>
      <w:r w:rsidR="00D6244E" w:rsidRPr="004B0676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F86B4B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di quello</w:t>
      </w:r>
      <w:r w:rsidR="00D6244E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che sarà 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l’hotel del futuro</w:t>
      </w:r>
      <w:r w:rsidR="00D6244E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attraverso 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esperienze di fruizione inclusive ed affascinanti, dove </w:t>
      </w:r>
      <w:r w:rsidR="00F86B4B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i prodotti AVE hanno fatto incetta di apprezzamenti,</w:t>
      </w: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sia a livello estetico che per la tecnologia integrata.</w:t>
      </w:r>
      <w:r w:rsidR="00F86B4B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F86B4B" w:rsidRPr="00F86B4B">
        <w:rPr>
          <w:rFonts w:ascii="Verdana" w:hAnsi="Verdana"/>
          <w:b/>
          <w:color w:val="313131"/>
          <w:sz w:val="20"/>
          <w:szCs w:val="20"/>
          <w:bdr w:val="none" w:sz="0" w:space="0" w:color="auto" w:frame="1"/>
        </w:rPr>
        <w:t>Il futuro è sempre più vicino con AVE.</w:t>
      </w:r>
    </w:p>
    <w:p w14:paraId="2F207FCB" w14:textId="77777777" w:rsidR="00101BD7" w:rsidRDefault="00101BD7" w:rsidP="00D6244E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10FAB38C" w14:textId="498BBD93" w:rsidR="00E80635" w:rsidRDefault="00E80635" w:rsidP="00126C2D">
      <w:pPr>
        <w:shd w:val="clear" w:color="auto" w:fill="FFFFFF"/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6488A0AE" w14:textId="77777777" w:rsidR="00902004" w:rsidRDefault="00902004" w:rsidP="00126C2D">
      <w:pPr>
        <w:shd w:val="clear" w:color="auto" w:fill="FFFFFF"/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14:paraId="51A4875C" w14:textId="23D51612" w:rsidR="00546557" w:rsidRDefault="00F703A1" w:rsidP="00546557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Rezzato, </w:t>
      </w:r>
      <w:r w:rsidR="00E80635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1</w:t>
      </w:r>
      <w:r w:rsidR="00CE415C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5</w:t>
      </w:r>
      <w:r w:rsidR="00B76CC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EF52B9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aprile</w:t>
      </w:r>
      <w:r w:rsidR="00B76CC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2019</w:t>
      </w:r>
    </w:p>
    <w:p w14:paraId="0055D014" w14:textId="77777777" w:rsidR="0034242C" w:rsidRPr="0034242C" w:rsidRDefault="0034242C" w:rsidP="00546557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485F5E4C" w14:textId="0993C4C0" w:rsidR="00B51C75" w:rsidRPr="006F3D8A" w:rsidRDefault="002A055B" w:rsidP="00546557">
      <w:pPr>
        <w:jc w:val="center"/>
        <w:textAlignment w:val="baseline"/>
        <w:rPr>
          <w:rFonts w:ascii="Verdana" w:hAnsi="Verdana"/>
          <w:b/>
          <w:sz w:val="20"/>
          <w:szCs w:val="20"/>
        </w:rPr>
      </w:pPr>
      <w:hyperlink r:id="rId8" w:history="1">
        <w:r w:rsidR="00546557" w:rsidRPr="00E92D22">
          <w:rPr>
            <w:rStyle w:val="Collegamentoipertestuale"/>
            <w:rFonts w:ascii="Verdana" w:hAnsi="Verdana"/>
            <w:b/>
            <w:color w:val="auto"/>
            <w:sz w:val="20"/>
            <w:u w:val="none"/>
          </w:rPr>
          <w:t>www.</w:t>
        </w:r>
        <w:r w:rsidR="001C42B2">
          <w:rPr>
            <w:rStyle w:val="Collegamentoipertestuale"/>
            <w:rFonts w:ascii="Verdana" w:hAnsi="Verdana"/>
            <w:b/>
            <w:color w:val="auto"/>
            <w:sz w:val="20"/>
            <w:u w:val="none"/>
          </w:rPr>
          <w:t>ave.it</w:t>
        </w:r>
      </w:hyperlink>
    </w:p>
    <w:sectPr w:rsidR="00B51C75" w:rsidRPr="006F3D8A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14F15" w14:textId="77777777" w:rsidR="002A055B" w:rsidRDefault="002A055B" w:rsidP="00BD1C27">
      <w:r>
        <w:separator/>
      </w:r>
    </w:p>
  </w:endnote>
  <w:endnote w:type="continuationSeparator" w:id="0">
    <w:p w14:paraId="77703F48" w14:textId="77777777" w:rsidR="002A055B" w:rsidRDefault="002A055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5F5EE797" w:rsidR="00E1408D" w:rsidRPr="00015590" w:rsidRDefault="00E1408D" w:rsidP="00627C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060C4" w14:textId="77777777" w:rsidR="002A055B" w:rsidRDefault="002A055B" w:rsidP="00BD1C27">
      <w:r>
        <w:separator/>
      </w:r>
    </w:p>
  </w:footnote>
  <w:footnote w:type="continuationSeparator" w:id="0">
    <w:p w14:paraId="09BD0B02" w14:textId="77777777" w:rsidR="002A055B" w:rsidRDefault="002A055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1BD7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55B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08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9CC"/>
    <w:rsid w:val="00610EE0"/>
    <w:rsid w:val="006110D0"/>
    <w:rsid w:val="006118B5"/>
    <w:rsid w:val="00614EA2"/>
    <w:rsid w:val="006210D7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230"/>
    <w:rsid w:val="0065651C"/>
    <w:rsid w:val="00661D97"/>
    <w:rsid w:val="006639DD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92B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E7C87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682B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4FED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004"/>
    <w:rsid w:val="00902841"/>
    <w:rsid w:val="00903066"/>
    <w:rsid w:val="0090385E"/>
    <w:rsid w:val="00903FAC"/>
    <w:rsid w:val="00904033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5E88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619E"/>
    <w:rsid w:val="00CC687B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415C"/>
    <w:rsid w:val="00CE526C"/>
    <w:rsid w:val="00CE5BF7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102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44E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5FF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CDD"/>
    <w:rsid w:val="00EF3104"/>
    <w:rsid w:val="00EF52B9"/>
    <w:rsid w:val="00EF55AD"/>
    <w:rsid w:val="00EF6344"/>
    <w:rsid w:val="00EF66AB"/>
    <w:rsid w:val="00F00FDE"/>
    <w:rsid w:val="00F0100D"/>
    <w:rsid w:val="00F01010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86B4B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23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9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461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ECEBA-A62F-624F-99C7-0918B2EA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52</TotalTime>
  <Pages>1</Pages>
  <Words>414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</cp:revision>
  <dcterms:created xsi:type="dcterms:W3CDTF">2019-04-15T07:29:00Z</dcterms:created>
  <dcterms:modified xsi:type="dcterms:W3CDTF">2019-04-15T10:17:00Z</dcterms:modified>
  <cp:category/>
</cp:coreProperties>
</file>