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D5749" w14:textId="77777777" w:rsidR="001E5E8E" w:rsidRPr="00743B49" w:rsidRDefault="001E5E8E" w:rsidP="001E5E8E">
      <w:pPr>
        <w:rPr>
          <w:rFonts w:ascii="Verdana" w:hAnsi="Verdana"/>
          <w:b/>
          <w:sz w:val="21"/>
          <w:szCs w:val="20"/>
        </w:rPr>
      </w:pPr>
    </w:p>
    <w:p w14:paraId="16B5CBAD" w14:textId="34828491" w:rsidR="004A311E" w:rsidRDefault="004A311E" w:rsidP="00AF5CAC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È online il nuovo Catalogo Tecnico Domotica 2018</w:t>
      </w:r>
    </w:p>
    <w:p w14:paraId="3896D52A" w14:textId="77777777" w:rsidR="00743B49" w:rsidRDefault="00743B49" w:rsidP="00B13F88">
      <w:pPr>
        <w:rPr>
          <w:rFonts w:ascii="Verdana" w:hAnsi="Verdana"/>
          <w:b/>
          <w:sz w:val="28"/>
        </w:rPr>
      </w:pPr>
    </w:p>
    <w:p w14:paraId="49EC0F58" w14:textId="1369AFE4" w:rsidR="00EB5129" w:rsidRPr="00EB5129" w:rsidRDefault="004A311E" w:rsidP="00EB5129">
      <w:pPr>
        <w:jc w:val="center"/>
        <w:rPr>
          <w:rFonts w:ascii="Verdana" w:hAnsi="Verdana"/>
          <w:b/>
          <w:bCs/>
          <w:color w:val="000000"/>
          <w:sz w:val="22"/>
          <w:szCs w:val="20"/>
          <w:lang w:eastAsia="x-none" w:bidi="x-none"/>
        </w:rPr>
      </w:pPr>
      <w:r>
        <w:rPr>
          <w:rFonts w:ascii="Verdana" w:hAnsi="Verdana"/>
          <w:b/>
          <w:bCs/>
          <w:color w:val="000000"/>
          <w:sz w:val="22"/>
          <w:szCs w:val="20"/>
          <w:lang w:eastAsia="x-none" w:bidi="x-none"/>
        </w:rPr>
        <w:t>È disponibile il nuovo Catalogo Tecnico DOMINA 2018, dedicato alla domotica residenziale e per l’hotel di AVE.</w:t>
      </w:r>
    </w:p>
    <w:p w14:paraId="5439792C" w14:textId="77777777" w:rsidR="00EB5129" w:rsidRDefault="00EB5129" w:rsidP="00EB5129">
      <w:pPr>
        <w:jc w:val="center"/>
        <w:rPr>
          <w:rFonts w:ascii="Verdana" w:hAnsi="Verdana"/>
          <w:sz w:val="20"/>
          <w:szCs w:val="20"/>
        </w:rPr>
      </w:pPr>
    </w:p>
    <w:p w14:paraId="55A0433A" w14:textId="77777777" w:rsidR="00956574" w:rsidRDefault="00956574" w:rsidP="00EB5129">
      <w:pPr>
        <w:jc w:val="center"/>
        <w:rPr>
          <w:rFonts w:ascii="Verdana" w:hAnsi="Verdana"/>
          <w:sz w:val="20"/>
          <w:szCs w:val="20"/>
        </w:rPr>
      </w:pPr>
    </w:p>
    <w:p w14:paraId="44E70A83" w14:textId="6117D79A" w:rsidR="004A311E" w:rsidRDefault="004A311E" w:rsidP="004A311E">
      <w:pPr>
        <w:jc w:val="both"/>
        <w:rPr>
          <w:rFonts w:ascii="Verdana" w:eastAsia="Times New Roman" w:hAnsi="Verdana"/>
          <w:sz w:val="20"/>
          <w:szCs w:val="20"/>
          <w:shd w:val="clear" w:color="auto" w:fill="FFFFFF"/>
        </w:rPr>
      </w:pPr>
      <w:r w:rsidRPr="004A311E">
        <w:rPr>
          <w:rFonts w:ascii="Verdana" w:hAnsi="Verdana"/>
          <w:sz w:val="20"/>
          <w:szCs w:val="20"/>
        </w:rPr>
        <w:t>All’interno dell’</w:t>
      </w:r>
      <w:r w:rsidRPr="00C7457B">
        <w:rPr>
          <w:rFonts w:ascii="Verdana" w:hAnsi="Verdana"/>
          <w:b/>
          <w:sz w:val="20"/>
          <w:szCs w:val="20"/>
        </w:rPr>
        <w:t xml:space="preserve">Area Download </w:t>
      </w:r>
      <w:r w:rsidRPr="004A311E">
        <w:rPr>
          <w:rFonts w:ascii="Verdana" w:hAnsi="Verdana"/>
          <w:sz w:val="20"/>
          <w:szCs w:val="20"/>
        </w:rPr>
        <w:t xml:space="preserve">di </w:t>
      </w:r>
      <w:hyperlink r:id="rId8" w:history="1">
        <w:r w:rsidRPr="004A1B17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www.ave.it</w:t>
        </w:r>
      </w:hyperlink>
      <w:r w:rsidRPr="004A311E">
        <w:rPr>
          <w:rFonts w:ascii="Verdana" w:hAnsi="Verdana"/>
          <w:sz w:val="20"/>
          <w:szCs w:val="20"/>
        </w:rPr>
        <w:t xml:space="preserve"> è </w:t>
      </w:r>
      <w:r w:rsidR="0088520F">
        <w:rPr>
          <w:rFonts w:ascii="Verdana" w:hAnsi="Verdana"/>
          <w:sz w:val="20"/>
          <w:szCs w:val="20"/>
        </w:rPr>
        <w:t>possibile scaricare</w:t>
      </w:r>
      <w:r w:rsidRPr="004A311E">
        <w:rPr>
          <w:rFonts w:ascii="Verdana" w:hAnsi="Verdana"/>
          <w:sz w:val="20"/>
          <w:szCs w:val="20"/>
        </w:rPr>
        <w:t xml:space="preserve"> il </w:t>
      </w:r>
      <w:r w:rsidRPr="0088520F">
        <w:rPr>
          <w:rFonts w:ascii="Verdana" w:hAnsi="Verdana"/>
          <w:b/>
          <w:sz w:val="20"/>
          <w:szCs w:val="20"/>
        </w:rPr>
        <w:t>nuovo Catalogo Tecnico Domotica 2018</w:t>
      </w:r>
      <w:r>
        <w:rPr>
          <w:rFonts w:ascii="Verdana" w:hAnsi="Verdana"/>
          <w:sz w:val="20"/>
          <w:szCs w:val="20"/>
        </w:rPr>
        <w:t>,</w:t>
      </w:r>
      <w:r w:rsidRPr="004A311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dove </w:t>
      </w:r>
      <w:r w:rsidRPr="004A311E">
        <w:rPr>
          <w:rFonts w:ascii="Verdana" w:hAnsi="Verdana"/>
          <w:sz w:val="20"/>
          <w:szCs w:val="20"/>
        </w:rPr>
        <w:t xml:space="preserve">viene illustrata </w:t>
      </w:r>
      <w:r w:rsidR="0088520F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la </w:t>
      </w:r>
      <w:r w:rsidR="0088520F" w:rsidRPr="0088520F">
        <w:rPr>
          <w:rFonts w:ascii="Verdana" w:eastAsia="Times New Roman" w:hAnsi="Verdana"/>
          <w:b/>
          <w:sz w:val="20"/>
          <w:szCs w:val="20"/>
          <w:shd w:val="clear" w:color="auto" w:fill="FFFFFF"/>
        </w:rPr>
        <w:t>rinnovata</w:t>
      </w:r>
      <w:r w:rsidRPr="0088520F">
        <w:rPr>
          <w:rFonts w:ascii="Verdana" w:eastAsia="Times New Roman" w:hAnsi="Verdana"/>
          <w:b/>
          <w:sz w:val="20"/>
          <w:szCs w:val="20"/>
          <w:shd w:val="clear" w:color="auto" w:fill="FFFFFF"/>
        </w:rPr>
        <w:t xml:space="preserve"> proposta </w:t>
      </w:r>
      <w:r w:rsidRPr="0088520F">
        <w:rPr>
          <w:rFonts w:ascii="Verdana" w:eastAsia="Times New Roman" w:hAnsi="Verdana"/>
          <w:b/>
          <w:sz w:val="20"/>
          <w:szCs w:val="20"/>
          <w:shd w:val="clear" w:color="auto" w:fill="FFFFFF"/>
        </w:rPr>
        <w:t>AVE</w:t>
      </w:r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rivolta al mondo dell’</w:t>
      </w:r>
      <w:r w:rsidRPr="0088520F">
        <w:rPr>
          <w:rFonts w:ascii="Verdana" w:eastAsia="Times New Roman" w:hAnsi="Verdana"/>
          <w:b/>
          <w:sz w:val="20"/>
          <w:szCs w:val="20"/>
          <w:shd w:val="clear" w:color="auto" w:fill="FFFFFF"/>
        </w:rPr>
        <w:t xml:space="preserve">automazione </w:t>
      </w:r>
      <w:r w:rsidR="0088520F">
        <w:rPr>
          <w:rFonts w:ascii="Verdana" w:eastAsia="Times New Roman" w:hAnsi="Verdana"/>
          <w:sz w:val="20"/>
          <w:szCs w:val="20"/>
          <w:shd w:val="clear" w:color="auto" w:fill="FFFFFF"/>
        </w:rPr>
        <w:t>residenziale, terziaria e alberghiera</w:t>
      </w:r>
      <w:r>
        <w:rPr>
          <w:rFonts w:ascii="Verdana" w:eastAsia="Times New Roman" w:hAnsi="Verdana"/>
          <w:sz w:val="20"/>
          <w:szCs w:val="20"/>
          <w:shd w:val="clear" w:color="auto" w:fill="FFFFFF"/>
        </w:rPr>
        <w:t>.</w:t>
      </w:r>
    </w:p>
    <w:p w14:paraId="260CBB51" w14:textId="77777777" w:rsidR="0088520F" w:rsidRPr="0088520F" w:rsidRDefault="0088520F" w:rsidP="0088520F"/>
    <w:p w14:paraId="517AD9AF" w14:textId="16EA30AA" w:rsidR="0088520F" w:rsidRDefault="0088520F" w:rsidP="0088520F">
      <w:pPr>
        <w:jc w:val="both"/>
        <w:rPr>
          <w:rFonts w:ascii="Verdana" w:eastAsia="Times New Roman" w:hAnsi="Verdana"/>
          <w:sz w:val="20"/>
          <w:szCs w:val="20"/>
          <w:shd w:val="clear" w:color="auto" w:fill="FFFFFF"/>
        </w:rPr>
      </w:pPr>
      <w:r w:rsidRPr="0088520F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Negli ultimi anni AVE ha intrapreso un cammino di crescita nel settore della </w:t>
      </w:r>
      <w:r w:rsidRPr="0088520F">
        <w:rPr>
          <w:rFonts w:ascii="Verdana" w:eastAsia="Times New Roman" w:hAnsi="Verdana"/>
          <w:b/>
          <w:sz w:val="20"/>
          <w:szCs w:val="20"/>
          <w:shd w:val="clear" w:color="auto" w:fill="FFFFFF"/>
        </w:rPr>
        <w:t>domotica</w:t>
      </w:r>
      <w:r w:rsidRPr="0088520F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. Ad oggi l’Azienda può vantare un solido know-how nella realizzazione di </w:t>
      </w:r>
      <w:r w:rsidRPr="0088520F">
        <w:rPr>
          <w:rFonts w:ascii="Verdana" w:eastAsia="Times New Roman" w:hAnsi="Verdana"/>
          <w:b/>
          <w:sz w:val="20"/>
          <w:szCs w:val="20"/>
          <w:shd w:val="clear" w:color="auto" w:fill="FFFFFF"/>
        </w:rPr>
        <w:t>sistemi intelligenti</w:t>
      </w:r>
      <w:r w:rsidRPr="0088520F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e si propone sul mercato come una realtà strutturata, innovativa ed affidabile.</w:t>
      </w:r>
    </w:p>
    <w:p w14:paraId="3159B357" w14:textId="77777777" w:rsidR="0088520F" w:rsidRDefault="0088520F" w:rsidP="0088520F">
      <w:pPr>
        <w:jc w:val="both"/>
        <w:rPr>
          <w:rFonts w:ascii="Verdana" w:eastAsia="Times New Roman" w:hAnsi="Verdana"/>
          <w:sz w:val="20"/>
          <w:szCs w:val="20"/>
          <w:shd w:val="clear" w:color="auto" w:fill="FFFFFF"/>
        </w:rPr>
      </w:pPr>
    </w:p>
    <w:p w14:paraId="6940FFA1" w14:textId="0E105627" w:rsidR="0088520F" w:rsidRDefault="0088520F" w:rsidP="0088520F">
      <w:pPr>
        <w:jc w:val="both"/>
        <w:rPr>
          <w:rFonts w:ascii="Verdana" w:eastAsia="Times New Roman" w:hAnsi="Verdana"/>
          <w:sz w:val="20"/>
          <w:szCs w:val="20"/>
          <w:shd w:val="clear" w:color="auto" w:fill="FFFFFF"/>
        </w:rPr>
      </w:pPr>
      <w:r w:rsidRPr="0088520F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All’interno del </w:t>
      </w:r>
      <w:r w:rsidRPr="0088520F">
        <w:rPr>
          <w:rFonts w:ascii="Verdana" w:eastAsia="Times New Roman" w:hAnsi="Verdana"/>
          <w:b/>
          <w:sz w:val="20"/>
          <w:szCs w:val="20"/>
          <w:shd w:val="clear" w:color="auto" w:fill="FFFFFF"/>
        </w:rPr>
        <w:t>Catalogo Tecnico Domotica 2018</w:t>
      </w:r>
      <w:r w:rsidRPr="0088520F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r w:rsidR="00B60FD4">
        <w:rPr>
          <w:rFonts w:ascii="Verdana" w:eastAsia="Times New Roman" w:hAnsi="Verdana"/>
          <w:sz w:val="20"/>
          <w:szCs w:val="20"/>
          <w:shd w:val="clear" w:color="auto" w:fill="FFFFFF"/>
        </w:rPr>
        <w:t>sono</w:t>
      </w:r>
      <w:r w:rsidRPr="0088520F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r w:rsidR="00B60FD4">
        <w:rPr>
          <w:rFonts w:ascii="Verdana" w:eastAsia="Times New Roman" w:hAnsi="Verdana"/>
          <w:sz w:val="20"/>
          <w:szCs w:val="20"/>
          <w:shd w:val="clear" w:color="auto" w:fill="FFFFFF"/>
        </w:rPr>
        <w:t>riportate</w:t>
      </w:r>
      <w:r w:rsidRPr="0088520F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le peculiarità dei </w:t>
      </w:r>
      <w:r w:rsidRPr="0088520F">
        <w:rPr>
          <w:rFonts w:ascii="Verdana" w:eastAsia="Times New Roman" w:hAnsi="Verdana"/>
          <w:b/>
          <w:sz w:val="20"/>
          <w:szCs w:val="20"/>
          <w:shd w:val="clear" w:color="auto" w:fill="FFFFFF"/>
        </w:rPr>
        <w:t xml:space="preserve">sistemi domotici </w:t>
      </w:r>
      <w:r w:rsidR="00B60FD4">
        <w:rPr>
          <w:rFonts w:ascii="Verdana" w:eastAsia="Times New Roman" w:hAnsi="Verdana"/>
          <w:b/>
          <w:sz w:val="20"/>
          <w:szCs w:val="20"/>
          <w:shd w:val="clear" w:color="auto" w:fill="FFFFFF"/>
        </w:rPr>
        <w:t xml:space="preserve">DOMINA plus e DOMINA Hotel di </w:t>
      </w:r>
      <w:r w:rsidRPr="0088520F">
        <w:rPr>
          <w:rFonts w:ascii="Verdana" w:eastAsia="Times New Roman" w:hAnsi="Verdana"/>
          <w:b/>
          <w:sz w:val="20"/>
          <w:szCs w:val="20"/>
          <w:shd w:val="clear" w:color="auto" w:fill="FFFFFF"/>
        </w:rPr>
        <w:t>AVE</w:t>
      </w:r>
      <w:r w:rsidRPr="0088520F">
        <w:rPr>
          <w:rFonts w:ascii="Verdana" w:eastAsia="Times New Roman" w:hAnsi="Verdana"/>
          <w:sz w:val="20"/>
          <w:szCs w:val="20"/>
          <w:shd w:val="clear" w:color="auto" w:fill="FFFFFF"/>
        </w:rPr>
        <w:t>, le caratteristiche tecniche dei prodotti, gli schemi elettrici e le prescrizioni installative.</w:t>
      </w:r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</w:p>
    <w:p w14:paraId="5C8C457D" w14:textId="77777777" w:rsidR="00B60FD4" w:rsidRDefault="00B60FD4" w:rsidP="0088520F">
      <w:pPr>
        <w:jc w:val="both"/>
        <w:rPr>
          <w:rFonts w:ascii="Verdana" w:eastAsia="Times New Roman" w:hAnsi="Verdana"/>
          <w:sz w:val="20"/>
          <w:szCs w:val="20"/>
          <w:shd w:val="clear" w:color="auto" w:fill="FFFFFF"/>
        </w:rPr>
      </w:pPr>
    </w:p>
    <w:p w14:paraId="0C52A3DB" w14:textId="32C7A6A1" w:rsidR="00B60FD4" w:rsidRPr="00B60FD4" w:rsidRDefault="00B60FD4" w:rsidP="0088520F">
      <w:pPr>
        <w:jc w:val="both"/>
        <w:rPr>
          <w:rStyle w:val="Collegamentoipertestuale"/>
          <w:rFonts w:ascii="Verdana" w:eastAsia="Times New Roman" w:hAnsi="Verdana"/>
          <w:b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b/>
          <w:sz w:val="20"/>
          <w:szCs w:val="20"/>
          <w:shd w:val="clear" w:color="auto" w:fill="FFFFFF"/>
        </w:rPr>
        <w:fldChar w:fldCharType="begin"/>
      </w:r>
      <w:r>
        <w:rPr>
          <w:rFonts w:ascii="Verdana" w:eastAsia="Times New Roman" w:hAnsi="Verdana"/>
          <w:b/>
          <w:sz w:val="20"/>
          <w:szCs w:val="20"/>
          <w:shd w:val="clear" w:color="auto" w:fill="FFFFFF"/>
        </w:rPr>
        <w:instrText xml:space="preserve"> HYPERLINK "http://www.ave.it/it/notizie/catalogo-domotica-residenziale-e-hotel-domina-2018" </w:instrText>
      </w:r>
      <w:r>
        <w:rPr>
          <w:rFonts w:ascii="Verdana" w:eastAsia="Times New Roman" w:hAnsi="Verdana"/>
          <w:b/>
          <w:sz w:val="20"/>
          <w:szCs w:val="20"/>
          <w:shd w:val="clear" w:color="auto" w:fill="FFFFFF"/>
        </w:rPr>
      </w:r>
      <w:r>
        <w:rPr>
          <w:rFonts w:ascii="Verdana" w:eastAsia="Times New Roman" w:hAnsi="Verdana"/>
          <w:b/>
          <w:sz w:val="20"/>
          <w:szCs w:val="20"/>
          <w:shd w:val="clear" w:color="auto" w:fill="FFFFFF"/>
        </w:rPr>
        <w:fldChar w:fldCharType="separate"/>
      </w:r>
      <w:r w:rsidRPr="00B60FD4">
        <w:rPr>
          <w:rStyle w:val="Collegamentoipertestuale"/>
          <w:rFonts w:ascii="Verdana" w:eastAsia="Times New Roman" w:hAnsi="Verdana"/>
          <w:b/>
          <w:sz w:val="20"/>
          <w:szCs w:val="20"/>
          <w:shd w:val="clear" w:color="auto" w:fill="FFFFFF"/>
        </w:rPr>
        <w:t>Scarica ora il nuovo Catalogo Tecnico Domotica 2018»</w:t>
      </w:r>
    </w:p>
    <w:p w14:paraId="2C043234" w14:textId="68D3C139" w:rsidR="0088520F" w:rsidRDefault="00B60FD4" w:rsidP="0088520F">
      <w:pPr>
        <w:jc w:val="both"/>
        <w:rPr>
          <w:rFonts w:ascii="Verdana" w:eastAsia="Times New Roman" w:hAnsi="Verdana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b/>
          <w:sz w:val="20"/>
          <w:szCs w:val="20"/>
          <w:shd w:val="clear" w:color="auto" w:fill="FFFFFF"/>
        </w:rPr>
        <w:fldChar w:fldCharType="end"/>
      </w:r>
    </w:p>
    <w:p w14:paraId="1EA89B2D" w14:textId="77777777" w:rsidR="00313B20" w:rsidRDefault="00313B20" w:rsidP="0088520F">
      <w:pPr>
        <w:jc w:val="both"/>
        <w:rPr>
          <w:rFonts w:ascii="Verdana" w:eastAsia="Times New Roman" w:hAnsi="Verdana"/>
          <w:sz w:val="20"/>
          <w:szCs w:val="20"/>
          <w:shd w:val="clear" w:color="auto" w:fill="FFFFFF"/>
        </w:rPr>
      </w:pPr>
    </w:p>
    <w:p w14:paraId="4555BD4D" w14:textId="77777777" w:rsidR="00313B20" w:rsidRDefault="00313B20" w:rsidP="0088520F">
      <w:pPr>
        <w:jc w:val="both"/>
        <w:rPr>
          <w:rFonts w:ascii="Verdana" w:eastAsia="Times New Roman" w:hAnsi="Verdana"/>
          <w:sz w:val="20"/>
          <w:szCs w:val="20"/>
          <w:shd w:val="clear" w:color="auto" w:fill="FFFFFF"/>
        </w:rPr>
      </w:pPr>
      <w:bookmarkStart w:id="0" w:name="_GoBack"/>
      <w:bookmarkEnd w:id="0"/>
    </w:p>
    <w:p w14:paraId="7956C2C0" w14:textId="1415E321" w:rsidR="00B60FD4" w:rsidRPr="00313B20" w:rsidRDefault="00B60FD4" w:rsidP="0088520F">
      <w:pPr>
        <w:jc w:val="both"/>
        <w:rPr>
          <w:rFonts w:ascii="Verdana" w:eastAsia="Times New Roman" w:hAnsi="Verdana"/>
          <w:sz w:val="20"/>
          <w:szCs w:val="20"/>
          <w:shd w:val="clear" w:color="auto" w:fill="FFFFFF"/>
        </w:rPr>
      </w:pPr>
      <w:r w:rsidRPr="00313B20">
        <w:rPr>
          <w:rFonts w:ascii="Verdana" w:eastAsia="Times New Roman" w:hAnsi="Verdana"/>
          <w:sz w:val="20"/>
          <w:szCs w:val="20"/>
          <w:shd w:val="clear" w:color="auto" w:fill="FFFFFF"/>
        </w:rPr>
        <w:t>Rezzato, 27 settembre 2018</w:t>
      </w:r>
    </w:p>
    <w:p w14:paraId="3806C42A" w14:textId="77777777" w:rsidR="0088520F" w:rsidRPr="0088520F" w:rsidRDefault="0088520F" w:rsidP="0088520F">
      <w:pPr>
        <w:jc w:val="both"/>
        <w:rPr>
          <w:rFonts w:ascii="Verdana" w:eastAsia="Times New Roman" w:hAnsi="Verdana"/>
          <w:sz w:val="20"/>
          <w:szCs w:val="20"/>
          <w:shd w:val="clear" w:color="auto" w:fill="FFFFFF"/>
        </w:rPr>
      </w:pPr>
    </w:p>
    <w:p w14:paraId="304746B8" w14:textId="77777777" w:rsidR="0088520F" w:rsidRDefault="0088520F" w:rsidP="0088520F">
      <w:pPr>
        <w:shd w:val="clear" w:color="auto" w:fill="FFFFFF"/>
        <w:jc w:val="both"/>
        <w:textAlignment w:val="baseline"/>
        <w:rPr>
          <w:rFonts w:ascii="Raleway" w:hAnsi="Raleway"/>
          <w:color w:val="818181"/>
          <w:sz w:val="21"/>
          <w:szCs w:val="21"/>
        </w:rPr>
      </w:pPr>
    </w:p>
    <w:p w14:paraId="2B2C51B2" w14:textId="291E2FF7" w:rsidR="00716FA4" w:rsidRPr="000E10DF" w:rsidRDefault="00BE5487" w:rsidP="00FE2896">
      <w:pPr>
        <w:shd w:val="clear" w:color="auto" w:fill="FFFFFF"/>
        <w:spacing w:after="360"/>
        <w:jc w:val="center"/>
        <w:rPr>
          <w:rFonts w:ascii="Verdana" w:hAnsi="Verdana"/>
          <w:b/>
          <w:sz w:val="19"/>
          <w:szCs w:val="19"/>
        </w:rPr>
      </w:pPr>
      <w:r w:rsidRPr="000E10DF">
        <w:rPr>
          <w:rFonts w:ascii="Verdana" w:hAnsi="Verdana"/>
          <w:b/>
          <w:bCs/>
          <w:sz w:val="19"/>
          <w:szCs w:val="19"/>
        </w:rPr>
        <w:br/>
      </w:r>
      <w:hyperlink r:id="rId9" w:history="1">
        <w:r w:rsidR="008B6EC0" w:rsidRPr="000E10DF">
          <w:rPr>
            <w:rStyle w:val="Collegamentoipertestuale"/>
            <w:rFonts w:ascii="Verdana" w:hAnsi="Verdana"/>
            <w:b/>
            <w:color w:val="auto"/>
            <w:sz w:val="19"/>
            <w:szCs w:val="19"/>
            <w:u w:val="none"/>
          </w:rPr>
          <w:t>www.ave.it</w:t>
        </w:r>
      </w:hyperlink>
    </w:p>
    <w:sectPr w:rsidR="00716FA4" w:rsidRPr="000E10DF" w:rsidSect="00763545">
      <w:headerReference w:type="default" r:id="rId10"/>
      <w:footerReference w:type="default" r:id="rId11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A8867" w14:textId="77777777" w:rsidR="00FD56AD" w:rsidRDefault="00FD56AD" w:rsidP="00BD1C27">
      <w:r>
        <w:separator/>
      </w:r>
    </w:p>
  </w:endnote>
  <w:endnote w:type="continuationSeparator" w:id="0">
    <w:p w14:paraId="3059F831" w14:textId="77777777" w:rsidR="00FD56AD" w:rsidRDefault="00FD56AD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Raleway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95C53" w14:textId="77777777" w:rsidR="00FD56AD" w:rsidRDefault="00FD56AD" w:rsidP="00BD1C27">
      <w:r>
        <w:separator/>
      </w:r>
    </w:p>
  </w:footnote>
  <w:footnote w:type="continuationSeparator" w:id="0">
    <w:p w14:paraId="4071395C" w14:textId="77777777" w:rsidR="00FD56AD" w:rsidRDefault="00FD56AD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2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13"/>
  </w:num>
  <w:num w:numId="12">
    <w:abstractNumId w:val="0"/>
  </w:num>
  <w:num w:numId="13">
    <w:abstractNumId w:val="11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1AA9"/>
    <w:rsid w:val="00013F08"/>
    <w:rsid w:val="00015F0C"/>
    <w:rsid w:val="0002053B"/>
    <w:rsid w:val="00021084"/>
    <w:rsid w:val="00023A7C"/>
    <w:rsid w:val="00027A27"/>
    <w:rsid w:val="00030D51"/>
    <w:rsid w:val="00031275"/>
    <w:rsid w:val="000315E8"/>
    <w:rsid w:val="00033B4B"/>
    <w:rsid w:val="00036236"/>
    <w:rsid w:val="000365B4"/>
    <w:rsid w:val="00036E87"/>
    <w:rsid w:val="000370AF"/>
    <w:rsid w:val="000424A3"/>
    <w:rsid w:val="00042A43"/>
    <w:rsid w:val="00050B51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85FC0"/>
    <w:rsid w:val="0009048A"/>
    <w:rsid w:val="00090D6A"/>
    <w:rsid w:val="00091A28"/>
    <w:rsid w:val="000939FD"/>
    <w:rsid w:val="0009423B"/>
    <w:rsid w:val="0009459B"/>
    <w:rsid w:val="00095503"/>
    <w:rsid w:val="000A072E"/>
    <w:rsid w:val="000A1B3C"/>
    <w:rsid w:val="000A23DF"/>
    <w:rsid w:val="000A57CD"/>
    <w:rsid w:val="000A5897"/>
    <w:rsid w:val="000B0814"/>
    <w:rsid w:val="000B171C"/>
    <w:rsid w:val="000B345B"/>
    <w:rsid w:val="000B6048"/>
    <w:rsid w:val="000C3039"/>
    <w:rsid w:val="000C3E18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6019"/>
    <w:rsid w:val="000D60DF"/>
    <w:rsid w:val="000E0876"/>
    <w:rsid w:val="000E10DF"/>
    <w:rsid w:val="000E5447"/>
    <w:rsid w:val="000E6AA8"/>
    <w:rsid w:val="000F01A8"/>
    <w:rsid w:val="000F2320"/>
    <w:rsid w:val="000F3433"/>
    <w:rsid w:val="000F5855"/>
    <w:rsid w:val="000F5A83"/>
    <w:rsid w:val="00107928"/>
    <w:rsid w:val="001104E8"/>
    <w:rsid w:val="00111F06"/>
    <w:rsid w:val="00111FB2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ACE"/>
    <w:rsid w:val="00151715"/>
    <w:rsid w:val="00153CDB"/>
    <w:rsid w:val="001540A8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1A72"/>
    <w:rsid w:val="0017281D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A45"/>
    <w:rsid w:val="001C7A62"/>
    <w:rsid w:val="001D0A90"/>
    <w:rsid w:val="001D0CF6"/>
    <w:rsid w:val="001D34EB"/>
    <w:rsid w:val="001D4EC5"/>
    <w:rsid w:val="001D5182"/>
    <w:rsid w:val="001D66EA"/>
    <w:rsid w:val="001D6BF5"/>
    <w:rsid w:val="001E0CDA"/>
    <w:rsid w:val="001E20D1"/>
    <w:rsid w:val="001E28FA"/>
    <w:rsid w:val="001E3996"/>
    <w:rsid w:val="001E3A08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5CAF"/>
    <w:rsid w:val="001F6279"/>
    <w:rsid w:val="00202BC0"/>
    <w:rsid w:val="00204C67"/>
    <w:rsid w:val="002065A6"/>
    <w:rsid w:val="0020660A"/>
    <w:rsid w:val="0020710B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463"/>
    <w:rsid w:val="00231AAA"/>
    <w:rsid w:val="002331CD"/>
    <w:rsid w:val="00233CD3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6778"/>
    <w:rsid w:val="00267E58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B04"/>
    <w:rsid w:val="002A0CF3"/>
    <w:rsid w:val="002A2EDC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72DD"/>
    <w:rsid w:val="002C7926"/>
    <w:rsid w:val="002C7FC8"/>
    <w:rsid w:val="002D0BF5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3B20"/>
    <w:rsid w:val="0031463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39DB"/>
    <w:rsid w:val="0033415D"/>
    <w:rsid w:val="003345ED"/>
    <w:rsid w:val="0034000C"/>
    <w:rsid w:val="003403D7"/>
    <w:rsid w:val="00342D5F"/>
    <w:rsid w:val="003435C3"/>
    <w:rsid w:val="00347DD3"/>
    <w:rsid w:val="00350F58"/>
    <w:rsid w:val="0035275F"/>
    <w:rsid w:val="00352DA5"/>
    <w:rsid w:val="0035375F"/>
    <w:rsid w:val="00354A45"/>
    <w:rsid w:val="003564F2"/>
    <w:rsid w:val="0036221B"/>
    <w:rsid w:val="00365C0D"/>
    <w:rsid w:val="0036770A"/>
    <w:rsid w:val="00370155"/>
    <w:rsid w:val="00370390"/>
    <w:rsid w:val="0037172D"/>
    <w:rsid w:val="0037223A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F0A"/>
    <w:rsid w:val="00395806"/>
    <w:rsid w:val="003A119E"/>
    <w:rsid w:val="003A159A"/>
    <w:rsid w:val="003A1ABF"/>
    <w:rsid w:val="003A58B8"/>
    <w:rsid w:val="003B044B"/>
    <w:rsid w:val="003B1DED"/>
    <w:rsid w:val="003B22AE"/>
    <w:rsid w:val="003B40E5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CCA"/>
    <w:rsid w:val="003D5F64"/>
    <w:rsid w:val="003D675A"/>
    <w:rsid w:val="003D7079"/>
    <w:rsid w:val="003D7236"/>
    <w:rsid w:val="003D7E2A"/>
    <w:rsid w:val="003E3FEB"/>
    <w:rsid w:val="003E4666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5033"/>
    <w:rsid w:val="004059B3"/>
    <w:rsid w:val="00406D6A"/>
    <w:rsid w:val="00406EA9"/>
    <w:rsid w:val="00410DB0"/>
    <w:rsid w:val="00410E3E"/>
    <w:rsid w:val="00411EFC"/>
    <w:rsid w:val="00413197"/>
    <w:rsid w:val="00416FE8"/>
    <w:rsid w:val="0042008A"/>
    <w:rsid w:val="004205FA"/>
    <w:rsid w:val="00420B6A"/>
    <w:rsid w:val="0042465F"/>
    <w:rsid w:val="00431145"/>
    <w:rsid w:val="0043130D"/>
    <w:rsid w:val="00431D99"/>
    <w:rsid w:val="00434CAD"/>
    <w:rsid w:val="004357B7"/>
    <w:rsid w:val="004400BC"/>
    <w:rsid w:val="00441306"/>
    <w:rsid w:val="0044314D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11AC"/>
    <w:rsid w:val="004821B6"/>
    <w:rsid w:val="00482A87"/>
    <w:rsid w:val="00483985"/>
    <w:rsid w:val="004846DC"/>
    <w:rsid w:val="00495989"/>
    <w:rsid w:val="004967F1"/>
    <w:rsid w:val="00496D67"/>
    <w:rsid w:val="0049782A"/>
    <w:rsid w:val="004A0B25"/>
    <w:rsid w:val="004A1B17"/>
    <w:rsid w:val="004A2F37"/>
    <w:rsid w:val="004A311E"/>
    <w:rsid w:val="004A331D"/>
    <w:rsid w:val="004A3380"/>
    <w:rsid w:val="004A56A8"/>
    <w:rsid w:val="004A6580"/>
    <w:rsid w:val="004B020C"/>
    <w:rsid w:val="004B24D0"/>
    <w:rsid w:val="004B2E5E"/>
    <w:rsid w:val="004B3D5D"/>
    <w:rsid w:val="004B6854"/>
    <w:rsid w:val="004C065D"/>
    <w:rsid w:val="004C0A45"/>
    <w:rsid w:val="004C1A9E"/>
    <w:rsid w:val="004C2D60"/>
    <w:rsid w:val="004C441A"/>
    <w:rsid w:val="004C72CB"/>
    <w:rsid w:val="004C7C0C"/>
    <w:rsid w:val="004D219E"/>
    <w:rsid w:val="004D448B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4E89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4149"/>
    <w:rsid w:val="00555589"/>
    <w:rsid w:val="00556961"/>
    <w:rsid w:val="00556B69"/>
    <w:rsid w:val="00563594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431E"/>
    <w:rsid w:val="005946B9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B0214"/>
    <w:rsid w:val="005B2AFA"/>
    <w:rsid w:val="005B36A6"/>
    <w:rsid w:val="005B38C6"/>
    <w:rsid w:val="005B4C11"/>
    <w:rsid w:val="005B4E5A"/>
    <w:rsid w:val="005B50B5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10120"/>
    <w:rsid w:val="00610776"/>
    <w:rsid w:val="006109C2"/>
    <w:rsid w:val="00610EE0"/>
    <w:rsid w:val="006110D0"/>
    <w:rsid w:val="006118B5"/>
    <w:rsid w:val="00621715"/>
    <w:rsid w:val="00622835"/>
    <w:rsid w:val="00622E1B"/>
    <w:rsid w:val="00625E44"/>
    <w:rsid w:val="0062674C"/>
    <w:rsid w:val="006267B1"/>
    <w:rsid w:val="00631ADA"/>
    <w:rsid w:val="006336AF"/>
    <w:rsid w:val="00633FB7"/>
    <w:rsid w:val="006349AD"/>
    <w:rsid w:val="0063687F"/>
    <w:rsid w:val="00636F39"/>
    <w:rsid w:val="00640F70"/>
    <w:rsid w:val="006411C7"/>
    <w:rsid w:val="006418D6"/>
    <w:rsid w:val="00642FD8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7EF0"/>
    <w:rsid w:val="006C1B63"/>
    <w:rsid w:val="006C2A43"/>
    <w:rsid w:val="006C558B"/>
    <w:rsid w:val="006C6E77"/>
    <w:rsid w:val="006C6FCA"/>
    <w:rsid w:val="006C78CE"/>
    <w:rsid w:val="006D0DE4"/>
    <w:rsid w:val="006D2135"/>
    <w:rsid w:val="006D29B9"/>
    <w:rsid w:val="006D325F"/>
    <w:rsid w:val="006D4583"/>
    <w:rsid w:val="006D4855"/>
    <w:rsid w:val="006D4CAB"/>
    <w:rsid w:val="006D5DA8"/>
    <w:rsid w:val="006D676E"/>
    <w:rsid w:val="006D6E7F"/>
    <w:rsid w:val="006E26C7"/>
    <w:rsid w:val="006E280D"/>
    <w:rsid w:val="006E2B27"/>
    <w:rsid w:val="006E48FA"/>
    <w:rsid w:val="006E5462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27CA"/>
    <w:rsid w:val="00703C80"/>
    <w:rsid w:val="00704ECB"/>
    <w:rsid w:val="0070714E"/>
    <w:rsid w:val="00707C81"/>
    <w:rsid w:val="00713280"/>
    <w:rsid w:val="00714CFF"/>
    <w:rsid w:val="00716493"/>
    <w:rsid w:val="00716FA4"/>
    <w:rsid w:val="00717281"/>
    <w:rsid w:val="007204F6"/>
    <w:rsid w:val="00722759"/>
    <w:rsid w:val="00722F51"/>
    <w:rsid w:val="0073003A"/>
    <w:rsid w:val="00732B73"/>
    <w:rsid w:val="00737E98"/>
    <w:rsid w:val="00742470"/>
    <w:rsid w:val="007424F4"/>
    <w:rsid w:val="0074324C"/>
    <w:rsid w:val="00743B49"/>
    <w:rsid w:val="00743B82"/>
    <w:rsid w:val="00745E8C"/>
    <w:rsid w:val="0074757C"/>
    <w:rsid w:val="007504C3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6142"/>
    <w:rsid w:val="00766B25"/>
    <w:rsid w:val="00771DBF"/>
    <w:rsid w:val="00771E1F"/>
    <w:rsid w:val="00773B23"/>
    <w:rsid w:val="00773EEB"/>
    <w:rsid w:val="00773F9B"/>
    <w:rsid w:val="00774296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B63"/>
    <w:rsid w:val="00792A12"/>
    <w:rsid w:val="00793C0A"/>
    <w:rsid w:val="00795222"/>
    <w:rsid w:val="00795DD8"/>
    <w:rsid w:val="007A0D9E"/>
    <w:rsid w:val="007A3DE0"/>
    <w:rsid w:val="007A5474"/>
    <w:rsid w:val="007A5CBE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57DE"/>
    <w:rsid w:val="00826F58"/>
    <w:rsid w:val="00827586"/>
    <w:rsid w:val="0082795A"/>
    <w:rsid w:val="008325A4"/>
    <w:rsid w:val="008328F8"/>
    <w:rsid w:val="00832A2B"/>
    <w:rsid w:val="00835923"/>
    <w:rsid w:val="00835CAA"/>
    <w:rsid w:val="0083642A"/>
    <w:rsid w:val="00836B33"/>
    <w:rsid w:val="008403E2"/>
    <w:rsid w:val="0084213E"/>
    <w:rsid w:val="00843072"/>
    <w:rsid w:val="008445B9"/>
    <w:rsid w:val="00846405"/>
    <w:rsid w:val="00846465"/>
    <w:rsid w:val="008465B3"/>
    <w:rsid w:val="00847AA1"/>
    <w:rsid w:val="00854990"/>
    <w:rsid w:val="00854D56"/>
    <w:rsid w:val="00855772"/>
    <w:rsid w:val="00855A36"/>
    <w:rsid w:val="00856F36"/>
    <w:rsid w:val="008611D1"/>
    <w:rsid w:val="008616BE"/>
    <w:rsid w:val="00864643"/>
    <w:rsid w:val="00864F76"/>
    <w:rsid w:val="0086606D"/>
    <w:rsid w:val="008677C6"/>
    <w:rsid w:val="00870C93"/>
    <w:rsid w:val="008719B6"/>
    <w:rsid w:val="00872BCE"/>
    <w:rsid w:val="00874397"/>
    <w:rsid w:val="00875748"/>
    <w:rsid w:val="0087720D"/>
    <w:rsid w:val="00880F57"/>
    <w:rsid w:val="0088345E"/>
    <w:rsid w:val="00883D86"/>
    <w:rsid w:val="0088520F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8C8"/>
    <w:rsid w:val="008A6BC3"/>
    <w:rsid w:val="008A6C9C"/>
    <w:rsid w:val="008B331B"/>
    <w:rsid w:val="008B345D"/>
    <w:rsid w:val="008B4971"/>
    <w:rsid w:val="008B4F63"/>
    <w:rsid w:val="008B6EC0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529A"/>
    <w:rsid w:val="00907E15"/>
    <w:rsid w:val="00911552"/>
    <w:rsid w:val="009127D2"/>
    <w:rsid w:val="00915F53"/>
    <w:rsid w:val="009212FD"/>
    <w:rsid w:val="0092455D"/>
    <w:rsid w:val="009264BF"/>
    <w:rsid w:val="00926A39"/>
    <w:rsid w:val="00926DF6"/>
    <w:rsid w:val="009278E9"/>
    <w:rsid w:val="00931D90"/>
    <w:rsid w:val="0093347B"/>
    <w:rsid w:val="00935A04"/>
    <w:rsid w:val="009405F4"/>
    <w:rsid w:val="0094072B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25B1"/>
    <w:rsid w:val="00983B8A"/>
    <w:rsid w:val="00985B1A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46D7"/>
    <w:rsid w:val="009A547A"/>
    <w:rsid w:val="009A6F68"/>
    <w:rsid w:val="009B0E3E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032E"/>
    <w:rsid w:val="009D3A62"/>
    <w:rsid w:val="009D3FE3"/>
    <w:rsid w:val="009D4028"/>
    <w:rsid w:val="009D460A"/>
    <w:rsid w:val="009D564F"/>
    <w:rsid w:val="009D5E9C"/>
    <w:rsid w:val="009D608F"/>
    <w:rsid w:val="009E4FE1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951"/>
    <w:rsid w:val="00A00BEE"/>
    <w:rsid w:val="00A0447A"/>
    <w:rsid w:val="00A0695F"/>
    <w:rsid w:val="00A06FBE"/>
    <w:rsid w:val="00A073FD"/>
    <w:rsid w:val="00A10186"/>
    <w:rsid w:val="00A10403"/>
    <w:rsid w:val="00A1200D"/>
    <w:rsid w:val="00A13B90"/>
    <w:rsid w:val="00A14193"/>
    <w:rsid w:val="00A145B7"/>
    <w:rsid w:val="00A149E9"/>
    <w:rsid w:val="00A15A4C"/>
    <w:rsid w:val="00A165BC"/>
    <w:rsid w:val="00A173DF"/>
    <w:rsid w:val="00A21B9B"/>
    <w:rsid w:val="00A2241E"/>
    <w:rsid w:val="00A253D3"/>
    <w:rsid w:val="00A270FA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1A3E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C059A"/>
    <w:rsid w:val="00AC1658"/>
    <w:rsid w:val="00AC169E"/>
    <w:rsid w:val="00AC267A"/>
    <w:rsid w:val="00AC3322"/>
    <w:rsid w:val="00AC37CF"/>
    <w:rsid w:val="00AC5D16"/>
    <w:rsid w:val="00AD05D2"/>
    <w:rsid w:val="00AD11A4"/>
    <w:rsid w:val="00AD141D"/>
    <w:rsid w:val="00AD201E"/>
    <w:rsid w:val="00AD2962"/>
    <w:rsid w:val="00AD3CFC"/>
    <w:rsid w:val="00AD5D32"/>
    <w:rsid w:val="00AD61CD"/>
    <w:rsid w:val="00AD63E0"/>
    <w:rsid w:val="00AD7B21"/>
    <w:rsid w:val="00AE0732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CAC"/>
    <w:rsid w:val="00AF673C"/>
    <w:rsid w:val="00B01123"/>
    <w:rsid w:val="00B02167"/>
    <w:rsid w:val="00B02CD8"/>
    <w:rsid w:val="00B03CD0"/>
    <w:rsid w:val="00B049AF"/>
    <w:rsid w:val="00B07CC9"/>
    <w:rsid w:val="00B1288D"/>
    <w:rsid w:val="00B12E8E"/>
    <w:rsid w:val="00B12EC5"/>
    <w:rsid w:val="00B12F62"/>
    <w:rsid w:val="00B13F88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46BA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FD1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3E7A"/>
    <w:rsid w:val="00BA76E5"/>
    <w:rsid w:val="00BB031C"/>
    <w:rsid w:val="00BB166B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2351"/>
    <w:rsid w:val="00BF245F"/>
    <w:rsid w:val="00BF43B0"/>
    <w:rsid w:val="00BF4CE0"/>
    <w:rsid w:val="00BF5DE2"/>
    <w:rsid w:val="00C00332"/>
    <w:rsid w:val="00C01B12"/>
    <w:rsid w:val="00C01E91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532F"/>
    <w:rsid w:val="00C25F5B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57B"/>
    <w:rsid w:val="00C7480D"/>
    <w:rsid w:val="00C750AD"/>
    <w:rsid w:val="00C80A3F"/>
    <w:rsid w:val="00C813AA"/>
    <w:rsid w:val="00C84C65"/>
    <w:rsid w:val="00C850A1"/>
    <w:rsid w:val="00C85186"/>
    <w:rsid w:val="00C86DA8"/>
    <w:rsid w:val="00C86F6B"/>
    <w:rsid w:val="00C86F6C"/>
    <w:rsid w:val="00C873B1"/>
    <w:rsid w:val="00C91100"/>
    <w:rsid w:val="00C9421B"/>
    <w:rsid w:val="00C94451"/>
    <w:rsid w:val="00CA042D"/>
    <w:rsid w:val="00CA09A8"/>
    <w:rsid w:val="00CA0C9E"/>
    <w:rsid w:val="00CA0F41"/>
    <w:rsid w:val="00CA19F2"/>
    <w:rsid w:val="00CA4AD6"/>
    <w:rsid w:val="00CA5104"/>
    <w:rsid w:val="00CA58E4"/>
    <w:rsid w:val="00CA60D1"/>
    <w:rsid w:val="00CA7C16"/>
    <w:rsid w:val="00CB09FE"/>
    <w:rsid w:val="00CB11E6"/>
    <w:rsid w:val="00CB1E93"/>
    <w:rsid w:val="00CB3EAA"/>
    <w:rsid w:val="00CB4D17"/>
    <w:rsid w:val="00CB579D"/>
    <w:rsid w:val="00CB7E14"/>
    <w:rsid w:val="00CC0D03"/>
    <w:rsid w:val="00CC2EB8"/>
    <w:rsid w:val="00CC3A95"/>
    <w:rsid w:val="00CC619E"/>
    <w:rsid w:val="00CC69E0"/>
    <w:rsid w:val="00CD037A"/>
    <w:rsid w:val="00CD1774"/>
    <w:rsid w:val="00CD23FE"/>
    <w:rsid w:val="00CD398A"/>
    <w:rsid w:val="00CD661A"/>
    <w:rsid w:val="00CD66E1"/>
    <w:rsid w:val="00CD680C"/>
    <w:rsid w:val="00CD6CF8"/>
    <w:rsid w:val="00CD6E7E"/>
    <w:rsid w:val="00CD7A8B"/>
    <w:rsid w:val="00CD7F87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2DDA"/>
    <w:rsid w:val="00D04FFE"/>
    <w:rsid w:val="00D07492"/>
    <w:rsid w:val="00D07EFB"/>
    <w:rsid w:val="00D112DC"/>
    <w:rsid w:val="00D13937"/>
    <w:rsid w:val="00D17500"/>
    <w:rsid w:val="00D17652"/>
    <w:rsid w:val="00D21128"/>
    <w:rsid w:val="00D211D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6C68"/>
    <w:rsid w:val="00D371D5"/>
    <w:rsid w:val="00D3792B"/>
    <w:rsid w:val="00D37F09"/>
    <w:rsid w:val="00D40623"/>
    <w:rsid w:val="00D414BE"/>
    <w:rsid w:val="00D41E1C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53D8"/>
    <w:rsid w:val="00D757DD"/>
    <w:rsid w:val="00D768EF"/>
    <w:rsid w:val="00D80930"/>
    <w:rsid w:val="00D80D17"/>
    <w:rsid w:val="00D8124C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39C1"/>
    <w:rsid w:val="00DA3F56"/>
    <w:rsid w:val="00DA42DC"/>
    <w:rsid w:val="00DA4336"/>
    <w:rsid w:val="00DA4A10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942"/>
    <w:rsid w:val="00DD6A27"/>
    <w:rsid w:val="00DD7E3F"/>
    <w:rsid w:val="00DE02A0"/>
    <w:rsid w:val="00DE2783"/>
    <w:rsid w:val="00DE2BAB"/>
    <w:rsid w:val="00DE3087"/>
    <w:rsid w:val="00DE3D26"/>
    <w:rsid w:val="00DE564E"/>
    <w:rsid w:val="00DE5E07"/>
    <w:rsid w:val="00DE76B4"/>
    <w:rsid w:val="00DF20C2"/>
    <w:rsid w:val="00DF407F"/>
    <w:rsid w:val="00DF4D24"/>
    <w:rsid w:val="00DF5F7E"/>
    <w:rsid w:val="00DF6C91"/>
    <w:rsid w:val="00E02B3D"/>
    <w:rsid w:val="00E03C60"/>
    <w:rsid w:val="00E04530"/>
    <w:rsid w:val="00E055E1"/>
    <w:rsid w:val="00E06269"/>
    <w:rsid w:val="00E12587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0EC3"/>
    <w:rsid w:val="00E32108"/>
    <w:rsid w:val="00E325DF"/>
    <w:rsid w:val="00E32B46"/>
    <w:rsid w:val="00E337E9"/>
    <w:rsid w:val="00E3490E"/>
    <w:rsid w:val="00E35510"/>
    <w:rsid w:val="00E401A2"/>
    <w:rsid w:val="00E407C2"/>
    <w:rsid w:val="00E41E18"/>
    <w:rsid w:val="00E42099"/>
    <w:rsid w:val="00E43ED1"/>
    <w:rsid w:val="00E45A59"/>
    <w:rsid w:val="00E46677"/>
    <w:rsid w:val="00E47711"/>
    <w:rsid w:val="00E50999"/>
    <w:rsid w:val="00E52A25"/>
    <w:rsid w:val="00E53272"/>
    <w:rsid w:val="00E5544A"/>
    <w:rsid w:val="00E5702A"/>
    <w:rsid w:val="00E5723C"/>
    <w:rsid w:val="00E60AEB"/>
    <w:rsid w:val="00E626B4"/>
    <w:rsid w:val="00E6277D"/>
    <w:rsid w:val="00E631EF"/>
    <w:rsid w:val="00E63483"/>
    <w:rsid w:val="00E63DBB"/>
    <w:rsid w:val="00E662FB"/>
    <w:rsid w:val="00E66BA0"/>
    <w:rsid w:val="00E77E47"/>
    <w:rsid w:val="00E80440"/>
    <w:rsid w:val="00E846CA"/>
    <w:rsid w:val="00E855AA"/>
    <w:rsid w:val="00E8717E"/>
    <w:rsid w:val="00E87DD0"/>
    <w:rsid w:val="00E9264D"/>
    <w:rsid w:val="00E959FD"/>
    <w:rsid w:val="00EA30AC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BA8"/>
    <w:rsid w:val="00EC3002"/>
    <w:rsid w:val="00EC51B2"/>
    <w:rsid w:val="00EC6913"/>
    <w:rsid w:val="00EC7AB5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344"/>
    <w:rsid w:val="00EF66AB"/>
    <w:rsid w:val="00F00FDE"/>
    <w:rsid w:val="00F0100D"/>
    <w:rsid w:val="00F01972"/>
    <w:rsid w:val="00F023B7"/>
    <w:rsid w:val="00F0514E"/>
    <w:rsid w:val="00F05729"/>
    <w:rsid w:val="00F07416"/>
    <w:rsid w:val="00F139FC"/>
    <w:rsid w:val="00F141D2"/>
    <w:rsid w:val="00F148F6"/>
    <w:rsid w:val="00F16E7F"/>
    <w:rsid w:val="00F1796D"/>
    <w:rsid w:val="00F21E03"/>
    <w:rsid w:val="00F21E26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3A92"/>
    <w:rsid w:val="00F6417E"/>
    <w:rsid w:val="00F645ED"/>
    <w:rsid w:val="00F646F6"/>
    <w:rsid w:val="00F64716"/>
    <w:rsid w:val="00F64E16"/>
    <w:rsid w:val="00F65004"/>
    <w:rsid w:val="00F66EE7"/>
    <w:rsid w:val="00F67F11"/>
    <w:rsid w:val="00F7220A"/>
    <w:rsid w:val="00F7262D"/>
    <w:rsid w:val="00F7417E"/>
    <w:rsid w:val="00F75CCA"/>
    <w:rsid w:val="00F81338"/>
    <w:rsid w:val="00F8196A"/>
    <w:rsid w:val="00F81A3B"/>
    <w:rsid w:val="00F8554F"/>
    <w:rsid w:val="00F857B7"/>
    <w:rsid w:val="00F90881"/>
    <w:rsid w:val="00F9103C"/>
    <w:rsid w:val="00F91754"/>
    <w:rsid w:val="00F923CB"/>
    <w:rsid w:val="00F94BD6"/>
    <w:rsid w:val="00F96A14"/>
    <w:rsid w:val="00FA17AB"/>
    <w:rsid w:val="00FA2194"/>
    <w:rsid w:val="00FA338D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4412"/>
    <w:rsid w:val="00FC45F6"/>
    <w:rsid w:val="00FC6188"/>
    <w:rsid w:val="00FC784D"/>
    <w:rsid w:val="00FD489A"/>
    <w:rsid w:val="00FD5409"/>
    <w:rsid w:val="00FD5667"/>
    <w:rsid w:val="00FD56AD"/>
    <w:rsid w:val="00FD792B"/>
    <w:rsid w:val="00FD79E0"/>
    <w:rsid w:val="00FD7E3E"/>
    <w:rsid w:val="00FE02C6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2B52"/>
    <w:rsid w:val="00FF3FDA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76FA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yperlink" Target="http://www.ave.it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0207D7-810B-184B-BD40-CC539CAB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2018-09-26T12:27:00Z</dcterms:created>
  <dcterms:modified xsi:type="dcterms:W3CDTF">2018-09-26T12:27:00Z</dcterms:modified>
  <cp:category/>
</cp:coreProperties>
</file>