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6982" w14:textId="77777777" w:rsidR="00432CDB" w:rsidRDefault="00432CDB" w:rsidP="00432CDB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Placche Young 44 da 2+2 e 2+2+2 moduli </w:t>
      </w:r>
    </w:p>
    <w:p w14:paraId="6E486CCD" w14:textId="77777777" w:rsidR="00432CDB" w:rsidRPr="00651EC3" w:rsidRDefault="00432CDB" w:rsidP="00432CDB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con design orientabile</w:t>
      </w:r>
    </w:p>
    <w:p w14:paraId="6B82E6BC" w14:textId="77777777" w:rsidR="00432CDB" w:rsidRPr="00F27107" w:rsidRDefault="00432CDB" w:rsidP="00432CDB">
      <w:pPr>
        <w:rPr>
          <w:rFonts w:ascii="Verdana" w:hAnsi="Verdana"/>
          <w:b/>
          <w:sz w:val="20"/>
          <w:szCs w:val="20"/>
        </w:rPr>
      </w:pPr>
    </w:p>
    <w:p w14:paraId="17DABAA7" w14:textId="77777777" w:rsidR="00432CDB" w:rsidRPr="008C4741" w:rsidRDefault="00432CDB" w:rsidP="00432CDB">
      <w:pPr>
        <w:shd w:val="clear" w:color="auto" w:fill="FFFFFF"/>
        <w:jc w:val="center"/>
        <w:rPr>
          <w:rFonts w:ascii="Verdana" w:hAnsi="Verdana"/>
          <w:b/>
          <w:i/>
          <w:sz w:val="22"/>
        </w:rPr>
      </w:pPr>
      <w:r w:rsidRPr="00FA084E">
        <w:rPr>
          <w:rFonts w:ascii="Verdana" w:hAnsi="Verdana"/>
          <w:b/>
          <w:i/>
          <w:sz w:val="22"/>
        </w:rPr>
        <w:t>La rivoluzionaria gamma di placche</w:t>
      </w:r>
      <w:r>
        <w:rPr>
          <w:rFonts w:ascii="Verdana" w:hAnsi="Verdana"/>
          <w:b/>
          <w:i/>
          <w:sz w:val="22"/>
        </w:rPr>
        <w:t xml:space="preserve"> AVE</w:t>
      </w:r>
      <w:r w:rsidRPr="00FA084E">
        <w:rPr>
          <w:rFonts w:ascii="Verdana" w:hAnsi="Verdana"/>
          <w:b/>
          <w:i/>
          <w:sz w:val="22"/>
        </w:rPr>
        <w:t xml:space="preserve"> Young 44 si espande: ora disponibile anche ne</w:t>
      </w:r>
      <w:r>
        <w:rPr>
          <w:rFonts w:ascii="Verdana" w:hAnsi="Verdana"/>
          <w:b/>
          <w:i/>
          <w:sz w:val="22"/>
        </w:rPr>
        <w:t>i formati da 2+2 e 2+2+2 moduli, installabili in orizzontale e verticale, sia su scatole tonde che quadrate</w:t>
      </w:r>
      <w:r w:rsidRPr="008C4741">
        <w:rPr>
          <w:rFonts w:ascii="Verdana" w:hAnsi="Verdana"/>
          <w:b/>
          <w:i/>
          <w:sz w:val="22"/>
        </w:rPr>
        <w:t>.</w:t>
      </w:r>
    </w:p>
    <w:p w14:paraId="3D3751FD" w14:textId="77777777" w:rsidR="00432CDB" w:rsidRDefault="00432CDB" w:rsidP="00432CDB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0E512F07" w14:textId="77777777" w:rsid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  <w:r w:rsidRPr="00FA084E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linea</w:t>
      </w:r>
      <w:r w:rsidRPr="00FA084E">
        <w:rPr>
          <w:rFonts w:ascii="Verdana" w:hAnsi="Verdana"/>
          <w:sz w:val="20"/>
          <w:szCs w:val="20"/>
        </w:rPr>
        <w:t xml:space="preserve"> di </w:t>
      </w:r>
      <w:r w:rsidRPr="00A128C2">
        <w:rPr>
          <w:rFonts w:ascii="Verdana" w:hAnsi="Verdana"/>
          <w:b/>
          <w:sz w:val="20"/>
          <w:szCs w:val="20"/>
        </w:rPr>
        <w:t>placche AVE Young 44</w:t>
      </w:r>
      <w:r w:rsidRPr="00FA084E">
        <w:rPr>
          <w:rFonts w:ascii="Verdana" w:hAnsi="Verdana"/>
          <w:sz w:val="20"/>
          <w:szCs w:val="20"/>
        </w:rPr>
        <w:t xml:space="preserve"> si aggiorna introducendo </w:t>
      </w:r>
      <w:r>
        <w:rPr>
          <w:rFonts w:ascii="Verdana" w:hAnsi="Verdana"/>
          <w:sz w:val="20"/>
          <w:szCs w:val="20"/>
        </w:rPr>
        <w:t>i formati</w:t>
      </w:r>
      <w:r w:rsidRPr="00FA084E">
        <w:rPr>
          <w:rFonts w:ascii="Verdana" w:hAnsi="Verdana"/>
          <w:sz w:val="20"/>
          <w:szCs w:val="20"/>
        </w:rPr>
        <w:t xml:space="preserve"> da </w:t>
      </w:r>
      <w:r w:rsidRPr="00FA084E">
        <w:rPr>
          <w:rFonts w:ascii="Verdana" w:hAnsi="Verdana"/>
          <w:b/>
          <w:sz w:val="20"/>
          <w:szCs w:val="20"/>
        </w:rPr>
        <w:t>2+2 e 2+2+2 moduli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</w:rPr>
        <w:t xml:space="preserve">ideali per </w:t>
      </w:r>
      <w:r w:rsidRPr="005772EE">
        <w:rPr>
          <w:rFonts w:ascii="Verdana" w:hAnsi="Verdana"/>
          <w:sz w:val="20"/>
        </w:rPr>
        <w:t xml:space="preserve">installazioni alberghiere </w:t>
      </w:r>
      <w:r>
        <w:rPr>
          <w:rFonts w:ascii="Verdana" w:hAnsi="Verdana"/>
          <w:sz w:val="20"/>
        </w:rPr>
        <w:t xml:space="preserve">o residenziali originali e tecnologiche, avvalorate dal design giovane, lineare e pulito, che contraddistingue l’intera gamma, già </w:t>
      </w:r>
      <w:r w:rsidRPr="00315569">
        <w:rPr>
          <w:rFonts w:ascii="Verdana" w:hAnsi="Verdana"/>
          <w:b/>
          <w:sz w:val="20"/>
        </w:rPr>
        <w:t>completa</w:t>
      </w:r>
      <w:r>
        <w:rPr>
          <w:rFonts w:ascii="Verdana" w:hAnsi="Verdana"/>
          <w:sz w:val="20"/>
        </w:rPr>
        <w:t xml:space="preserve"> di elementi </w:t>
      </w:r>
      <w:r w:rsidRPr="00FD5409">
        <w:rPr>
          <w:rFonts w:ascii="Verdana" w:hAnsi="Verdana"/>
          <w:sz w:val="20"/>
          <w:szCs w:val="20"/>
        </w:rPr>
        <w:t xml:space="preserve">da </w:t>
      </w:r>
      <w:r w:rsidRPr="00315569">
        <w:rPr>
          <w:rFonts w:ascii="Verdana" w:hAnsi="Verdana"/>
          <w:sz w:val="20"/>
          <w:szCs w:val="20"/>
        </w:rPr>
        <w:t>2, 3, 4 e 7 moduli</w:t>
      </w:r>
      <w:r>
        <w:rPr>
          <w:rFonts w:ascii="Verdana" w:hAnsi="Verdana"/>
          <w:sz w:val="20"/>
        </w:rPr>
        <w:t xml:space="preserve"> per le Serie Civili AVE S44.</w:t>
      </w:r>
    </w:p>
    <w:p w14:paraId="5B85EA65" w14:textId="77777777" w:rsid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3B7E1024" w14:textId="77777777" w:rsidR="00432CDB" w:rsidRP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  <w:r w:rsidRPr="00432CDB">
        <w:rPr>
          <w:rFonts w:ascii="Verdana" w:hAnsi="Verdana"/>
          <w:sz w:val="20"/>
        </w:rPr>
        <w:t xml:space="preserve">Realizzate in tecnopolimero di </w:t>
      </w:r>
      <w:r w:rsidRPr="00432CDB">
        <w:rPr>
          <w:rFonts w:ascii="Verdana" w:hAnsi="Verdana"/>
          <w:b/>
          <w:sz w:val="20"/>
        </w:rPr>
        <w:t>altissima qualità</w:t>
      </w:r>
      <w:r w:rsidRPr="00432CDB">
        <w:rPr>
          <w:rFonts w:ascii="Verdana" w:hAnsi="Verdana"/>
          <w:sz w:val="20"/>
        </w:rPr>
        <w:t xml:space="preserve">, le nuove versioni Young 44 sono dei prodotti pensati per l’installatore. Per la massima </w:t>
      </w:r>
      <w:r w:rsidRPr="00432CDB">
        <w:rPr>
          <w:rFonts w:ascii="Verdana" w:hAnsi="Verdana"/>
          <w:b/>
          <w:sz w:val="20"/>
        </w:rPr>
        <w:t>flessibilità</w:t>
      </w:r>
      <w:r w:rsidRPr="00432CDB">
        <w:rPr>
          <w:rFonts w:ascii="Verdana" w:hAnsi="Verdana"/>
          <w:sz w:val="20"/>
        </w:rPr>
        <w:t xml:space="preserve"> impiantistica, possono essere abbinate </w:t>
      </w:r>
      <w:r w:rsidRPr="00432CDB">
        <w:rPr>
          <w:rFonts w:ascii="Verdana" w:hAnsi="Verdana"/>
          <w:b/>
          <w:sz w:val="20"/>
        </w:rPr>
        <w:t>sia a scatole tonde che quadrate</w:t>
      </w:r>
      <w:r w:rsidRPr="00432CDB">
        <w:rPr>
          <w:rFonts w:ascii="Verdana" w:hAnsi="Verdana"/>
          <w:sz w:val="20"/>
        </w:rPr>
        <w:t xml:space="preserve">; in quest'ultimo caso la flessibilità aumenta ulteriormente grazie alla possibilità di accoppiare tra loro le scatole (cod. 2502). Il </w:t>
      </w:r>
      <w:r w:rsidRPr="00432CDB">
        <w:rPr>
          <w:rFonts w:ascii="Verdana" w:hAnsi="Verdana"/>
          <w:b/>
          <w:sz w:val="20"/>
        </w:rPr>
        <w:t xml:space="preserve">design orientabile, </w:t>
      </w:r>
      <w:r w:rsidRPr="00432CDB">
        <w:rPr>
          <w:rFonts w:ascii="Verdana" w:hAnsi="Verdana"/>
          <w:bCs/>
          <w:sz w:val="20"/>
        </w:rPr>
        <w:t>che consente l’applicazione di queste placche sia in orizzontale che in verticale, rappresenta</w:t>
      </w:r>
      <w:r w:rsidRPr="00432CDB">
        <w:rPr>
          <w:rFonts w:ascii="Verdana" w:hAnsi="Verdana"/>
          <w:sz w:val="20"/>
        </w:rPr>
        <w:t xml:space="preserve"> un altro grande vantaggio per le opportunità d’installazione. </w:t>
      </w:r>
    </w:p>
    <w:p w14:paraId="6E3DFAAF" w14:textId="77777777" w:rsidR="00432CDB" w:rsidRP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5AC701F6" w14:textId="77777777" w:rsidR="00432CDB" w:rsidRP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  <w:r w:rsidRPr="00432CDB">
        <w:rPr>
          <w:rFonts w:ascii="Verdana" w:hAnsi="Verdana"/>
          <w:sz w:val="20"/>
        </w:rPr>
        <w:t xml:space="preserve">Per andare incontro ad ogni esigenza estetica ed </w:t>
      </w:r>
      <w:proofErr w:type="spellStart"/>
      <w:r w:rsidRPr="00432CDB">
        <w:rPr>
          <w:rFonts w:ascii="Verdana" w:hAnsi="Verdana"/>
          <w:sz w:val="20"/>
        </w:rPr>
        <w:t>installativa</w:t>
      </w:r>
      <w:proofErr w:type="spellEnd"/>
      <w:r w:rsidRPr="00432CDB">
        <w:rPr>
          <w:rFonts w:ascii="Verdana" w:hAnsi="Verdana"/>
          <w:sz w:val="20"/>
        </w:rPr>
        <w:t xml:space="preserve">, le placche Young 44 da </w:t>
      </w:r>
      <w:r w:rsidRPr="00432CDB">
        <w:rPr>
          <w:rFonts w:ascii="Verdana" w:hAnsi="Verdana"/>
          <w:sz w:val="20"/>
          <w:szCs w:val="20"/>
        </w:rPr>
        <w:t>2+2 e 2+2+2 moduli</w:t>
      </w:r>
      <w:r w:rsidRPr="00432CDB">
        <w:rPr>
          <w:rFonts w:ascii="Verdana" w:hAnsi="Verdana"/>
          <w:sz w:val="20"/>
        </w:rPr>
        <w:t xml:space="preserve"> sono </w:t>
      </w:r>
      <w:r w:rsidRPr="00432CDB">
        <w:rPr>
          <w:rFonts w:ascii="Verdana" w:hAnsi="Verdana"/>
          <w:b/>
          <w:sz w:val="20"/>
        </w:rPr>
        <w:t>compatibili con tutte le soluzioni Sistema 44 di AVE</w:t>
      </w:r>
      <w:r w:rsidRPr="00432CDB">
        <w:rPr>
          <w:rFonts w:ascii="Verdana" w:hAnsi="Verdana"/>
          <w:sz w:val="20"/>
        </w:rPr>
        <w:t xml:space="preserve">, che comprende 5 serie civili complete, scatole, supporti e innovazioni di pregio, come la rivoluzionaria gamma di </w:t>
      </w:r>
      <w:r w:rsidRPr="00432CDB">
        <w:rPr>
          <w:rFonts w:ascii="Verdana" w:hAnsi="Verdana"/>
          <w:b/>
          <w:sz w:val="20"/>
        </w:rPr>
        <w:t xml:space="preserve">comandi </w:t>
      </w:r>
      <w:proofErr w:type="spellStart"/>
      <w:r w:rsidRPr="00432CDB">
        <w:rPr>
          <w:rFonts w:ascii="Verdana" w:hAnsi="Verdana"/>
          <w:b/>
          <w:sz w:val="20"/>
        </w:rPr>
        <w:t>touch</w:t>
      </w:r>
      <w:proofErr w:type="spellEnd"/>
      <w:r w:rsidRPr="00432CDB">
        <w:rPr>
          <w:rFonts w:ascii="Verdana" w:hAnsi="Verdana"/>
          <w:sz w:val="20"/>
        </w:rPr>
        <w:t xml:space="preserve"> o gli esclusivi </w:t>
      </w:r>
      <w:r w:rsidRPr="00432CDB">
        <w:rPr>
          <w:rFonts w:ascii="Verdana" w:hAnsi="Verdana"/>
          <w:b/>
          <w:sz w:val="20"/>
        </w:rPr>
        <w:t>interruttori a levetta</w:t>
      </w:r>
      <w:r w:rsidRPr="00432CDB">
        <w:rPr>
          <w:rFonts w:ascii="Verdana" w:hAnsi="Verdana"/>
          <w:sz w:val="20"/>
        </w:rPr>
        <w:t>, che AVE ha rilanciato per prima sul mercato italiano.</w:t>
      </w:r>
    </w:p>
    <w:p w14:paraId="1FA313E9" w14:textId="77777777" w:rsidR="00432CDB" w:rsidRP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4E3F8771" w14:textId="77777777" w:rsidR="00432CDB" w:rsidRP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  <w:r w:rsidRPr="00432CDB">
        <w:rPr>
          <w:rFonts w:ascii="Verdana" w:hAnsi="Verdana"/>
          <w:sz w:val="20"/>
        </w:rPr>
        <w:t xml:space="preserve">Le </w:t>
      </w:r>
      <w:r w:rsidRPr="00432CDB">
        <w:rPr>
          <w:rFonts w:ascii="Verdana" w:hAnsi="Verdana"/>
          <w:b/>
          <w:sz w:val="20"/>
        </w:rPr>
        <w:t xml:space="preserve">versioni Young 44 da </w:t>
      </w:r>
      <w:r w:rsidRPr="00432CDB">
        <w:rPr>
          <w:rFonts w:ascii="Verdana" w:hAnsi="Verdana"/>
          <w:b/>
          <w:sz w:val="20"/>
          <w:szCs w:val="20"/>
        </w:rPr>
        <w:t>2+2 e 2+2+2 moduli</w:t>
      </w:r>
      <w:r w:rsidRPr="00432CDB">
        <w:rPr>
          <w:rFonts w:ascii="Verdana" w:hAnsi="Verdana"/>
          <w:sz w:val="20"/>
        </w:rPr>
        <w:t xml:space="preserve"> vanno a completare la gamma di placche AVE disponibili in questi formati, già presenti sul mercato nelle soluzioni in </w:t>
      </w:r>
      <w:proofErr w:type="spellStart"/>
      <w:r w:rsidRPr="00432CDB">
        <w:rPr>
          <w:rFonts w:ascii="Verdana" w:hAnsi="Verdana"/>
          <w:sz w:val="20"/>
        </w:rPr>
        <w:t>Corian</w:t>
      </w:r>
      <w:proofErr w:type="spellEnd"/>
      <w:r w:rsidRPr="00432CDB">
        <w:rPr>
          <w:rFonts w:ascii="Verdana" w:hAnsi="Verdana"/>
          <w:sz w:val="20"/>
          <w:vertAlign w:val="superscript"/>
        </w:rPr>
        <w:t>®</w:t>
      </w:r>
      <w:r w:rsidRPr="00432CDB">
        <w:rPr>
          <w:rFonts w:ascii="Verdana" w:hAnsi="Verdana"/>
          <w:sz w:val="20"/>
        </w:rPr>
        <w:t>, vetro, legno e alluminio (Vera 44), metallo (Zama 44) e materiale plastico (Tecnopolimero 44).</w:t>
      </w:r>
    </w:p>
    <w:p w14:paraId="763BE3EC" w14:textId="77777777" w:rsidR="00432CDB" w:rsidRDefault="00432CDB" w:rsidP="00432CDB">
      <w:pPr>
        <w:shd w:val="clear" w:color="auto" w:fill="FFFFFF"/>
        <w:spacing w:line="300" w:lineRule="exact"/>
        <w:jc w:val="both"/>
        <w:rPr>
          <w:rFonts w:ascii="Verdana" w:hAnsi="Verdana"/>
          <w:sz w:val="20"/>
        </w:rPr>
      </w:pPr>
    </w:p>
    <w:p w14:paraId="72A3C7D2" w14:textId="77777777" w:rsidR="00432CDB" w:rsidRDefault="00432CDB" w:rsidP="00432CDB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1035C37F" w14:textId="77777777" w:rsidR="00432CDB" w:rsidRDefault="00432CDB" w:rsidP="00432CDB">
      <w:pPr>
        <w:spacing w:line="300" w:lineRule="exac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9998A84" w14:textId="1F14E71B" w:rsidR="00432CDB" w:rsidRDefault="00432CDB" w:rsidP="00432CDB">
      <w:pPr>
        <w:spacing w:line="300" w:lineRule="exact"/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</w:t>
      </w:r>
      <w:r w:rsidRPr="00BD7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ottobre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6E13EC7C" w14:textId="77777777" w:rsidR="008C4741" w:rsidRPr="009C3D67" w:rsidRDefault="008C4741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C2673">
      <w:pPr>
        <w:pStyle w:val="Paragrafoelenco"/>
        <w:jc w:val="both"/>
      </w:pPr>
    </w:p>
    <w:p w14:paraId="2E64FEC4" w14:textId="77777777" w:rsidR="009C3D67" w:rsidRPr="00BD7304" w:rsidRDefault="00BC292D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E11C" w14:textId="77777777" w:rsidR="00BC292D" w:rsidRDefault="00BC292D" w:rsidP="00BD1C27">
      <w:r>
        <w:separator/>
      </w:r>
    </w:p>
  </w:endnote>
  <w:endnote w:type="continuationSeparator" w:id="0">
    <w:p w14:paraId="2B6A63CC" w14:textId="77777777" w:rsidR="00BC292D" w:rsidRDefault="00BC292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6B55A5EF" w:rsidR="00E1408D" w:rsidRPr="00015590" w:rsidRDefault="00E1408D" w:rsidP="00780608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115B" w14:textId="77777777" w:rsidR="00BC292D" w:rsidRDefault="00BC292D" w:rsidP="00BD1C27">
      <w:r>
        <w:separator/>
      </w:r>
    </w:p>
  </w:footnote>
  <w:footnote w:type="continuationSeparator" w:id="0">
    <w:p w14:paraId="506EB9D0" w14:textId="77777777" w:rsidR="00BC292D" w:rsidRDefault="00BC292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11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6C26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6DCA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AE8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569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6EC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094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2CDB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093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08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4A0C"/>
    <w:rsid w:val="00A0695F"/>
    <w:rsid w:val="00A06FBE"/>
    <w:rsid w:val="00A073FD"/>
    <w:rsid w:val="00A10186"/>
    <w:rsid w:val="00A10403"/>
    <w:rsid w:val="00A1200D"/>
    <w:rsid w:val="00A122F7"/>
    <w:rsid w:val="00A128C2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5D4D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92D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6C09"/>
    <w:rsid w:val="00CB7E14"/>
    <w:rsid w:val="00CC0ABE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162A2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084E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B243A-DCC4-F04C-A0FA-DA009205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39</TotalTime>
  <Pages>1</Pages>
  <Words>263</Words>
  <Characters>1597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2019-10-10T07:24:00Z</dcterms:created>
  <dcterms:modified xsi:type="dcterms:W3CDTF">2019-10-11T09:03:00Z</dcterms:modified>
  <cp:category/>
</cp:coreProperties>
</file>