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D5749" w14:textId="77777777" w:rsidR="001E5E8E" w:rsidRPr="00743B49" w:rsidRDefault="001E5E8E" w:rsidP="001E5E8E">
      <w:pPr>
        <w:rPr>
          <w:rFonts w:ascii="Verdana" w:hAnsi="Verdana"/>
          <w:b/>
          <w:sz w:val="21"/>
          <w:szCs w:val="20"/>
        </w:rPr>
      </w:pPr>
      <w:bookmarkStart w:id="0" w:name="_GoBack"/>
      <w:bookmarkEnd w:id="0"/>
    </w:p>
    <w:p w14:paraId="2145B97A" w14:textId="77777777" w:rsidR="007157AF" w:rsidRDefault="000651CC" w:rsidP="00945ABC">
      <w:pPr>
        <w:jc w:val="center"/>
        <w:rPr>
          <w:rFonts w:ascii="Verdana" w:hAnsi="Verdana"/>
          <w:b/>
          <w:sz w:val="28"/>
          <w:szCs w:val="28"/>
        </w:rPr>
      </w:pPr>
      <w:r w:rsidRPr="007157AF">
        <w:rPr>
          <w:rFonts w:ascii="Verdana" w:hAnsi="Verdana"/>
          <w:b/>
          <w:sz w:val="28"/>
          <w:szCs w:val="28"/>
        </w:rPr>
        <w:t xml:space="preserve">Segnalazioni ottiche </w:t>
      </w:r>
      <w:r w:rsidR="007157AF" w:rsidRPr="007157AF">
        <w:rPr>
          <w:rFonts w:ascii="Verdana" w:hAnsi="Verdana"/>
          <w:b/>
          <w:sz w:val="28"/>
          <w:szCs w:val="28"/>
        </w:rPr>
        <w:t xml:space="preserve">Ave Touch </w:t>
      </w:r>
    </w:p>
    <w:p w14:paraId="25D32DA7" w14:textId="0AE9416F" w:rsidR="00B13F88" w:rsidRPr="007157AF" w:rsidRDefault="007157AF" w:rsidP="00945ABC">
      <w:pPr>
        <w:jc w:val="center"/>
        <w:rPr>
          <w:rFonts w:ascii="Verdana" w:hAnsi="Verdana"/>
          <w:b/>
          <w:sz w:val="28"/>
          <w:szCs w:val="28"/>
        </w:rPr>
      </w:pPr>
      <w:r w:rsidRPr="007157AF">
        <w:rPr>
          <w:rFonts w:ascii="Verdana" w:hAnsi="Verdana"/>
          <w:b/>
          <w:sz w:val="28"/>
          <w:szCs w:val="28"/>
        </w:rPr>
        <w:t xml:space="preserve">con installazione </w:t>
      </w:r>
      <w:r w:rsidR="00CD7F87" w:rsidRPr="007157AF">
        <w:rPr>
          <w:rFonts w:ascii="Verdana" w:hAnsi="Verdana"/>
          <w:b/>
          <w:sz w:val="28"/>
          <w:szCs w:val="28"/>
        </w:rPr>
        <w:t xml:space="preserve">“a scomparsa” </w:t>
      </w:r>
    </w:p>
    <w:p w14:paraId="3896D52A" w14:textId="77777777" w:rsidR="00743B49" w:rsidRDefault="00743B49" w:rsidP="00B13F88">
      <w:pPr>
        <w:rPr>
          <w:rFonts w:ascii="Verdana" w:hAnsi="Verdana"/>
          <w:b/>
          <w:sz w:val="28"/>
        </w:rPr>
      </w:pPr>
    </w:p>
    <w:p w14:paraId="11A50C7D" w14:textId="3581AC8A" w:rsidR="00C424C7" w:rsidRPr="00C424C7" w:rsidRDefault="00CC2EB8" w:rsidP="00D74E0C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Per un impianto a regola d’arte</w:t>
      </w:r>
      <w:r w:rsidR="000651CC">
        <w:rPr>
          <w:rFonts w:ascii="Verdana" w:hAnsi="Verdana"/>
          <w:b/>
          <w:sz w:val="22"/>
        </w:rPr>
        <w:t xml:space="preserve"> AVE </w:t>
      </w:r>
      <w:r w:rsidR="00AE2581">
        <w:rPr>
          <w:rFonts w:ascii="Verdana" w:hAnsi="Verdana"/>
          <w:b/>
          <w:sz w:val="22"/>
        </w:rPr>
        <w:t xml:space="preserve">offre </w:t>
      </w:r>
      <w:r w:rsidR="00541A30">
        <w:rPr>
          <w:rFonts w:ascii="Verdana" w:hAnsi="Verdana"/>
          <w:b/>
          <w:sz w:val="22"/>
        </w:rPr>
        <w:t xml:space="preserve">una soluzione </w:t>
      </w:r>
      <w:r w:rsidR="00D74E0C">
        <w:rPr>
          <w:rFonts w:ascii="Verdana" w:hAnsi="Verdana"/>
          <w:b/>
          <w:sz w:val="22"/>
        </w:rPr>
        <w:t xml:space="preserve">personalizzabile all’avanguardia </w:t>
      </w:r>
      <w:r w:rsidR="00541A30">
        <w:rPr>
          <w:rFonts w:ascii="Verdana" w:hAnsi="Verdana"/>
          <w:b/>
          <w:sz w:val="22"/>
        </w:rPr>
        <w:t xml:space="preserve">per le </w:t>
      </w:r>
      <w:r w:rsidR="00D74E0C">
        <w:rPr>
          <w:rFonts w:ascii="Verdana" w:hAnsi="Verdana"/>
          <w:b/>
          <w:sz w:val="22"/>
        </w:rPr>
        <w:t>segnalazioni</w:t>
      </w:r>
      <w:r w:rsidR="000651CC">
        <w:rPr>
          <w:rFonts w:ascii="Verdana" w:hAnsi="Verdana"/>
          <w:b/>
          <w:sz w:val="22"/>
        </w:rPr>
        <w:t xml:space="preserve"> </w:t>
      </w:r>
      <w:r w:rsidR="00541A30">
        <w:rPr>
          <w:rFonts w:ascii="Verdana" w:hAnsi="Verdana"/>
          <w:b/>
          <w:sz w:val="22"/>
        </w:rPr>
        <w:t>ottiche</w:t>
      </w:r>
      <w:r w:rsidR="000651CC">
        <w:rPr>
          <w:rFonts w:ascii="Verdana" w:hAnsi="Verdana"/>
          <w:b/>
          <w:sz w:val="22"/>
        </w:rPr>
        <w:t xml:space="preserve"> e d’illuminazione segnapasso</w:t>
      </w:r>
      <w:r w:rsidR="00CD7F87">
        <w:rPr>
          <w:rFonts w:ascii="Verdana" w:hAnsi="Verdana"/>
          <w:b/>
          <w:sz w:val="22"/>
        </w:rPr>
        <w:t>.</w:t>
      </w:r>
    </w:p>
    <w:p w14:paraId="03DCC8DE" w14:textId="77777777" w:rsidR="00C424C7" w:rsidRPr="00C424C7" w:rsidRDefault="00C424C7" w:rsidP="00C424C7">
      <w:pPr>
        <w:jc w:val="both"/>
      </w:pPr>
    </w:p>
    <w:p w14:paraId="4660E177" w14:textId="0E65CC88" w:rsidR="00722F51" w:rsidRDefault="00CD7F87" w:rsidP="00CD7F87">
      <w:pPr>
        <w:jc w:val="both"/>
        <w:rPr>
          <w:rFonts w:ascii="Verdana" w:hAnsi="Verdana"/>
          <w:sz w:val="20"/>
          <w:szCs w:val="20"/>
        </w:rPr>
      </w:pPr>
      <w:r w:rsidRPr="00CD7F87">
        <w:rPr>
          <w:rFonts w:ascii="Verdana" w:hAnsi="Verdana"/>
          <w:sz w:val="20"/>
          <w:szCs w:val="20"/>
        </w:rPr>
        <w:t xml:space="preserve">Realizzata nell’ottica di soddisfare </w:t>
      </w:r>
      <w:r w:rsidR="00722F51">
        <w:rPr>
          <w:rFonts w:ascii="Verdana" w:hAnsi="Verdana"/>
          <w:sz w:val="20"/>
          <w:szCs w:val="20"/>
        </w:rPr>
        <w:t xml:space="preserve">al meglio </w:t>
      </w:r>
      <w:r w:rsidRPr="00CD7F87">
        <w:rPr>
          <w:rFonts w:ascii="Verdana" w:hAnsi="Verdana"/>
          <w:sz w:val="20"/>
          <w:szCs w:val="20"/>
        </w:rPr>
        <w:t>le esigenze dei diversi ambienti di destinazione</w:t>
      </w:r>
      <w:r w:rsidR="00722F51">
        <w:rPr>
          <w:rFonts w:ascii="Verdana" w:hAnsi="Verdana"/>
          <w:sz w:val="20"/>
          <w:szCs w:val="20"/>
        </w:rPr>
        <w:t>,</w:t>
      </w:r>
      <w:r w:rsidRPr="00CD7F87">
        <w:rPr>
          <w:rFonts w:ascii="Verdana" w:hAnsi="Verdana"/>
          <w:sz w:val="20"/>
          <w:szCs w:val="20"/>
        </w:rPr>
        <w:t xml:space="preserve"> la linea di </w:t>
      </w:r>
      <w:r w:rsidRPr="00CC2EB8">
        <w:rPr>
          <w:rFonts w:ascii="Verdana" w:hAnsi="Verdana"/>
          <w:b/>
          <w:sz w:val="20"/>
          <w:szCs w:val="20"/>
        </w:rPr>
        <w:t xml:space="preserve">segnalazioni ottiche </w:t>
      </w:r>
      <w:r w:rsidR="007157AF" w:rsidRPr="00CC2EB8">
        <w:rPr>
          <w:rFonts w:ascii="Verdana" w:hAnsi="Verdana"/>
          <w:b/>
          <w:sz w:val="20"/>
          <w:szCs w:val="20"/>
        </w:rPr>
        <w:t>Ave Touch</w:t>
      </w:r>
      <w:r w:rsidR="007157AF">
        <w:rPr>
          <w:rFonts w:ascii="Verdana" w:hAnsi="Verdana"/>
          <w:sz w:val="20"/>
          <w:szCs w:val="20"/>
        </w:rPr>
        <w:t xml:space="preserve"> con installazione </w:t>
      </w:r>
      <w:r w:rsidRPr="00CC2EB8">
        <w:rPr>
          <w:rFonts w:ascii="Verdana" w:hAnsi="Verdana"/>
          <w:b/>
          <w:sz w:val="20"/>
          <w:szCs w:val="20"/>
        </w:rPr>
        <w:t xml:space="preserve">“a scomparsa” </w:t>
      </w:r>
      <w:r w:rsidR="00AE2581">
        <w:rPr>
          <w:rFonts w:ascii="Verdana" w:hAnsi="Verdana"/>
          <w:sz w:val="20"/>
          <w:szCs w:val="20"/>
        </w:rPr>
        <w:t>permette all’installatore</w:t>
      </w:r>
      <w:r>
        <w:rPr>
          <w:rFonts w:ascii="Verdana" w:hAnsi="Verdana"/>
          <w:sz w:val="20"/>
          <w:szCs w:val="20"/>
        </w:rPr>
        <w:t xml:space="preserve"> di </w:t>
      </w:r>
      <w:r w:rsidR="00722F51">
        <w:rPr>
          <w:rFonts w:ascii="Verdana" w:hAnsi="Verdana"/>
          <w:sz w:val="20"/>
          <w:szCs w:val="20"/>
        </w:rPr>
        <w:t xml:space="preserve">assecondare </w:t>
      </w:r>
      <w:r w:rsidR="0016200A">
        <w:rPr>
          <w:rFonts w:ascii="Verdana" w:hAnsi="Verdana"/>
          <w:sz w:val="20"/>
          <w:szCs w:val="20"/>
        </w:rPr>
        <w:t xml:space="preserve">le richieste </w:t>
      </w:r>
      <w:r w:rsidR="00C67346">
        <w:rPr>
          <w:rFonts w:ascii="Verdana" w:hAnsi="Verdana"/>
          <w:sz w:val="20"/>
          <w:szCs w:val="20"/>
        </w:rPr>
        <w:t>della</w:t>
      </w:r>
      <w:r w:rsidR="0016200A">
        <w:rPr>
          <w:rFonts w:ascii="Verdana" w:hAnsi="Verdana"/>
          <w:sz w:val="20"/>
          <w:szCs w:val="20"/>
        </w:rPr>
        <w:t xml:space="preserve"> committenza in ambito residenziale, terziario e alberghiero,</w:t>
      </w:r>
      <w:r w:rsidR="00722F51">
        <w:rPr>
          <w:rFonts w:ascii="Verdana" w:hAnsi="Verdana"/>
          <w:sz w:val="20"/>
          <w:szCs w:val="20"/>
        </w:rPr>
        <w:t xml:space="preserve"> aggiungendo valore all’impianto grazie all’</w:t>
      </w:r>
      <w:r w:rsidR="00722F51" w:rsidRPr="00CC2EB8">
        <w:rPr>
          <w:rFonts w:ascii="Verdana" w:hAnsi="Verdana"/>
          <w:b/>
          <w:sz w:val="20"/>
          <w:szCs w:val="20"/>
        </w:rPr>
        <w:t xml:space="preserve">estetica unica </w:t>
      </w:r>
      <w:r w:rsidR="00722F51">
        <w:rPr>
          <w:rFonts w:ascii="Verdana" w:hAnsi="Verdana"/>
          <w:sz w:val="20"/>
          <w:szCs w:val="20"/>
        </w:rPr>
        <w:t>delle placche Ave Touch.</w:t>
      </w:r>
    </w:p>
    <w:p w14:paraId="2B4E3559" w14:textId="77777777" w:rsidR="00722F51" w:rsidRDefault="00722F51" w:rsidP="00CD7F87">
      <w:pPr>
        <w:jc w:val="both"/>
        <w:rPr>
          <w:rFonts w:ascii="Verdana" w:hAnsi="Verdana"/>
          <w:sz w:val="20"/>
          <w:szCs w:val="20"/>
        </w:rPr>
      </w:pPr>
    </w:p>
    <w:p w14:paraId="6DA38C73" w14:textId="1D893DD9" w:rsidR="00A253D3" w:rsidRDefault="00722F51" w:rsidP="00CC2EB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soluzione offerta da AVE è </w:t>
      </w:r>
      <w:r w:rsidR="00BF0275">
        <w:rPr>
          <w:rFonts w:ascii="Verdana" w:hAnsi="Verdana"/>
          <w:sz w:val="20"/>
          <w:szCs w:val="20"/>
        </w:rPr>
        <w:t xml:space="preserve">un </w:t>
      </w:r>
      <w:r w:rsidR="00BF0275" w:rsidRPr="00CC2EB8">
        <w:rPr>
          <w:rFonts w:ascii="Verdana" w:hAnsi="Verdana"/>
          <w:b/>
          <w:sz w:val="20"/>
          <w:szCs w:val="20"/>
        </w:rPr>
        <w:t xml:space="preserve">dispositivo di segnalazione luminosa/illuminazione segnapasso </w:t>
      </w:r>
      <w:r w:rsidR="0016200A" w:rsidRPr="00CC2EB8">
        <w:rPr>
          <w:rFonts w:ascii="Verdana" w:hAnsi="Verdana"/>
          <w:b/>
          <w:sz w:val="20"/>
          <w:szCs w:val="20"/>
        </w:rPr>
        <w:t>personalizzabile</w:t>
      </w:r>
      <w:r w:rsidR="0016200A">
        <w:rPr>
          <w:rFonts w:ascii="Verdana" w:hAnsi="Verdana"/>
          <w:sz w:val="20"/>
          <w:szCs w:val="20"/>
        </w:rPr>
        <w:t xml:space="preserve"> </w:t>
      </w:r>
      <w:r w:rsidR="0016200A" w:rsidRPr="00CC2EB8">
        <w:rPr>
          <w:rFonts w:ascii="Verdana" w:hAnsi="Verdana"/>
          <w:sz w:val="20"/>
          <w:szCs w:val="20"/>
        </w:rPr>
        <w:t xml:space="preserve">per mezzo di </w:t>
      </w:r>
      <w:r w:rsidR="0016200A" w:rsidRPr="00CC2EB8">
        <w:rPr>
          <w:rFonts w:ascii="Verdana" w:hAnsi="Verdana"/>
          <w:b/>
          <w:sz w:val="20"/>
          <w:szCs w:val="20"/>
        </w:rPr>
        <w:t>pellicole intercambiabili</w:t>
      </w:r>
      <w:r w:rsidR="00CC2EB8" w:rsidRPr="00CC2EB8">
        <w:rPr>
          <w:rFonts w:ascii="Verdana" w:hAnsi="Verdana"/>
          <w:sz w:val="20"/>
          <w:szCs w:val="20"/>
        </w:rPr>
        <w:t>, con la possibilità</w:t>
      </w:r>
      <w:r w:rsidR="00CC2EB8">
        <w:rPr>
          <w:rFonts w:ascii="Verdana" w:hAnsi="Verdana"/>
          <w:b/>
          <w:sz w:val="20"/>
          <w:szCs w:val="20"/>
        </w:rPr>
        <w:t xml:space="preserve"> </w:t>
      </w:r>
      <w:r w:rsidR="00CC2EB8" w:rsidRPr="00CC2EB8">
        <w:rPr>
          <w:rFonts w:ascii="Verdana" w:hAnsi="Verdana"/>
          <w:sz w:val="20"/>
          <w:szCs w:val="20"/>
        </w:rPr>
        <w:t>di regolare l’</w:t>
      </w:r>
      <w:r w:rsidR="00CC2EB8">
        <w:rPr>
          <w:rFonts w:ascii="Verdana" w:hAnsi="Verdana"/>
          <w:b/>
          <w:sz w:val="20"/>
          <w:szCs w:val="20"/>
        </w:rPr>
        <w:t xml:space="preserve">intensità luminosa </w:t>
      </w:r>
      <w:r w:rsidR="00CC2EB8" w:rsidRPr="00CC2EB8">
        <w:rPr>
          <w:rFonts w:ascii="Verdana" w:hAnsi="Verdana"/>
          <w:sz w:val="20"/>
          <w:szCs w:val="20"/>
        </w:rPr>
        <w:t xml:space="preserve">dell’area dedita alla segnalazione. </w:t>
      </w:r>
      <w:r w:rsidR="00CC2EB8">
        <w:rPr>
          <w:rFonts w:ascii="Verdana" w:hAnsi="Verdana"/>
          <w:sz w:val="20"/>
          <w:szCs w:val="20"/>
        </w:rPr>
        <w:t xml:space="preserve">Questo prodotto viene </w:t>
      </w:r>
      <w:r w:rsidR="00541A30">
        <w:rPr>
          <w:rFonts w:ascii="Verdana" w:hAnsi="Verdana"/>
          <w:sz w:val="20"/>
          <w:szCs w:val="20"/>
        </w:rPr>
        <w:t xml:space="preserve">già </w:t>
      </w:r>
      <w:r w:rsidR="00CC2EB8">
        <w:rPr>
          <w:rFonts w:ascii="Verdana" w:hAnsi="Verdana"/>
          <w:sz w:val="20"/>
          <w:szCs w:val="20"/>
        </w:rPr>
        <w:t xml:space="preserve">fornito con </w:t>
      </w:r>
      <w:r w:rsidR="00CC2EB8" w:rsidRPr="00541A30">
        <w:rPr>
          <w:rFonts w:ascii="Verdana" w:hAnsi="Verdana"/>
          <w:sz w:val="20"/>
          <w:szCs w:val="20"/>
        </w:rPr>
        <w:t xml:space="preserve">2 </w:t>
      </w:r>
      <w:r w:rsidR="00541A30" w:rsidRPr="00541A30">
        <w:rPr>
          <w:rFonts w:ascii="Verdana" w:hAnsi="Verdana"/>
          <w:sz w:val="20"/>
          <w:szCs w:val="20"/>
        </w:rPr>
        <w:t xml:space="preserve">diverse </w:t>
      </w:r>
      <w:r w:rsidR="00CC2EB8" w:rsidRPr="00541A30">
        <w:rPr>
          <w:rFonts w:ascii="Verdana" w:hAnsi="Verdana"/>
          <w:sz w:val="20"/>
          <w:szCs w:val="20"/>
        </w:rPr>
        <w:t>pellicole</w:t>
      </w:r>
      <w:r w:rsidR="00CC2EB8" w:rsidRPr="00A253D3">
        <w:rPr>
          <w:rFonts w:ascii="Verdana" w:hAnsi="Verdana"/>
          <w:b/>
          <w:sz w:val="20"/>
          <w:szCs w:val="20"/>
        </w:rPr>
        <w:t xml:space="preserve"> </w:t>
      </w:r>
      <w:r w:rsidR="00CC2EB8" w:rsidRPr="00A253D3">
        <w:rPr>
          <w:rFonts w:ascii="Verdana" w:hAnsi="Verdana"/>
          <w:sz w:val="20"/>
          <w:szCs w:val="20"/>
        </w:rPr>
        <w:t xml:space="preserve">texture optical </w:t>
      </w:r>
      <w:r w:rsidR="00A253D3" w:rsidRPr="00541A30">
        <w:rPr>
          <w:rFonts w:ascii="Verdana" w:hAnsi="Verdana"/>
          <w:sz w:val="20"/>
          <w:szCs w:val="20"/>
        </w:rPr>
        <w:t>in dotazione</w:t>
      </w:r>
      <w:r w:rsidR="00A253D3">
        <w:rPr>
          <w:rFonts w:ascii="Verdana" w:hAnsi="Verdana"/>
          <w:sz w:val="20"/>
          <w:szCs w:val="20"/>
        </w:rPr>
        <w:t>.</w:t>
      </w:r>
      <w:r w:rsidR="00CC2EB8">
        <w:rPr>
          <w:rFonts w:ascii="Verdana" w:hAnsi="Verdana"/>
          <w:sz w:val="20"/>
          <w:szCs w:val="20"/>
        </w:rPr>
        <w:t xml:space="preserve"> </w:t>
      </w:r>
      <w:r w:rsidR="00A253D3">
        <w:rPr>
          <w:rFonts w:ascii="Verdana" w:hAnsi="Verdana"/>
          <w:sz w:val="20"/>
          <w:szCs w:val="20"/>
        </w:rPr>
        <w:t>O</w:t>
      </w:r>
      <w:r w:rsidR="00D74E0C">
        <w:rPr>
          <w:rFonts w:ascii="Verdana" w:hAnsi="Verdana"/>
          <w:sz w:val="20"/>
          <w:szCs w:val="20"/>
        </w:rPr>
        <w:t>pzionalmente</w:t>
      </w:r>
      <w:r w:rsidR="00CC2EB8">
        <w:rPr>
          <w:rFonts w:ascii="Verdana" w:hAnsi="Verdana"/>
          <w:sz w:val="20"/>
          <w:szCs w:val="20"/>
        </w:rPr>
        <w:t xml:space="preserve"> </w:t>
      </w:r>
      <w:r w:rsidR="00A253D3">
        <w:rPr>
          <w:rFonts w:ascii="Verdana" w:hAnsi="Verdana"/>
          <w:sz w:val="20"/>
          <w:szCs w:val="20"/>
        </w:rPr>
        <w:t xml:space="preserve">l’utente </w:t>
      </w:r>
      <w:r w:rsidR="00CC2EB8">
        <w:rPr>
          <w:rFonts w:ascii="Verdana" w:hAnsi="Verdana"/>
          <w:sz w:val="20"/>
          <w:szCs w:val="20"/>
        </w:rPr>
        <w:t xml:space="preserve">può scegliere </w:t>
      </w:r>
      <w:r w:rsidR="00D74E0C">
        <w:rPr>
          <w:rFonts w:ascii="Verdana" w:hAnsi="Verdana"/>
          <w:sz w:val="20"/>
          <w:szCs w:val="20"/>
        </w:rPr>
        <w:t>tra</w:t>
      </w:r>
      <w:r w:rsidR="00CC2EB8">
        <w:rPr>
          <w:rFonts w:ascii="Verdana" w:hAnsi="Verdana"/>
          <w:sz w:val="20"/>
          <w:szCs w:val="20"/>
        </w:rPr>
        <w:t xml:space="preserve"> un vasto elenco di </w:t>
      </w:r>
      <w:r w:rsidR="00A253D3">
        <w:rPr>
          <w:rFonts w:ascii="Verdana" w:hAnsi="Verdana"/>
          <w:sz w:val="20"/>
          <w:szCs w:val="20"/>
        </w:rPr>
        <w:t xml:space="preserve">pellicole con </w:t>
      </w:r>
      <w:r w:rsidR="00A253D3" w:rsidRPr="00A253D3">
        <w:rPr>
          <w:rFonts w:ascii="Verdana" w:hAnsi="Verdana"/>
          <w:b/>
          <w:sz w:val="20"/>
          <w:szCs w:val="20"/>
        </w:rPr>
        <w:t>simboli</w:t>
      </w:r>
      <w:r w:rsidR="00A253D3">
        <w:rPr>
          <w:rFonts w:ascii="Verdana" w:hAnsi="Verdana"/>
          <w:sz w:val="20"/>
          <w:szCs w:val="20"/>
        </w:rPr>
        <w:t xml:space="preserve"> (ALARM, WC, ESTINTORE, ecc.) e </w:t>
      </w:r>
      <w:r w:rsidR="00A253D3" w:rsidRPr="00A253D3">
        <w:rPr>
          <w:rFonts w:ascii="Verdana" w:hAnsi="Verdana"/>
          <w:b/>
          <w:sz w:val="20"/>
          <w:szCs w:val="20"/>
        </w:rPr>
        <w:t>scritte</w:t>
      </w:r>
      <w:r w:rsidR="00A253D3">
        <w:rPr>
          <w:rFonts w:ascii="Verdana" w:hAnsi="Verdana"/>
          <w:sz w:val="20"/>
          <w:szCs w:val="20"/>
        </w:rPr>
        <w:t xml:space="preserve"> </w:t>
      </w:r>
      <w:r w:rsidR="00D74E0C">
        <w:rPr>
          <w:rFonts w:ascii="Verdana" w:hAnsi="Verdana"/>
          <w:sz w:val="20"/>
          <w:szCs w:val="20"/>
        </w:rPr>
        <w:t xml:space="preserve">differenti </w:t>
      </w:r>
      <w:r w:rsidR="00A253D3">
        <w:rPr>
          <w:rFonts w:ascii="Verdana" w:hAnsi="Verdana"/>
          <w:sz w:val="20"/>
          <w:szCs w:val="20"/>
        </w:rPr>
        <w:t xml:space="preserve">per le segnalazioni, </w:t>
      </w:r>
      <w:r w:rsidR="00D74E0C">
        <w:rPr>
          <w:rFonts w:ascii="Verdana" w:hAnsi="Verdana"/>
          <w:sz w:val="20"/>
          <w:szCs w:val="20"/>
        </w:rPr>
        <w:t>oppure orientarsi</w:t>
      </w:r>
      <w:r w:rsidR="00541A30">
        <w:rPr>
          <w:rFonts w:ascii="Verdana" w:hAnsi="Verdana"/>
          <w:sz w:val="20"/>
          <w:szCs w:val="20"/>
        </w:rPr>
        <w:t xml:space="preserve"> </w:t>
      </w:r>
      <w:r w:rsidR="00D74E0C">
        <w:rPr>
          <w:rFonts w:ascii="Verdana" w:hAnsi="Verdana"/>
          <w:sz w:val="20"/>
          <w:szCs w:val="20"/>
        </w:rPr>
        <w:t xml:space="preserve">sulle </w:t>
      </w:r>
      <w:r w:rsidR="00D74E0C" w:rsidRPr="00D74E0C">
        <w:rPr>
          <w:rFonts w:ascii="Verdana" w:hAnsi="Verdana"/>
          <w:b/>
          <w:sz w:val="20"/>
          <w:szCs w:val="20"/>
        </w:rPr>
        <w:t>pellicole colorate</w:t>
      </w:r>
      <w:r w:rsidR="00D74E0C">
        <w:rPr>
          <w:rFonts w:ascii="Verdana" w:hAnsi="Verdana"/>
          <w:sz w:val="20"/>
          <w:szCs w:val="20"/>
        </w:rPr>
        <w:t xml:space="preserve"> </w:t>
      </w:r>
      <w:r w:rsidR="00A253D3">
        <w:rPr>
          <w:rFonts w:ascii="Verdana" w:hAnsi="Verdana"/>
          <w:sz w:val="20"/>
          <w:szCs w:val="20"/>
        </w:rPr>
        <w:t xml:space="preserve">per l’utilizzo del dispositivo come </w:t>
      </w:r>
      <w:r w:rsidR="00A253D3" w:rsidRPr="00A253D3">
        <w:rPr>
          <w:rFonts w:ascii="Verdana" w:hAnsi="Verdana"/>
          <w:b/>
          <w:sz w:val="20"/>
          <w:szCs w:val="20"/>
        </w:rPr>
        <w:t>segnapasso</w:t>
      </w:r>
      <w:r w:rsidR="00A253D3">
        <w:rPr>
          <w:rFonts w:ascii="Verdana" w:hAnsi="Verdana"/>
          <w:sz w:val="20"/>
          <w:szCs w:val="20"/>
        </w:rPr>
        <w:t xml:space="preserve"> o </w:t>
      </w:r>
      <w:r w:rsidR="00A253D3" w:rsidRPr="00A253D3">
        <w:rPr>
          <w:rFonts w:ascii="Verdana" w:hAnsi="Verdana"/>
          <w:b/>
          <w:sz w:val="20"/>
          <w:szCs w:val="20"/>
        </w:rPr>
        <w:t>luce di cortesia</w:t>
      </w:r>
      <w:r w:rsidR="00A253D3">
        <w:rPr>
          <w:rFonts w:ascii="Verdana" w:hAnsi="Verdana"/>
          <w:sz w:val="20"/>
          <w:szCs w:val="20"/>
        </w:rPr>
        <w:t>.</w:t>
      </w:r>
    </w:p>
    <w:p w14:paraId="794BBF8F" w14:textId="77777777" w:rsidR="00A253D3" w:rsidRDefault="00A253D3" w:rsidP="00CC2EB8">
      <w:pPr>
        <w:jc w:val="both"/>
        <w:rPr>
          <w:rFonts w:ascii="Verdana" w:hAnsi="Verdana"/>
          <w:sz w:val="20"/>
          <w:szCs w:val="20"/>
        </w:rPr>
      </w:pPr>
    </w:p>
    <w:p w14:paraId="35167983" w14:textId="3A51FD2A" w:rsidR="00D74E0C" w:rsidRDefault="00CC2EB8" w:rsidP="00CC2EB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Attraverso un </w:t>
      </w:r>
      <w:r w:rsidRPr="00A270FA">
        <w:rPr>
          <w:rFonts w:ascii="Verdana" w:hAnsi="Verdana"/>
          <w:b/>
          <w:sz w:val="20"/>
          <w:szCs w:val="20"/>
        </w:rPr>
        <w:t>unico codice prodotto</w:t>
      </w:r>
      <w:r>
        <w:rPr>
          <w:rFonts w:ascii="Verdana" w:hAnsi="Verdana"/>
          <w:sz w:val="20"/>
          <w:szCs w:val="20"/>
        </w:rPr>
        <w:t xml:space="preserve"> (cod. </w:t>
      </w:r>
      <w:r w:rsidRPr="00BF0275">
        <w:rPr>
          <w:rFonts w:ascii="Verdana" w:hAnsi="Verdana"/>
          <w:sz w:val="20"/>
          <w:szCs w:val="20"/>
        </w:rPr>
        <w:t>442TC76</w:t>
      </w:r>
      <w:r>
        <w:rPr>
          <w:rFonts w:ascii="Verdana" w:hAnsi="Verdana"/>
          <w:sz w:val="20"/>
          <w:szCs w:val="20"/>
        </w:rPr>
        <w:t>),</w:t>
      </w:r>
      <w:r w:rsidR="00434CAD">
        <w:rPr>
          <w:rFonts w:ascii="Verdana" w:hAnsi="Verdana"/>
          <w:sz w:val="20"/>
          <w:szCs w:val="20"/>
        </w:rPr>
        <w:t xml:space="preserve"> dunque,</w:t>
      </w:r>
      <w:r>
        <w:rPr>
          <w:rFonts w:ascii="Verdana" w:hAnsi="Verdana"/>
          <w:sz w:val="20"/>
          <w:szCs w:val="20"/>
        </w:rPr>
        <w:t xml:space="preserve"> l’installatore può proporre un </w:t>
      </w:r>
      <w:r w:rsidR="00A253D3">
        <w:rPr>
          <w:rFonts w:ascii="Verdana" w:hAnsi="Verdana"/>
          <w:sz w:val="20"/>
          <w:szCs w:val="20"/>
        </w:rPr>
        <w:t xml:space="preserve">ampio spettro </w:t>
      </w:r>
      <w:r w:rsidR="00434CAD">
        <w:rPr>
          <w:rFonts w:ascii="Verdana" w:hAnsi="Verdana"/>
          <w:sz w:val="20"/>
          <w:szCs w:val="20"/>
        </w:rPr>
        <w:t xml:space="preserve">di soluzioni, tutte esteticamente coordinate tra loro. Il modulo di segnalazione luminosa infatti </w:t>
      </w:r>
      <w:r w:rsidR="00B346BA">
        <w:rPr>
          <w:rFonts w:ascii="Verdana" w:hAnsi="Verdana"/>
          <w:sz w:val="20"/>
          <w:szCs w:val="20"/>
        </w:rPr>
        <w:t>è avvalorato da</w:t>
      </w:r>
      <w:r w:rsidR="00434CAD">
        <w:rPr>
          <w:rFonts w:ascii="Verdana" w:hAnsi="Verdana"/>
          <w:sz w:val="20"/>
          <w:szCs w:val="20"/>
        </w:rPr>
        <w:t>ll’</w:t>
      </w:r>
      <w:r w:rsidR="00B346BA">
        <w:rPr>
          <w:rFonts w:ascii="Verdana" w:hAnsi="Verdana"/>
          <w:sz w:val="20"/>
          <w:szCs w:val="20"/>
        </w:rPr>
        <w:t xml:space="preserve">innovativo </w:t>
      </w:r>
      <w:r w:rsidR="00434CAD" w:rsidRPr="00B346BA">
        <w:rPr>
          <w:rFonts w:ascii="Verdana" w:hAnsi="Verdana"/>
          <w:b/>
          <w:sz w:val="20"/>
          <w:szCs w:val="20"/>
        </w:rPr>
        <w:t>sistema</w:t>
      </w:r>
      <w:r w:rsidR="007157AF">
        <w:rPr>
          <w:rFonts w:ascii="Verdana" w:hAnsi="Verdana"/>
          <w:b/>
          <w:sz w:val="20"/>
          <w:szCs w:val="20"/>
        </w:rPr>
        <w:t xml:space="preserve"> d’installazione</w:t>
      </w:r>
      <w:r w:rsidR="00434CAD" w:rsidRPr="00B346BA">
        <w:rPr>
          <w:rFonts w:ascii="Verdana" w:hAnsi="Verdana"/>
          <w:b/>
          <w:sz w:val="20"/>
          <w:szCs w:val="20"/>
        </w:rPr>
        <w:t xml:space="preserve"> Ave Touch “a scomparsa”</w:t>
      </w:r>
      <w:r w:rsidR="00B346BA">
        <w:rPr>
          <w:rFonts w:ascii="Verdana" w:hAnsi="Verdana"/>
          <w:sz w:val="20"/>
          <w:szCs w:val="20"/>
        </w:rPr>
        <w:t xml:space="preserve">: la pellicola intercambiabile e la placca dedicata </w:t>
      </w:r>
      <w:r w:rsidR="00A270FA">
        <w:rPr>
          <w:rFonts w:ascii="Verdana" w:hAnsi="Verdana"/>
          <w:sz w:val="20"/>
          <w:szCs w:val="20"/>
        </w:rPr>
        <w:t>celano</w:t>
      </w:r>
      <w:r w:rsidR="00DB08E1">
        <w:rPr>
          <w:rFonts w:ascii="Verdana" w:hAnsi="Verdana"/>
          <w:sz w:val="20"/>
          <w:szCs w:val="20"/>
        </w:rPr>
        <w:t xml:space="preserve"> i</w:t>
      </w:r>
      <w:r w:rsidR="00B346BA">
        <w:rPr>
          <w:rFonts w:ascii="Verdana" w:hAnsi="Verdana"/>
          <w:sz w:val="20"/>
          <w:szCs w:val="20"/>
        </w:rPr>
        <w:t xml:space="preserve">l dispositivo rendendo la </w:t>
      </w:r>
      <w:r w:rsidR="00B346BA" w:rsidRPr="00A270FA">
        <w:rPr>
          <w:rFonts w:ascii="Verdana" w:hAnsi="Verdana"/>
          <w:b/>
          <w:sz w:val="20"/>
          <w:szCs w:val="20"/>
        </w:rPr>
        <w:t>segnalazione luminosa ben visibile</w:t>
      </w:r>
      <w:r w:rsidR="00B346BA">
        <w:rPr>
          <w:rFonts w:ascii="Verdana" w:hAnsi="Verdana"/>
          <w:sz w:val="20"/>
          <w:szCs w:val="20"/>
        </w:rPr>
        <w:t xml:space="preserve"> sulla parete</w:t>
      </w:r>
      <w:r w:rsidR="00A270FA">
        <w:rPr>
          <w:rFonts w:ascii="Verdana" w:hAnsi="Verdana"/>
          <w:sz w:val="20"/>
          <w:szCs w:val="20"/>
        </w:rPr>
        <w:t xml:space="preserve"> </w:t>
      </w:r>
      <w:r w:rsidR="00C67346">
        <w:rPr>
          <w:rFonts w:ascii="Verdana" w:hAnsi="Verdana"/>
          <w:sz w:val="20"/>
          <w:szCs w:val="20"/>
        </w:rPr>
        <w:t xml:space="preserve">ed </w:t>
      </w:r>
      <w:r w:rsidR="00A270FA">
        <w:rPr>
          <w:rFonts w:ascii="Verdana" w:hAnsi="Verdana"/>
          <w:sz w:val="20"/>
          <w:szCs w:val="20"/>
        </w:rPr>
        <w:t xml:space="preserve">ottenendo </w:t>
      </w:r>
      <w:r w:rsidR="00C67346">
        <w:rPr>
          <w:rFonts w:ascii="Verdana" w:hAnsi="Verdana"/>
          <w:sz w:val="20"/>
          <w:szCs w:val="20"/>
        </w:rPr>
        <w:t xml:space="preserve">come risultato finale </w:t>
      </w:r>
      <w:r w:rsidR="00A270FA">
        <w:rPr>
          <w:rFonts w:ascii="Verdana" w:hAnsi="Verdana"/>
          <w:sz w:val="20"/>
          <w:szCs w:val="20"/>
        </w:rPr>
        <w:t xml:space="preserve">un effetto di piena continuità con il resto dell’impianto. </w:t>
      </w:r>
    </w:p>
    <w:p w14:paraId="5206E196" w14:textId="77777777" w:rsidR="00D74E0C" w:rsidRDefault="00D74E0C" w:rsidP="00CC2EB8">
      <w:pPr>
        <w:jc w:val="both"/>
        <w:rPr>
          <w:rFonts w:ascii="Verdana" w:hAnsi="Verdana"/>
          <w:sz w:val="20"/>
          <w:szCs w:val="20"/>
        </w:rPr>
      </w:pPr>
    </w:p>
    <w:p w14:paraId="4E738A5A" w14:textId="58E30AE6" w:rsidR="00A91A3E" w:rsidRPr="00D74E0C" w:rsidRDefault="00DB08E1" w:rsidP="00CC2EB8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gamma di </w:t>
      </w:r>
      <w:r w:rsidRPr="00A270FA">
        <w:rPr>
          <w:rFonts w:ascii="Verdana" w:hAnsi="Verdana"/>
          <w:b/>
          <w:sz w:val="20"/>
          <w:szCs w:val="20"/>
        </w:rPr>
        <w:t>placche Ave Touch</w:t>
      </w:r>
      <w:r>
        <w:rPr>
          <w:rFonts w:ascii="Verdana" w:hAnsi="Verdana"/>
          <w:sz w:val="20"/>
          <w:szCs w:val="20"/>
        </w:rPr>
        <w:t xml:space="preserve"> consente di </w:t>
      </w:r>
      <w:r w:rsidR="00A270FA">
        <w:rPr>
          <w:rFonts w:ascii="Verdana" w:hAnsi="Verdana"/>
          <w:sz w:val="20"/>
          <w:szCs w:val="20"/>
        </w:rPr>
        <w:t xml:space="preserve">completare il modulo di segnalazione attraverso esclusivi </w:t>
      </w:r>
      <w:r w:rsidR="00A270FA" w:rsidRPr="00A270FA">
        <w:rPr>
          <w:rFonts w:ascii="Verdana" w:hAnsi="Verdana"/>
          <w:b/>
          <w:sz w:val="20"/>
          <w:szCs w:val="20"/>
        </w:rPr>
        <w:t>design in vetro</w:t>
      </w:r>
      <w:r w:rsidR="00A270FA">
        <w:rPr>
          <w:rFonts w:ascii="Verdana" w:hAnsi="Verdana"/>
          <w:sz w:val="20"/>
          <w:szCs w:val="20"/>
        </w:rPr>
        <w:t xml:space="preserve"> (bianco e nero assoluto a finitura lucida, verde acqua e grigio argentato a finitura opaca) </w:t>
      </w:r>
      <w:r w:rsidR="00A270FA" w:rsidRPr="00A270FA">
        <w:rPr>
          <w:rFonts w:ascii="Verdana" w:hAnsi="Verdana"/>
          <w:sz w:val="20"/>
          <w:szCs w:val="20"/>
        </w:rPr>
        <w:t xml:space="preserve">e </w:t>
      </w:r>
      <w:r w:rsidR="00A270FA" w:rsidRPr="00A270FA">
        <w:rPr>
          <w:rFonts w:ascii="Verdana" w:hAnsi="Verdana"/>
          <w:b/>
          <w:sz w:val="20"/>
          <w:szCs w:val="20"/>
        </w:rPr>
        <w:t>in alluminio spazzolato</w:t>
      </w:r>
      <w:r w:rsidR="00A270FA">
        <w:rPr>
          <w:rFonts w:ascii="Verdana" w:hAnsi="Verdana"/>
          <w:sz w:val="20"/>
          <w:szCs w:val="20"/>
        </w:rPr>
        <w:t xml:space="preserve"> (naturale o color antracite),</w:t>
      </w:r>
      <w:r w:rsidR="00A91A3E">
        <w:rPr>
          <w:rFonts w:ascii="Verdana" w:hAnsi="Verdana"/>
          <w:sz w:val="20"/>
          <w:szCs w:val="20"/>
        </w:rPr>
        <w:t xml:space="preserve"> perfettamente coordinate alle rispettive linee di placche tradizionali </w:t>
      </w:r>
      <w:r w:rsidR="00C67346">
        <w:rPr>
          <w:rFonts w:ascii="Verdana" w:hAnsi="Verdana"/>
          <w:sz w:val="20"/>
          <w:szCs w:val="20"/>
        </w:rPr>
        <w:t>(</w:t>
      </w:r>
      <w:r w:rsidR="00A91A3E">
        <w:rPr>
          <w:rFonts w:ascii="Verdana" w:hAnsi="Verdana"/>
          <w:sz w:val="20"/>
          <w:szCs w:val="20"/>
        </w:rPr>
        <w:t>con finestra per l’inserimento dei frutti</w:t>
      </w:r>
      <w:r w:rsidR="00C67346">
        <w:rPr>
          <w:rFonts w:ascii="Verdana" w:hAnsi="Verdana"/>
          <w:sz w:val="20"/>
          <w:szCs w:val="20"/>
        </w:rPr>
        <w:t>)</w:t>
      </w:r>
      <w:r w:rsidR="00A91A3E">
        <w:rPr>
          <w:rFonts w:ascii="Verdana" w:hAnsi="Verdana"/>
          <w:sz w:val="20"/>
          <w:szCs w:val="20"/>
        </w:rPr>
        <w:t xml:space="preserve"> e al rivoluzionario </w:t>
      </w:r>
      <w:r w:rsidR="00A91A3E" w:rsidRPr="00783B71">
        <w:rPr>
          <w:rFonts w:ascii="Verdana" w:hAnsi="Verdana"/>
          <w:b/>
          <w:color w:val="000000" w:themeColor="text1"/>
          <w:sz w:val="20"/>
          <w:szCs w:val="20"/>
        </w:rPr>
        <w:t>sistema touch di AVE</w:t>
      </w:r>
      <w:r w:rsidR="00A91A3E" w:rsidRPr="00A91A3E">
        <w:rPr>
          <w:rFonts w:ascii="Verdana" w:hAnsi="Verdana"/>
          <w:color w:val="000000" w:themeColor="text1"/>
          <w:sz w:val="20"/>
          <w:szCs w:val="20"/>
        </w:rPr>
        <w:t xml:space="preserve">. Una soluzione di </w:t>
      </w:r>
      <w:r w:rsidR="00A91A3E" w:rsidRPr="00A91A3E">
        <w:rPr>
          <w:rFonts w:ascii="Verdana" w:hAnsi="Verdana"/>
          <w:b/>
          <w:color w:val="000000" w:themeColor="text1"/>
          <w:sz w:val="20"/>
          <w:szCs w:val="20"/>
        </w:rPr>
        <w:t xml:space="preserve">qualità </w:t>
      </w:r>
      <w:r w:rsidR="00A91A3E" w:rsidRPr="00A91A3E">
        <w:rPr>
          <w:rFonts w:ascii="Verdana" w:hAnsi="Verdana"/>
          <w:color w:val="000000" w:themeColor="text1"/>
          <w:sz w:val="20"/>
          <w:szCs w:val="20"/>
        </w:rPr>
        <w:t>per le segnalazioni ottiche</w:t>
      </w:r>
      <w:r w:rsidR="00C67346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C67346" w:rsidRPr="00C67346">
        <w:rPr>
          <w:rFonts w:ascii="Verdana" w:hAnsi="Verdana"/>
          <w:color w:val="000000" w:themeColor="text1"/>
          <w:sz w:val="20"/>
          <w:szCs w:val="20"/>
        </w:rPr>
        <w:t>che aumenta la</w:t>
      </w:r>
      <w:r w:rsidR="00C67346">
        <w:rPr>
          <w:rFonts w:ascii="Verdana" w:hAnsi="Verdana"/>
          <w:b/>
          <w:color w:val="000000" w:themeColor="text1"/>
          <w:sz w:val="20"/>
          <w:szCs w:val="20"/>
        </w:rPr>
        <w:t xml:space="preserve"> flessibilità </w:t>
      </w:r>
      <w:r w:rsidR="00C67346" w:rsidRPr="00C67346">
        <w:rPr>
          <w:rFonts w:ascii="Verdana" w:hAnsi="Verdana"/>
          <w:color w:val="000000" w:themeColor="text1"/>
          <w:sz w:val="20"/>
          <w:szCs w:val="20"/>
        </w:rPr>
        <w:t xml:space="preserve">ed aggiunge </w:t>
      </w:r>
      <w:r w:rsidR="00C67346" w:rsidRPr="00C67346">
        <w:rPr>
          <w:rFonts w:ascii="Verdana" w:hAnsi="Verdana"/>
          <w:b/>
          <w:color w:val="000000" w:themeColor="text1"/>
          <w:sz w:val="20"/>
          <w:szCs w:val="20"/>
        </w:rPr>
        <w:t>valore</w:t>
      </w:r>
      <w:r w:rsidR="00C67346" w:rsidRPr="00C67346">
        <w:rPr>
          <w:rFonts w:ascii="Verdana" w:hAnsi="Verdana"/>
          <w:color w:val="000000" w:themeColor="text1"/>
          <w:sz w:val="20"/>
          <w:szCs w:val="20"/>
        </w:rPr>
        <w:t xml:space="preserve"> all’impianto.</w:t>
      </w:r>
    </w:p>
    <w:p w14:paraId="10889E1C" w14:textId="3996DFDB" w:rsidR="00A91A3E" w:rsidRDefault="00A91A3E" w:rsidP="00CC2EB8">
      <w:pPr>
        <w:jc w:val="both"/>
        <w:rPr>
          <w:rFonts w:ascii="Verdana" w:hAnsi="Verdana"/>
          <w:sz w:val="20"/>
          <w:szCs w:val="20"/>
        </w:rPr>
      </w:pPr>
    </w:p>
    <w:p w14:paraId="0D9B466A" w14:textId="77777777" w:rsidR="00CD7F87" w:rsidRDefault="00CD7F87" w:rsidP="00CD7F87">
      <w:pPr>
        <w:rPr>
          <w:rFonts w:ascii="Verdana" w:hAnsi="Verdana"/>
          <w:b/>
          <w:sz w:val="22"/>
        </w:rPr>
      </w:pPr>
    </w:p>
    <w:p w14:paraId="18E916F1" w14:textId="77777777" w:rsidR="00CD7F87" w:rsidRPr="00C424C7" w:rsidRDefault="00CD7F87" w:rsidP="00CD7F87">
      <w:pPr>
        <w:rPr>
          <w:rFonts w:ascii="Verdana" w:hAnsi="Verdana"/>
          <w:b/>
          <w:sz w:val="22"/>
        </w:rPr>
      </w:pPr>
    </w:p>
    <w:p w14:paraId="3DD3E2A1" w14:textId="556EBBFB" w:rsidR="00945ABC" w:rsidRPr="008403E2" w:rsidRDefault="008403E2" w:rsidP="008403E2">
      <w:pPr>
        <w:shd w:val="clear" w:color="auto" w:fill="FFFFFF"/>
        <w:spacing w:after="360"/>
        <w:rPr>
          <w:rFonts w:ascii="Verdana" w:hAnsi="Verdana"/>
          <w:bCs/>
          <w:sz w:val="19"/>
          <w:szCs w:val="19"/>
        </w:rPr>
      </w:pPr>
      <w:r w:rsidRPr="000E10DF">
        <w:rPr>
          <w:rFonts w:ascii="Verdana" w:hAnsi="Verdana"/>
          <w:bCs/>
          <w:sz w:val="19"/>
          <w:szCs w:val="19"/>
        </w:rPr>
        <w:t xml:space="preserve">Rezzato, </w:t>
      </w:r>
      <w:r w:rsidR="00A91A3E">
        <w:rPr>
          <w:rFonts w:ascii="Verdana" w:hAnsi="Verdana"/>
          <w:bCs/>
          <w:sz w:val="19"/>
          <w:szCs w:val="19"/>
        </w:rPr>
        <w:t>24</w:t>
      </w:r>
      <w:r w:rsidRPr="000E10DF">
        <w:rPr>
          <w:rFonts w:ascii="Verdana" w:hAnsi="Verdana"/>
          <w:bCs/>
          <w:sz w:val="19"/>
          <w:szCs w:val="19"/>
        </w:rPr>
        <w:t xml:space="preserve"> </w:t>
      </w:r>
      <w:r w:rsidR="00E52A25">
        <w:rPr>
          <w:rFonts w:ascii="Verdana" w:hAnsi="Verdana"/>
          <w:bCs/>
          <w:sz w:val="19"/>
          <w:szCs w:val="19"/>
        </w:rPr>
        <w:t>agosto</w:t>
      </w:r>
      <w:r w:rsidRPr="000E10DF">
        <w:rPr>
          <w:rFonts w:ascii="Verdana" w:hAnsi="Verdana"/>
          <w:bCs/>
          <w:sz w:val="19"/>
          <w:szCs w:val="19"/>
        </w:rPr>
        <w:t xml:space="preserve"> 2018</w:t>
      </w:r>
    </w:p>
    <w:p w14:paraId="2B2C51B2" w14:textId="291E2FF7" w:rsidR="00716FA4" w:rsidRPr="000E10DF" w:rsidRDefault="00BE5487" w:rsidP="00FE2896">
      <w:pPr>
        <w:shd w:val="clear" w:color="auto" w:fill="FFFFFF"/>
        <w:spacing w:after="360"/>
        <w:jc w:val="center"/>
        <w:rPr>
          <w:rFonts w:ascii="Verdana" w:hAnsi="Verdana"/>
          <w:b/>
          <w:sz w:val="19"/>
          <w:szCs w:val="19"/>
        </w:rPr>
      </w:pPr>
      <w:r w:rsidRPr="000E10DF">
        <w:rPr>
          <w:rFonts w:ascii="Verdana" w:hAnsi="Verdana"/>
          <w:b/>
          <w:bCs/>
          <w:sz w:val="19"/>
          <w:szCs w:val="19"/>
        </w:rPr>
        <w:br/>
      </w:r>
      <w:hyperlink r:id="rId8" w:history="1">
        <w:r w:rsidR="008B6EC0" w:rsidRPr="000E10DF">
          <w:rPr>
            <w:rStyle w:val="Collegamentoipertestuale"/>
            <w:rFonts w:ascii="Verdana" w:hAnsi="Verdana"/>
            <w:b/>
            <w:color w:val="auto"/>
            <w:sz w:val="19"/>
            <w:szCs w:val="19"/>
            <w:u w:val="none"/>
          </w:rPr>
          <w:t>www.ave.it</w:t>
        </w:r>
      </w:hyperlink>
    </w:p>
    <w:sectPr w:rsidR="00716FA4" w:rsidRPr="000E10DF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F5523" w14:textId="77777777" w:rsidR="002E051E" w:rsidRDefault="002E051E" w:rsidP="00BD1C27">
      <w:r>
        <w:separator/>
      </w:r>
    </w:p>
  </w:endnote>
  <w:endnote w:type="continuationSeparator" w:id="0">
    <w:p w14:paraId="6A1AFF16" w14:textId="77777777" w:rsidR="002E051E" w:rsidRDefault="002E051E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77777777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CE0BA" w14:textId="77777777" w:rsidR="002E051E" w:rsidRDefault="002E051E" w:rsidP="00BD1C27">
      <w:r>
        <w:separator/>
      </w:r>
    </w:p>
  </w:footnote>
  <w:footnote w:type="continuationSeparator" w:id="0">
    <w:p w14:paraId="667EB497" w14:textId="77777777" w:rsidR="002E051E" w:rsidRDefault="002E051E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B7"/>
    <w:rsid w:val="000017D4"/>
    <w:rsid w:val="000029E4"/>
    <w:rsid w:val="00003B9E"/>
    <w:rsid w:val="00005019"/>
    <w:rsid w:val="0000605D"/>
    <w:rsid w:val="00007492"/>
    <w:rsid w:val="0001176B"/>
    <w:rsid w:val="000118B3"/>
    <w:rsid w:val="00011A2F"/>
    <w:rsid w:val="00015F0C"/>
    <w:rsid w:val="0002053B"/>
    <w:rsid w:val="00021084"/>
    <w:rsid w:val="00023A7C"/>
    <w:rsid w:val="00027A27"/>
    <w:rsid w:val="00030D51"/>
    <w:rsid w:val="00031275"/>
    <w:rsid w:val="000315E8"/>
    <w:rsid w:val="00033B4B"/>
    <w:rsid w:val="00036236"/>
    <w:rsid w:val="000365B4"/>
    <w:rsid w:val="00036E87"/>
    <w:rsid w:val="000370AF"/>
    <w:rsid w:val="000424A3"/>
    <w:rsid w:val="00042A43"/>
    <w:rsid w:val="00050B51"/>
    <w:rsid w:val="00052505"/>
    <w:rsid w:val="000527A2"/>
    <w:rsid w:val="00053D56"/>
    <w:rsid w:val="00055E12"/>
    <w:rsid w:val="00055E9D"/>
    <w:rsid w:val="00056E9D"/>
    <w:rsid w:val="00057424"/>
    <w:rsid w:val="00057546"/>
    <w:rsid w:val="00057F2D"/>
    <w:rsid w:val="00060F30"/>
    <w:rsid w:val="00061709"/>
    <w:rsid w:val="00062244"/>
    <w:rsid w:val="00063223"/>
    <w:rsid w:val="000651CC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4B2"/>
    <w:rsid w:val="00074DFE"/>
    <w:rsid w:val="00076113"/>
    <w:rsid w:val="00077D7A"/>
    <w:rsid w:val="00081394"/>
    <w:rsid w:val="00081695"/>
    <w:rsid w:val="0008413D"/>
    <w:rsid w:val="0008414C"/>
    <w:rsid w:val="00084329"/>
    <w:rsid w:val="00085719"/>
    <w:rsid w:val="00085FC0"/>
    <w:rsid w:val="0009048A"/>
    <w:rsid w:val="00090D6A"/>
    <w:rsid w:val="00091A28"/>
    <w:rsid w:val="000939FD"/>
    <w:rsid w:val="0009423B"/>
    <w:rsid w:val="0009459B"/>
    <w:rsid w:val="00095503"/>
    <w:rsid w:val="000A072E"/>
    <w:rsid w:val="000A1B3C"/>
    <w:rsid w:val="000A23DF"/>
    <w:rsid w:val="000A57CD"/>
    <w:rsid w:val="000B0814"/>
    <w:rsid w:val="000B171C"/>
    <w:rsid w:val="000B345B"/>
    <w:rsid w:val="000B6048"/>
    <w:rsid w:val="000C3039"/>
    <w:rsid w:val="000C3E18"/>
    <w:rsid w:val="000C728E"/>
    <w:rsid w:val="000C72FA"/>
    <w:rsid w:val="000D0D2E"/>
    <w:rsid w:val="000D11FA"/>
    <w:rsid w:val="000D1B1C"/>
    <w:rsid w:val="000D2BF8"/>
    <w:rsid w:val="000D3D8A"/>
    <w:rsid w:val="000D6019"/>
    <w:rsid w:val="000D60DF"/>
    <w:rsid w:val="000E0876"/>
    <w:rsid w:val="000E10DF"/>
    <w:rsid w:val="000E5447"/>
    <w:rsid w:val="000E6AA8"/>
    <w:rsid w:val="000F01A8"/>
    <w:rsid w:val="000F2320"/>
    <w:rsid w:val="000F3433"/>
    <w:rsid w:val="000F5855"/>
    <w:rsid w:val="000F5A83"/>
    <w:rsid w:val="00107928"/>
    <w:rsid w:val="001104E8"/>
    <w:rsid w:val="00111F06"/>
    <w:rsid w:val="00111FB2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ACE"/>
    <w:rsid w:val="00151715"/>
    <w:rsid w:val="00153CDB"/>
    <w:rsid w:val="001540A8"/>
    <w:rsid w:val="001574A5"/>
    <w:rsid w:val="0016200A"/>
    <w:rsid w:val="00162A93"/>
    <w:rsid w:val="00162CA0"/>
    <w:rsid w:val="00163C05"/>
    <w:rsid w:val="001640EB"/>
    <w:rsid w:val="0016607F"/>
    <w:rsid w:val="00167C8E"/>
    <w:rsid w:val="00171A72"/>
    <w:rsid w:val="0017281D"/>
    <w:rsid w:val="0017634C"/>
    <w:rsid w:val="001766B1"/>
    <w:rsid w:val="00183B01"/>
    <w:rsid w:val="0018607F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17F6"/>
    <w:rsid w:val="001C48DD"/>
    <w:rsid w:val="001C5A45"/>
    <w:rsid w:val="001C7A62"/>
    <w:rsid w:val="001D0A90"/>
    <w:rsid w:val="001D0CF6"/>
    <w:rsid w:val="001D34EB"/>
    <w:rsid w:val="001D4EC5"/>
    <w:rsid w:val="001D5182"/>
    <w:rsid w:val="001D66EA"/>
    <w:rsid w:val="001D6BF5"/>
    <w:rsid w:val="001E0CDA"/>
    <w:rsid w:val="001E20D1"/>
    <w:rsid w:val="001E28FA"/>
    <w:rsid w:val="001E3996"/>
    <w:rsid w:val="001E3A08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5CAF"/>
    <w:rsid w:val="001F6279"/>
    <w:rsid w:val="00202BC0"/>
    <w:rsid w:val="00204C67"/>
    <w:rsid w:val="002065A6"/>
    <w:rsid w:val="0020660A"/>
    <w:rsid w:val="0020710B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463"/>
    <w:rsid w:val="00231AAA"/>
    <w:rsid w:val="002331CD"/>
    <w:rsid w:val="00233CD3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6778"/>
    <w:rsid w:val="00267E58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34F0"/>
    <w:rsid w:val="00294B9C"/>
    <w:rsid w:val="00295BF7"/>
    <w:rsid w:val="002A0B04"/>
    <w:rsid w:val="002A0CF3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7BF3"/>
    <w:rsid w:val="002B7D82"/>
    <w:rsid w:val="002C115D"/>
    <w:rsid w:val="002C21B2"/>
    <w:rsid w:val="002C4485"/>
    <w:rsid w:val="002C72DD"/>
    <w:rsid w:val="002C7926"/>
    <w:rsid w:val="002C7FC8"/>
    <w:rsid w:val="002D0BF5"/>
    <w:rsid w:val="002D0FE5"/>
    <w:rsid w:val="002D2B3C"/>
    <w:rsid w:val="002D4219"/>
    <w:rsid w:val="002D434D"/>
    <w:rsid w:val="002D4CA2"/>
    <w:rsid w:val="002D66B5"/>
    <w:rsid w:val="002D671D"/>
    <w:rsid w:val="002E051E"/>
    <w:rsid w:val="002E066C"/>
    <w:rsid w:val="002E0B8B"/>
    <w:rsid w:val="002E1248"/>
    <w:rsid w:val="002E19E3"/>
    <w:rsid w:val="002E20B3"/>
    <w:rsid w:val="002E2E5F"/>
    <w:rsid w:val="002E40E5"/>
    <w:rsid w:val="002F0E79"/>
    <w:rsid w:val="002F113E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463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39DB"/>
    <w:rsid w:val="0033415D"/>
    <w:rsid w:val="003345ED"/>
    <w:rsid w:val="0034000C"/>
    <w:rsid w:val="003403D7"/>
    <w:rsid w:val="00342D5F"/>
    <w:rsid w:val="003435C3"/>
    <w:rsid w:val="00347DD3"/>
    <w:rsid w:val="00350F58"/>
    <w:rsid w:val="0035275F"/>
    <w:rsid w:val="00352DA5"/>
    <w:rsid w:val="0035375F"/>
    <w:rsid w:val="00354A45"/>
    <w:rsid w:val="003564F2"/>
    <w:rsid w:val="0036221B"/>
    <w:rsid w:val="00365C0D"/>
    <w:rsid w:val="0036770A"/>
    <w:rsid w:val="00370155"/>
    <w:rsid w:val="00370390"/>
    <w:rsid w:val="0037172D"/>
    <w:rsid w:val="0037223A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1A03"/>
    <w:rsid w:val="003923D4"/>
    <w:rsid w:val="00392F0A"/>
    <w:rsid w:val="00395806"/>
    <w:rsid w:val="003A119E"/>
    <w:rsid w:val="003A159A"/>
    <w:rsid w:val="003A1ABF"/>
    <w:rsid w:val="003A58B8"/>
    <w:rsid w:val="003B044B"/>
    <w:rsid w:val="003B1DED"/>
    <w:rsid w:val="003B22AE"/>
    <w:rsid w:val="003B40E5"/>
    <w:rsid w:val="003B507C"/>
    <w:rsid w:val="003B6345"/>
    <w:rsid w:val="003B7B2D"/>
    <w:rsid w:val="003C026D"/>
    <w:rsid w:val="003C05D9"/>
    <w:rsid w:val="003C2008"/>
    <w:rsid w:val="003C3E05"/>
    <w:rsid w:val="003C52F2"/>
    <w:rsid w:val="003C5796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CCA"/>
    <w:rsid w:val="003D5F64"/>
    <w:rsid w:val="003D7079"/>
    <w:rsid w:val="003D7236"/>
    <w:rsid w:val="003D7E2A"/>
    <w:rsid w:val="003E3FEB"/>
    <w:rsid w:val="003E4666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428"/>
    <w:rsid w:val="004022A5"/>
    <w:rsid w:val="0040303D"/>
    <w:rsid w:val="00405033"/>
    <w:rsid w:val="00406D6A"/>
    <w:rsid w:val="00406EA9"/>
    <w:rsid w:val="00410E3E"/>
    <w:rsid w:val="00413197"/>
    <w:rsid w:val="00416FE8"/>
    <w:rsid w:val="0042008A"/>
    <w:rsid w:val="004205FA"/>
    <w:rsid w:val="00420B6A"/>
    <w:rsid w:val="0042465F"/>
    <w:rsid w:val="00431145"/>
    <w:rsid w:val="0043130D"/>
    <w:rsid w:val="00431D99"/>
    <w:rsid w:val="00434CAD"/>
    <w:rsid w:val="004357B7"/>
    <w:rsid w:val="004400BC"/>
    <w:rsid w:val="00441306"/>
    <w:rsid w:val="0044314D"/>
    <w:rsid w:val="00444DBC"/>
    <w:rsid w:val="0045017E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11AC"/>
    <w:rsid w:val="004821B6"/>
    <w:rsid w:val="00482A87"/>
    <w:rsid w:val="00483985"/>
    <w:rsid w:val="004846DC"/>
    <w:rsid w:val="00495989"/>
    <w:rsid w:val="004967F1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1A9E"/>
    <w:rsid w:val="004C2D60"/>
    <w:rsid w:val="004C441A"/>
    <w:rsid w:val="004C72CB"/>
    <w:rsid w:val="004C7C0C"/>
    <w:rsid w:val="004D219E"/>
    <w:rsid w:val="004D5FF8"/>
    <w:rsid w:val="004D636F"/>
    <w:rsid w:val="004D6479"/>
    <w:rsid w:val="004D6C07"/>
    <w:rsid w:val="004D71FC"/>
    <w:rsid w:val="004D737B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05EA"/>
    <w:rsid w:val="00534D99"/>
    <w:rsid w:val="00534E89"/>
    <w:rsid w:val="005378DC"/>
    <w:rsid w:val="00540B89"/>
    <w:rsid w:val="00541A30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4149"/>
    <w:rsid w:val="00555589"/>
    <w:rsid w:val="00556961"/>
    <w:rsid w:val="00556B69"/>
    <w:rsid w:val="00563594"/>
    <w:rsid w:val="00566229"/>
    <w:rsid w:val="005662BF"/>
    <w:rsid w:val="00567915"/>
    <w:rsid w:val="005727D6"/>
    <w:rsid w:val="00572A9B"/>
    <w:rsid w:val="00572FBA"/>
    <w:rsid w:val="00574D97"/>
    <w:rsid w:val="005755AF"/>
    <w:rsid w:val="00575F40"/>
    <w:rsid w:val="00581A4A"/>
    <w:rsid w:val="00582196"/>
    <w:rsid w:val="00582285"/>
    <w:rsid w:val="005831CF"/>
    <w:rsid w:val="00583F09"/>
    <w:rsid w:val="005848D3"/>
    <w:rsid w:val="0059026F"/>
    <w:rsid w:val="00590BE3"/>
    <w:rsid w:val="0059431E"/>
    <w:rsid w:val="005946B9"/>
    <w:rsid w:val="00595ADA"/>
    <w:rsid w:val="0059630C"/>
    <w:rsid w:val="00596987"/>
    <w:rsid w:val="0059699A"/>
    <w:rsid w:val="005A0AB7"/>
    <w:rsid w:val="005A14E2"/>
    <w:rsid w:val="005A2BE3"/>
    <w:rsid w:val="005A4349"/>
    <w:rsid w:val="005A6185"/>
    <w:rsid w:val="005A7290"/>
    <w:rsid w:val="005A755E"/>
    <w:rsid w:val="005B0214"/>
    <w:rsid w:val="005B2AFA"/>
    <w:rsid w:val="005B36A6"/>
    <w:rsid w:val="005B38C6"/>
    <w:rsid w:val="005B4C11"/>
    <w:rsid w:val="005B4E5A"/>
    <w:rsid w:val="005B50B5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35CB"/>
    <w:rsid w:val="00605146"/>
    <w:rsid w:val="0060609B"/>
    <w:rsid w:val="006067D8"/>
    <w:rsid w:val="00610120"/>
    <w:rsid w:val="00610776"/>
    <w:rsid w:val="006109C2"/>
    <w:rsid w:val="00610EE0"/>
    <w:rsid w:val="006110D0"/>
    <w:rsid w:val="006118B5"/>
    <w:rsid w:val="00621715"/>
    <w:rsid w:val="00622835"/>
    <w:rsid w:val="00622E1B"/>
    <w:rsid w:val="00625E44"/>
    <w:rsid w:val="0062674C"/>
    <w:rsid w:val="006267B1"/>
    <w:rsid w:val="00631ADA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69C7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7EF0"/>
    <w:rsid w:val="006C1B63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5DA8"/>
    <w:rsid w:val="006D676E"/>
    <w:rsid w:val="006D6E7F"/>
    <w:rsid w:val="006E26C7"/>
    <w:rsid w:val="006E280D"/>
    <w:rsid w:val="006E2B27"/>
    <w:rsid w:val="006E5462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6F6DEE"/>
    <w:rsid w:val="007027CA"/>
    <w:rsid w:val="00703C80"/>
    <w:rsid w:val="00704ECB"/>
    <w:rsid w:val="0070714E"/>
    <w:rsid w:val="00713280"/>
    <w:rsid w:val="00714CFF"/>
    <w:rsid w:val="007157AF"/>
    <w:rsid w:val="00716493"/>
    <w:rsid w:val="00716FA4"/>
    <w:rsid w:val="00717281"/>
    <w:rsid w:val="007204F6"/>
    <w:rsid w:val="00722759"/>
    <w:rsid w:val="00722F51"/>
    <w:rsid w:val="0073003A"/>
    <w:rsid w:val="00732B73"/>
    <w:rsid w:val="00737E98"/>
    <w:rsid w:val="00742470"/>
    <w:rsid w:val="007424F4"/>
    <w:rsid w:val="0074324C"/>
    <w:rsid w:val="00743B49"/>
    <w:rsid w:val="00743B82"/>
    <w:rsid w:val="00745E8C"/>
    <w:rsid w:val="0074757C"/>
    <w:rsid w:val="007504C3"/>
    <w:rsid w:val="00753443"/>
    <w:rsid w:val="00754FEC"/>
    <w:rsid w:val="00755722"/>
    <w:rsid w:val="00756005"/>
    <w:rsid w:val="007564F0"/>
    <w:rsid w:val="00760DB6"/>
    <w:rsid w:val="00761794"/>
    <w:rsid w:val="00762DB3"/>
    <w:rsid w:val="00763545"/>
    <w:rsid w:val="00766142"/>
    <w:rsid w:val="00766B25"/>
    <w:rsid w:val="00771DBF"/>
    <w:rsid w:val="00771E1F"/>
    <w:rsid w:val="00773B23"/>
    <w:rsid w:val="00773EEB"/>
    <w:rsid w:val="00773F9B"/>
    <w:rsid w:val="00774296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6026"/>
    <w:rsid w:val="0078686C"/>
    <w:rsid w:val="00786B42"/>
    <w:rsid w:val="00790B63"/>
    <w:rsid w:val="00792A12"/>
    <w:rsid w:val="00793C0A"/>
    <w:rsid w:val="00795222"/>
    <w:rsid w:val="00795DD8"/>
    <w:rsid w:val="007A0D9E"/>
    <w:rsid w:val="007A3DE0"/>
    <w:rsid w:val="007A5474"/>
    <w:rsid w:val="007A5CBE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57DE"/>
    <w:rsid w:val="00826F58"/>
    <w:rsid w:val="00827586"/>
    <w:rsid w:val="0082795A"/>
    <w:rsid w:val="008325A4"/>
    <w:rsid w:val="008328F8"/>
    <w:rsid w:val="00832A2B"/>
    <w:rsid w:val="00835923"/>
    <w:rsid w:val="00835CAA"/>
    <w:rsid w:val="0083642A"/>
    <w:rsid w:val="00836B33"/>
    <w:rsid w:val="008403E2"/>
    <w:rsid w:val="0084213E"/>
    <w:rsid w:val="00843072"/>
    <w:rsid w:val="008445B9"/>
    <w:rsid w:val="00846405"/>
    <w:rsid w:val="00846465"/>
    <w:rsid w:val="008465B3"/>
    <w:rsid w:val="00854990"/>
    <w:rsid w:val="00854D56"/>
    <w:rsid w:val="00855772"/>
    <w:rsid w:val="00855A36"/>
    <w:rsid w:val="00856F36"/>
    <w:rsid w:val="008611D1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7720D"/>
    <w:rsid w:val="00880F57"/>
    <w:rsid w:val="0088345E"/>
    <w:rsid w:val="00883D86"/>
    <w:rsid w:val="0088655D"/>
    <w:rsid w:val="00892A15"/>
    <w:rsid w:val="008949E2"/>
    <w:rsid w:val="00894F88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8C8"/>
    <w:rsid w:val="008A6BC3"/>
    <w:rsid w:val="008A6C9C"/>
    <w:rsid w:val="008B331B"/>
    <w:rsid w:val="008B345D"/>
    <w:rsid w:val="008B4971"/>
    <w:rsid w:val="008B4F63"/>
    <w:rsid w:val="008B6EC0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529A"/>
    <w:rsid w:val="00907E15"/>
    <w:rsid w:val="00911552"/>
    <w:rsid w:val="009127D2"/>
    <w:rsid w:val="00915F53"/>
    <w:rsid w:val="009212FD"/>
    <w:rsid w:val="0092455D"/>
    <w:rsid w:val="009264BF"/>
    <w:rsid w:val="00926A39"/>
    <w:rsid w:val="00926DF6"/>
    <w:rsid w:val="009278E9"/>
    <w:rsid w:val="00931D90"/>
    <w:rsid w:val="0093347B"/>
    <w:rsid w:val="00935A04"/>
    <w:rsid w:val="009405F4"/>
    <w:rsid w:val="0094072B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7545"/>
    <w:rsid w:val="009616B8"/>
    <w:rsid w:val="009636C3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25B1"/>
    <w:rsid w:val="00983B8A"/>
    <w:rsid w:val="00985B1A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97E8C"/>
    <w:rsid w:val="009A18CE"/>
    <w:rsid w:val="009A1CF7"/>
    <w:rsid w:val="009A1E78"/>
    <w:rsid w:val="009A46D7"/>
    <w:rsid w:val="009A547A"/>
    <w:rsid w:val="009A6F68"/>
    <w:rsid w:val="009B03CD"/>
    <w:rsid w:val="009B0E3E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3A62"/>
    <w:rsid w:val="009D3FE3"/>
    <w:rsid w:val="009D4028"/>
    <w:rsid w:val="009D460A"/>
    <w:rsid w:val="009D564F"/>
    <w:rsid w:val="009D5E9C"/>
    <w:rsid w:val="009D608F"/>
    <w:rsid w:val="009E4FE1"/>
    <w:rsid w:val="009E6D34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A00951"/>
    <w:rsid w:val="00A00BEE"/>
    <w:rsid w:val="00A0447A"/>
    <w:rsid w:val="00A0695F"/>
    <w:rsid w:val="00A06FBE"/>
    <w:rsid w:val="00A073FD"/>
    <w:rsid w:val="00A10186"/>
    <w:rsid w:val="00A10403"/>
    <w:rsid w:val="00A1200D"/>
    <w:rsid w:val="00A13B90"/>
    <w:rsid w:val="00A14193"/>
    <w:rsid w:val="00A145B7"/>
    <w:rsid w:val="00A149E9"/>
    <w:rsid w:val="00A15A4C"/>
    <w:rsid w:val="00A165BC"/>
    <w:rsid w:val="00A173DF"/>
    <w:rsid w:val="00A21B9B"/>
    <w:rsid w:val="00A2241E"/>
    <w:rsid w:val="00A253D3"/>
    <w:rsid w:val="00A270FA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1A3E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A6D40"/>
    <w:rsid w:val="00AB2CB6"/>
    <w:rsid w:val="00AB3421"/>
    <w:rsid w:val="00AB46C7"/>
    <w:rsid w:val="00AB51E2"/>
    <w:rsid w:val="00AB60F0"/>
    <w:rsid w:val="00AB6EC9"/>
    <w:rsid w:val="00AC059A"/>
    <w:rsid w:val="00AC169E"/>
    <w:rsid w:val="00AC267A"/>
    <w:rsid w:val="00AC3322"/>
    <w:rsid w:val="00AC37CF"/>
    <w:rsid w:val="00AC5D16"/>
    <w:rsid w:val="00AD05D2"/>
    <w:rsid w:val="00AD11A4"/>
    <w:rsid w:val="00AD141D"/>
    <w:rsid w:val="00AD201E"/>
    <w:rsid w:val="00AD2962"/>
    <w:rsid w:val="00AD3CFC"/>
    <w:rsid w:val="00AD5D32"/>
    <w:rsid w:val="00AD63E0"/>
    <w:rsid w:val="00AD7B21"/>
    <w:rsid w:val="00AE2581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2CD8"/>
    <w:rsid w:val="00B03CD0"/>
    <w:rsid w:val="00B049AF"/>
    <w:rsid w:val="00B07CC9"/>
    <w:rsid w:val="00B1288D"/>
    <w:rsid w:val="00B12E8E"/>
    <w:rsid w:val="00B12EC5"/>
    <w:rsid w:val="00B12F62"/>
    <w:rsid w:val="00B13F88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3465E"/>
    <w:rsid w:val="00B346BA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0694"/>
    <w:rsid w:val="00B52609"/>
    <w:rsid w:val="00B52CE2"/>
    <w:rsid w:val="00B53FD1"/>
    <w:rsid w:val="00B55212"/>
    <w:rsid w:val="00B63FE2"/>
    <w:rsid w:val="00B65727"/>
    <w:rsid w:val="00B66088"/>
    <w:rsid w:val="00B6624D"/>
    <w:rsid w:val="00B66ECF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6CA9"/>
    <w:rsid w:val="00B8762C"/>
    <w:rsid w:val="00B87DE1"/>
    <w:rsid w:val="00B90BE0"/>
    <w:rsid w:val="00B92ECD"/>
    <w:rsid w:val="00B93409"/>
    <w:rsid w:val="00B96B19"/>
    <w:rsid w:val="00B97ACE"/>
    <w:rsid w:val="00BA002D"/>
    <w:rsid w:val="00BA10FB"/>
    <w:rsid w:val="00BA174B"/>
    <w:rsid w:val="00BA218C"/>
    <w:rsid w:val="00BA3197"/>
    <w:rsid w:val="00BA3E7A"/>
    <w:rsid w:val="00BA76E5"/>
    <w:rsid w:val="00BB031C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3FB5"/>
    <w:rsid w:val="00BD4A19"/>
    <w:rsid w:val="00BD50CF"/>
    <w:rsid w:val="00BD7EE2"/>
    <w:rsid w:val="00BE1878"/>
    <w:rsid w:val="00BE1E36"/>
    <w:rsid w:val="00BE224D"/>
    <w:rsid w:val="00BE244D"/>
    <w:rsid w:val="00BE38D9"/>
    <w:rsid w:val="00BE4891"/>
    <w:rsid w:val="00BE5487"/>
    <w:rsid w:val="00BE575B"/>
    <w:rsid w:val="00BF0275"/>
    <w:rsid w:val="00BF2351"/>
    <w:rsid w:val="00BF245F"/>
    <w:rsid w:val="00BF43B0"/>
    <w:rsid w:val="00BF4CE0"/>
    <w:rsid w:val="00BF5DE2"/>
    <w:rsid w:val="00C00332"/>
    <w:rsid w:val="00C01B12"/>
    <w:rsid w:val="00C01E91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532F"/>
    <w:rsid w:val="00C25F5B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722F"/>
    <w:rsid w:val="00C67346"/>
    <w:rsid w:val="00C7480D"/>
    <w:rsid w:val="00C750AD"/>
    <w:rsid w:val="00C80A3F"/>
    <w:rsid w:val="00C813AA"/>
    <w:rsid w:val="00C84C65"/>
    <w:rsid w:val="00C850A1"/>
    <w:rsid w:val="00C85186"/>
    <w:rsid w:val="00C86DA8"/>
    <w:rsid w:val="00C86F6B"/>
    <w:rsid w:val="00C86F6C"/>
    <w:rsid w:val="00C873B1"/>
    <w:rsid w:val="00C91100"/>
    <w:rsid w:val="00C9421B"/>
    <w:rsid w:val="00C94451"/>
    <w:rsid w:val="00CA042D"/>
    <w:rsid w:val="00CA09A8"/>
    <w:rsid w:val="00CA0C9E"/>
    <w:rsid w:val="00CA0F41"/>
    <w:rsid w:val="00CA19F2"/>
    <w:rsid w:val="00CA4AD6"/>
    <w:rsid w:val="00CA5104"/>
    <w:rsid w:val="00CA58E4"/>
    <w:rsid w:val="00CA60D1"/>
    <w:rsid w:val="00CA7C16"/>
    <w:rsid w:val="00CB09FE"/>
    <w:rsid w:val="00CB1E93"/>
    <w:rsid w:val="00CB3EAA"/>
    <w:rsid w:val="00CB4D17"/>
    <w:rsid w:val="00CB579D"/>
    <w:rsid w:val="00CB7E14"/>
    <w:rsid w:val="00CC0D03"/>
    <w:rsid w:val="00CC2EB8"/>
    <w:rsid w:val="00CC3A95"/>
    <w:rsid w:val="00CC619E"/>
    <w:rsid w:val="00CD037A"/>
    <w:rsid w:val="00CD1774"/>
    <w:rsid w:val="00CD23FE"/>
    <w:rsid w:val="00CD398A"/>
    <w:rsid w:val="00CD661A"/>
    <w:rsid w:val="00CD66E1"/>
    <w:rsid w:val="00CD680C"/>
    <w:rsid w:val="00CD6CF8"/>
    <w:rsid w:val="00CD6E7E"/>
    <w:rsid w:val="00CD7A8B"/>
    <w:rsid w:val="00CD7F87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2DDA"/>
    <w:rsid w:val="00D04FFE"/>
    <w:rsid w:val="00D07492"/>
    <w:rsid w:val="00D07EFB"/>
    <w:rsid w:val="00D112DC"/>
    <w:rsid w:val="00D13937"/>
    <w:rsid w:val="00D17652"/>
    <w:rsid w:val="00D21128"/>
    <w:rsid w:val="00D211E6"/>
    <w:rsid w:val="00D2176C"/>
    <w:rsid w:val="00D21B42"/>
    <w:rsid w:val="00D22BB6"/>
    <w:rsid w:val="00D26820"/>
    <w:rsid w:val="00D26899"/>
    <w:rsid w:val="00D2792B"/>
    <w:rsid w:val="00D314E0"/>
    <w:rsid w:val="00D33E6F"/>
    <w:rsid w:val="00D36C68"/>
    <w:rsid w:val="00D37F09"/>
    <w:rsid w:val="00D40623"/>
    <w:rsid w:val="00D414BE"/>
    <w:rsid w:val="00D41E1C"/>
    <w:rsid w:val="00D456EF"/>
    <w:rsid w:val="00D45EF7"/>
    <w:rsid w:val="00D46015"/>
    <w:rsid w:val="00D467ED"/>
    <w:rsid w:val="00D4777F"/>
    <w:rsid w:val="00D50B00"/>
    <w:rsid w:val="00D50FC1"/>
    <w:rsid w:val="00D51FF9"/>
    <w:rsid w:val="00D5353C"/>
    <w:rsid w:val="00D5515A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A9"/>
    <w:rsid w:val="00D66BEA"/>
    <w:rsid w:val="00D70A56"/>
    <w:rsid w:val="00D7105F"/>
    <w:rsid w:val="00D74E0C"/>
    <w:rsid w:val="00D757DD"/>
    <w:rsid w:val="00D80930"/>
    <w:rsid w:val="00D8124C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3F56"/>
    <w:rsid w:val="00DA42DC"/>
    <w:rsid w:val="00DA4A10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942"/>
    <w:rsid w:val="00DD6A27"/>
    <w:rsid w:val="00DD7E3F"/>
    <w:rsid w:val="00DE02A0"/>
    <w:rsid w:val="00DE2783"/>
    <w:rsid w:val="00DE2BAB"/>
    <w:rsid w:val="00DE3087"/>
    <w:rsid w:val="00DE3D26"/>
    <w:rsid w:val="00DE564E"/>
    <w:rsid w:val="00DE5E07"/>
    <w:rsid w:val="00DE76B4"/>
    <w:rsid w:val="00DF20C2"/>
    <w:rsid w:val="00DF407F"/>
    <w:rsid w:val="00DF4D24"/>
    <w:rsid w:val="00DF5F7E"/>
    <w:rsid w:val="00DF6C91"/>
    <w:rsid w:val="00E02B3D"/>
    <w:rsid w:val="00E03C60"/>
    <w:rsid w:val="00E04530"/>
    <w:rsid w:val="00E055E1"/>
    <w:rsid w:val="00E12587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0EC3"/>
    <w:rsid w:val="00E32108"/>
    <w:rsid w:val="00E325DF"/>
    <w:rsid w:val="00E32B46"/>
    <w:rsid w:val="00E337E9"/>
    <w:rsid w:val="00E3490E"/>
    <w:rsid w:val="00E35510"/>
    <w:rsid w:val="00E401A2"/>
    <w:rsid w:val="00E407C2"/>
    <w:rsid w:val="00E41E18"/>
    <w:rsid w:val="00E42099"/>
    <w:rsid w:val="00E43ED1"/>
    <w:rsid w:val="00E45A59"/>
    <w:rsid w:val="00E46677"/>
    <w:rsid w:val="00E47711"/>
    <w:rsid w:val="00E50999"/>
    <w:rsid w:val="00E52A25"/>
    <w:rsid w:val="00E53272"/>
    <w:rsid w:val="00E5544A"/>
    <w:rsid w:val="00E5702A"/>
    <w:rsid w:val="00E5723C"/>
    <w:rsid w:val="00E60AEB"/>
    <w:rsid w:val="00E626B4"/>
    <w:rsid w:val="00E6277D"/>
    <w:rsid w:val="00E631EF"/>
    <w:rsid w:val="00E63483"/>
    <w:rsid w:val="00E63DBB"/>
    <w:rsid w:val="00E662FB"/>
    <w:rsid w:val="00E66BA0"/>
    <w:rsid w:val="00E80440"/>
    <w:rsid w:val="00E846CA"/>
    <w:rsid w:val="00E855AA"/>
    <w:rsid w:val="00E8717E"/>
    <w:rsid w:val="00E87DD0"/>
    <w:rsid w:val="00E9264D"/>
    <w:rsid w:val="00E959FD"/>
    <w:rsid w:val="00EA30AC"/>
    <w:rsid w:val="00EA3EC2"/>
    <w:rsid w:val="00EA41AC"/>
    <w:rsid w:val="00EA6254"/>
    <w:rsid w:val="00EA6EFF"/>
    <w:rsid w:val="00EB1CA9"/>
    <w:rsid w:val="00EB388E"/>
    <w:rsid w:val="00EB5EFA"/>
    <w:rsid w:val="00EB6614"/>
    <w:rsid w:val="00EB7B1F"/>
    <w:rsid w:val="00EC18A0"/>
    <w:rsid w:val="00EC2BA8"/>
    <w:rsid w:val="00EC3002"/>
    <w:rsid w:val="00EC51B2"/>
    <w:rsid w:val="00EC6913"/>
    <w:rsid w:val="00EC7AB5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66AB"/>
    <w:rsid w:val="00F00FDE"/>
    <w:rsid w:val="00F0100D"/>
    <w:rsid w:val="00F01972"/>
    <w:rsid w:val="00F023B7"/>
    <w:rsid w:val="00F0514E"/>
    <w:rsid w:val="00F05729"/>
    <w:rsid w:val="00F07416"/>
    <w:rsid w:val="00F139FC"/>
    <w:rsid w:val="00F141D2"/>
    <w:rsid w:val="00F148F6"/>
    <w:rsid w:val="00F16E7F"/>
    <w:rsid w:val="00F1796D"/>
    <w:rsid w:val="00F21E03"/>
    <w:rsid w:val="00F21E26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5145B"/>
    <w:rsid w:val="00F55767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66EE7"/>
    <w:rsid w:val="00F67F11"/>
    <w:rsid w:val="00F7220A"/>
    <w:rsid w:val="00F7262D"/>
    <w:rsid w:val="00F7417E"/>
    <w:rsid w:val="00F75CCA"/>
    <w:rsid w:val="00F81338"/>
    <w:rsid w:val="00F8196A"/>
    <w:rsid w:val="00F81A3B"/>
    <w:rsid w:val="00F8554F"/>
    <w:rsid w:val="00F857B7"/>
    <w:rsid w:val="00F90881"/>
    <w:rsid w:val="00F9103C"/>
    <w:rsid w:val="00F923CB"/>
    <w:rsid w:val="00F94BD6"/>
    <w:rsid w:val="00F96A14"/>
    <w:rsid w:val="00FA17AB"/>
    <w:rsid w:val="00FA2194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4412"/>
    <w:rsid w:val="00FC45F6"/>
    <w:rsid w:val="00FC6188"/>
    <w:rsid w:val="00FC784D"/>
    <w:rsid w:val="00FD489A"/>
    <w:rsid w:val="00FD5409"/>
    <w:rsid w:val="00FD5667"/>
    <w:rsid w:val="00FD792B"/>
    <w:rsid w:val="00FD79E0"/>
    <w:rsid w:val="00FD7E3E"/>
    <w:rsid w:val="00FE02C6"/>
    <w:rsid w:val="00FE2551"/>
    <w:rsid w:val="00FE2896"/>
    <w:rsid w:val="00FE2B28"/>
    <w:rsid w:val="00FE4217"/>
    <w:rsid w:val="00FE4DB9"/>
    <w:rsid w:val="00FE6DAD"/>
    <w:rsid w:val="00FF06D2"/>
    <w:rsid w:val="00FF0CB4"/>
    <w:rsid w:val="00FF2B52"/>
    <w:rsid w:val="00FF3FDA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5ABC"/>
    <w:rPr>
      <w:rFonts w:eastAsiaTheme="minorHAnsi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 w:cs="Times New Roman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28D38F-2B63-4345-BEC8-77420992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343</Words>
  <Characters>1960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2018-08-23T12:33:00Z</dcterms:created>
  <dcterms:modified xsi:type="dcterms:W3CDTF">2018-08-23T12:33:00Z</dcterms:modified>
  <cp:category/>
</cp:coreProperties>
</file>