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057B6" w14:textId="77777777" w:rsidR="00714CF8" w:rsidRDefault="00714CF8" w:rsidP="00714CF8">
      <w:pPr>
        <w:textAlignment w:val="baseline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7BC1F532" w14:textId="2350ABBA" w:rsidR="00546557" w:rsidRDefault="00AA0C0C" w:rsidP="0054655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AVE ti aspetta a </w:t>
      </w:r>
      <w:r w:rsidR="0007746C">
        <w:rPr>
          <w:rFonts w:ascii="Verdana" w:hAnsi="Verdana"/>
          <w:b/>
          <w:sz w:val="28"/>
          <w:szCs w:val="28"/>
        </w:rPr>
        <w:t>MEF</w:t>
      </w:r>
      <w:r>
        <w:rPr>
          <w:rFonts w:ascii="Verdana" w:hAnsi="Verdana"/>
          <w:b/>
          <w:sz w:val="28"/>
          <w:szCs w:val="28"/>
        </w:rPr>
        <w:t>: illuminati di energia positiva</w:t>
      </w:r>
    </w:p>
    <w:p w14:paraId="5AE86A3D" w14:textId="77777777" w:rsidR="00546557" w:rsidRDefault="00546557" w:rsidP="00546557">
      <w:pPr>
        <w:tabs>
          <w:tab w:val="left" w:pos="7021"/>
        </w:tabs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ab/>
      </w:r>
    </w:p>
    <w:p w14:paraId="3F69E11D" w14:textId="77777777" w:rsidR="009F4F2C" w:rsidRDefault="00AA0C0C" w:rsidP="00C8665E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Dal 27 al 30 marzo AVE ti aspetta a M</w:t>
      </w:r>
      <w:r w:rsidR="00B97C92">
        <w:rPr>
          <w:rFonts w:ascii="Verdana" w:hAnsi="Verdana"/>
          <w:b/>
          <w:i/>
          <w:sz w:val="22"/>
          <w:szCs w:val="22"/>
        </w:rPr>
        <w:t>EF</w:t>
      </w:r>
      <w:r>
        <w:rPr>
          <w:rFonts w:ascii="Verdana" w:hAnsi="Verdana"/>
          <w:b/>
          <w:i/>
          <w:sz w:val="22"/>
          <w:szCs w:val="22"/>
        </w:rPr>
        <w:t>, il più importante even</w:t>
      </w:r>
      <w:r w:rsidR="0007746C">
        <w:rPr>
          <w:rFonts w:ascii="Verdana" w:hAnsi="Verdana"/>
          <w:b/>
          <w:i/>
          <w:sz w:val="22"/>
          <w:szCs w:val="22"/>
        </w:rPr>
        <w:t xml:space="preserve">to </w:t>
      </w:r>
    </w:p>
    <w:p w14:paraId="524164D5" w14:textId="32572F1B" w:rsidR="009F4F2C" w:rsidRDefault="00D533A1" w:rsidP="00C8665E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per il settore elettrotecnico</w:t>
      </w:r>
      <w:r>
        <w:rPr>
          <w:rFonts w:ascii="Verdana" w:hAnsi="Verdana"/>
          <w:b/>
          <w:i/>
          <w:sz w:val="22"/>
          <w:szCs w:val="22"/>
        </w:rPr>
        <w:t xml:space="preserve"> </w:t>
      </w:r>
      <w:r w:rsidR="0007746C">
        <w:rPr>
          <w:rFonts w:ascii="Verdana" w:hAnsi="Verdana"/>
          <w:b/>
          <w:i/>
          <w:sz w:val="22"/>
          <w:szCs w:val="22"/>
        </w:rPr>
        <w:t>del Centro Italia</w:t>
      </w:r>
      <w:r w:rsidR="009F4F2C">
        <w:rPr>
          <w:rFonts w:ascii="Verdana" w:hAnsi="Verdana"/>
          <w:b/>
          <w:i/>
          <w:sz w:val="22"/>
          <w:szCs w:val="22"/>
        </w:rPr>
        <w:t xml:space="preserve">, </w:t>
      </w:r>
      <w:r w:rsidR="00AA0C0C">
        <w:rPr>
          <w:rFonts w:ascii="Verdana" w:hAnsi="Verdana"/>
          <w:b/>
          <w:i/>
          <w:sz w:val="22"/>
          <w:szCs w:val="22"/>
        </w:rPr>
        <w:t xml:space="preserve">che </w:t>
      </w:r>
      <w:r w:rsidR="009F4F2C">
        <w:rPr>
          <w:rFonts w:ascii="Verdana" w:hAnsi="Verdana"/>
          <w:b/>
          <w:i/>
          <w:sz w:val="22"/>
          <w:szCs w:val="22"/>
        </w:rPr>
        <w:t xml:space="preserve">si svolgerà </w:t>
      </w:r>
    </w:p>
    <w:p w14:paraId="2140864C" w14:textId="31C60EF4" w:rsidR="00546557" w:rsidRDefault="009F4F2C" w:rsidP="00C8665E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a</w:t>
      </w:r>
      <w:r w:rsidR="00AA0C0C">
        <w:rPr>
          <w:rFonts w:ascii="Verdana" w:hAnsi="Verdana"/>
          <w:b/>
          <w:i/>
          <w:sz w:val="22"/>
          <w:szCs w:val="22"/>
        </w:rPr>
        <w:t>lla Fortezza da Basso di Firenze</w:t>
      </w:r>
      <w:r>
        <w:rPr>
          <w:rFonts w:ascii="Verdana" w:hAnsi="Verdana"/>
          <w:b/>
          <w:i/>
          <w:sz w:val="22"/>
          <w:szCs w:val="22"/>
        </w:rPr>
        <w:t>.</w:t>
      </w:r>
      <w:r w:rsidR="00AA0C0C">
        <w:rPr>
          <w:rFonts w:ascii="Verdana" w:hAnsi="Verdana"/>
          <w:b/>
          <w:i/>
          <w:sz w:val="22"/>
          <w:szCs w:val="22"/>
        </w:rPr>
        <w:t xml:space="preserve"> </w:t>
      </w:r>
    </w:p>
    <w:p w14:paraId="436CC6CF" w14:textId="77777777" w:rsidR="00546557" w:rsidRDefault="00546557" w:rsidP="00546557">
      <w:pPr>
        <w:rPr>
          <w:rFonts w:ascii="Verdana" w:hAnsi="Verdana"/>
          <w:b/>
          <w:i/>
          <w:sz w:val="22"/>
          <w:szCs w:val="22"/>
        </w:rPr>
      </w:pPr>
    </w:p>
    <w:p w14:paraId="6D8DCE0D" w14:textId="5D80B39A" w:rsidR="00404968" w:rsidRDefault="009F4F2C" w:rsidP="009F4F2C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 w:rsidRPr="009F4F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Anche nel 2019 AVE conferma la propria presenza alla </w:t>
      </w:r>
      <w:r w:rsidRPr="009F4F2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Mostra Elettrotecnica di Firenze</w:t>
      </w:r>
      <w:r w:rsidR="00D533A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a</w:t>
      </w:r>
      <w:r w:rsidRPr="009F4F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ppuntamento fisso per </w:t>
      </w:r>
      <w:r w:rsidRPr="009F4F2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installatori, progettisti, architetti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e per chiunque desideri avvicinarsi al mondo elettrotecnico (la fiera sarà aperta mercoledì alle </w:t>
      </w:r>
      <w:r w:rsidRPr="009F4F2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scuole</w:t>
      </w:r>
      <w:r w:rsidR="00F703A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superiori/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università e il sabato agli </w:t>
      </w:r>
      <w:r w:rsidR="00F703A1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utenti finali</w:t>
      </w:r>
      <w:r w:rsidR="00F703A1" w:rsidRPr="00F703A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/</w:t>
      </w:r>
      <w:r w:rsidRPr="009F4F2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privati</w:t>
      </w:r>
      <w:r w:rsidR="00D533A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). L</w:t>
      </w:r>
      <w:r w:rsidR="00F703A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’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evento, </w:t>
      </w:r>
      <w:r w:rsidR="00F703A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giunto alla sua IV edizione, convoglierà </w:t>
      </w:r>
      <w:r w:rsidR="00D533A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infatti </w:t>
      </w:r>
      <w:r w:rsidR="00F703A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le ultimissime novità del settore. Tra queste quelle di </w:t>
      </w:r>
      <w:r w:rsidR="00F703A1" w:rsidRPr="00F703A1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AVE</w:t>
      </w:r>
      <w:r w:rsidR="00F703A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che esporrà allo </w:t>
      </w:r>
      <w:r w:rsidR="00F703A1" w:rsidRPr="00F703A1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stand C2-D1</w:t>
      </w:r>
      <w:r w:rsidR="00F703A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varie innovazioni tecniche e di </w:t>
      </w:r>
      <w:r w:rsidR="00F703A1" w:rsidRPr="00F703A1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design</w:t>
      </w:r>
      <w:r w:rsidR="00F703A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. </w:t>
      </w:r>
    </w:p>
    <w:p w14:paraId="0D928DE2" w14:textId="77777777" w:rsidR="00404968" w:rsidRDefault="00404968" w:rsidP="009F4F2C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6D5670C1" w14:textId="2D770246" w:rsidR="00F703A1" w:rsidRDefault="00F703A1" w:rsidP="009F4F2C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In particolare, si potranno vedere la gamma</w:t>
      </w:r>
      <w:r w:rsidR="00D533A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AVE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per </w:t>
      </w:r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Hotel e RSA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e la straordinaria gamma </w:t>
      </w:r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domotica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 marchio DOMINA plus, ora </w:t>
      </w:r>
      <w:proofErr w:type="spellStart"/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IoT</w:t>
      </w:r>
      <w:proofErr w:type="spellEnd"/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ready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compatibile con gli Assistenti </w:t>
      </w:r>
      <w:r w:rsidR="00404968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digitali per la casa più diffusi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e controllabile mediante </w:t>
      </w:r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comandi vocali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. Non mancheranno ovviamente le collezioni dedicate alle </w:t>
      </w:r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serie civili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con gli esclusivi </w:t>
      </w:r>
      <w:bookmarkStart w:id="0" w:name="_GoBack"/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design </w:t>
      </w:r>
      <w:bookmarkEnd w:id="0"/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rétro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con comandi a levetta e le sofisticate </w:t>
      </w:r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placche </w:t>
      </w:r>
      <w:proofErr w:type="spellStart"/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touch</w:t>
      </w:r>
      <w:proofErr w:type="spellEnd"/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a sottolineare quella sinergia perfetta di </w:t>
      </w:r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tecnologia e design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da sempre punto di forza di tutta la produzione AVE.</w:t>
      </w:r>
    </w:p>
    <w:p w14:paraId="4D17A9D6" w14:textId="77777777" w:rsidR="00B97C92" w:rsidRDefault="00B97C92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51398A9F" w14:textId="77777777" w:rsidR="00404968" w:rsidRPr="00404968" w:rsidRDefault="001A4FEC" w:rsidP="00404968">
      <w:pPr>
        <w:jc w:val="both"/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</w:pPr>
      <w:r w:rsidRPr="00404968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AVE ti aspetta a MEF</w:t>
      </w:r>
      <w:r w:rsidR="00404968" w:rsidRPr="00404968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:</w:t>
      </w:r>
      <w:r w:rsidRPr="00404968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</w:t>
      </w:r>
      <w:r w:rsidR="00404968" w:rsidRPr="00404968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illuminati di energia positiva </w:t>
      </w:r>
    </w:p>
    <w:p w14:paraId="11DC937F" w14:textId="3BBAB221" w:rsidR="00B76CC0" w:rsidRPr="00404968" w:rsidRDefault="00404968" w:rsidP="00404968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 w:rsidRPr="00404968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Fortezza da Basso, Firenze | 27-</w:t>
      </w:r>
      <w:r w:rsidR="001A4FEC" w:rsidRPr="00404968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30 marzo</w:t>
      </w:r>
      <w:r w:rsidRPr="00404968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| </w:t>
      </w:r>
      <w:r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S</w:t>
      </w:r>
      <w:r w:rsidRPr="00404968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tand C2-D1</w:t>
      </w:r>
    </w:p>
    <w:p w14:paraId="50CE333D" w14:textId="77777777" w:rsidR="001A4FEC" w:rsidRDefault="001A4FEC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1AC97656" w14:textId="77777777" w:rsidR="00404968" w:rsidRDefault="00404968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3DCD87E6" w14:textId="77777777" w:rsidR="00404968" w:rsidRDefault="00404968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10E36769" w14:textId="77777777" w:rsidR="00404968" w:rsidRDefault="00404968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56132E4D" w14:textId="686CBCCF" w:rsidR="00B76CC0" w:rsidRDefault="00F703A1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Rezzato, 26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marzo 2019</w:t>
      </w:r>
    </w:p>
    <w:p w14:paraId="07B7E00A" w14:textId="77777777" w:rsidR="00B76CC0" w:rsidRPr="00D8192D" w:rsidRDefault="00B76CC0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51A4875C" w14:textId="77777777" w:rsidR="00546557" w:rsidRDefault="00546557" w:rsidP="00546557">
      <w:pPr>
        <w:jc w:val="both"/>
        <w:rPr>
          <w:rFonts w:ascii="Verdana" w:hAnsi="Verdana"/>
          <w:sz w:val="20"/>
        </w:rPr>
      </w:pPr>
    </w:p>
    <w:p w14:paraId="485F5E4C" w14:textId="7D03F96F" w:rsidR="00B51C75" w:rsidRPr="006F3D8A" w:rsidRDefault="001C3BD7" w:rsidP="00546557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hyperlink r:id="rId8" w:history="1">
        <w:r w:rsidR="00546557" w:rsidRPr="00E92D2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www.</w:t>
        </w:r>
        <w:r w:rsidR="00B76CC0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ave.it</w:t>
        </w:r>
      </w:hyperlink>
    </w:p>
    <w:sectPr w:rsidR="00B51C75" w:rsidRPr="006F3D8A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5CEC" w14:textId="77777777" w:rsidR="001C3BD7" w:rsidRDefault="001C3BD7" w:rsidP="00BD1C27">
      <w:r>
        <w:separator/>
      </w:r>
    </w:p>
  </w:endnote>
  <w:endnote w:type="continuationSeparator" w:id="0">
    <w:p w14:paraId="1B01A661" w14:textId="77777777" w:rsidR="001C3BD7" w:rsidRDefault="001C3BD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5F5EE797" w:rsidR="00E1408D" w:rsidRPr="00015590" w:rsidRDefault="00E1408D" w:rsidP="00627C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A7123" w14:textId="77777777" w:rsidR="001C3BD7" w:rsidRDefault="001C3BD7" w:rsidP="00BD1C27">
      <w:r>
        <w:separator/>
      </w:r>
    </w:p>
  </w:footnote>
  <w:footnote w:type="continuationSeparator" w:id="0">
    <w:p w14:paraId="1B3E7DE7" w14:textId="77777777" w:rsidR="001C3BD7" w:rsidRDefault="001C3BD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7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8"/>
  </w:num>
  <w:num w:numId="12">
    <w:abstractNumId w:val="0"/>
  </w:num>
  <w:num w:numId="13">
    <w:abstractNumId w:val="15"/>
  </w:num>
  <w:num w:numId="14">
    <w:abstractNumId w:val="9"/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4700"/>
    <w:rsid w:val="00107928"/>
    <w:rsid w:val="001104E8"/>
    <w:rsid w:val="00111F06"/>
    <w:rsid w:val="00111FB2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0753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3BD7"/>
    <w:rsid w:val="001C48DD"/>
    <w:rsid w:val="001C5A45"/>
    <w:rsid w:val="001C7A62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3E75"/>
    <w:rsid w:val="00264166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D99"/>
    <w:rsid w:val="00434851"/>
    <w:rsid w:val="00434CAD"/>
    <w:rsid w:val="004357B7"/>
    <w:rsid w:val="00437F60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95989"/>
    <w:rsid w:val="004967F1"/>
    <w:rsid w:val="00496D67"/>
    <w:rsid w:val="0049782A"/>
    <w:rsid w:val="00497F95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466"/>
    <w:rsid w:val="004E5EE3"/>
    <w:rsid w:val="004F052E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8F8"/>
    <w:rsid w:val="00832A2B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3A1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6413"/>
    <w:rsid w:val="00F368B7"/>
    <w:rsid w:val="00F36B1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501"/>
    <w:rsid w:val="00F66EE7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557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951A4-E72E-DD46-96B6-C9DE1610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2019-03-26T09:18:00Z</dcterms:created>
  <dcterms:modified xsi:type="dcterms:W3CDTF">2019-03-26T09:31:00Z</dcterms:modified>
  <cp:category/>
</cp:coreProperties>
</file>