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23E1" w14:textId="272971F0" w:rsidR="006426BC" w:rsidRPr="0039654D" w:rsidRDefault="0039654D" w:rsidP="006426BC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39654D">
        <w:rPr>
          <w:rFonts w:ascii="Verdana" w:hAnsi="Verdana"/>
          <w:b/>
          <w:sz w:val="28"/>
          <w:szCs w:val="28"/>
          <w:lang w:val="en-GB"/>
        </w:rPr>
        <w:t>AVE, an Italian corporate excellence (video)</w:t>
      </w:r>
    </w:p>
    <w:p w14:paraId="18EA410F" w14:textId="77777777" w:rsidR="0039654D" w:rsidRPr="0039654D" w:rsidRDefault="0039654D" w:rsidP="006426BC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1EDD44DE" w14:textId="77777777" w:rsidR="0039654D" w:rsidRDefault="0039654D" w:rsidP="0039654D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39654D">
        <w:rPr>
          <w:rFonts w:ascii="Verdana" w:hAnsi="Verdana"/>
          <w:b/>
          <w:i/>
          <w:sz w:val="22"/>
          <w:szCs w:val="22"/>
          <w:lang w:val="en-GB"/>
        </w:rPr>
        <w:t xml:space="preserve">AVE shows up 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its </w:t>
      </w:r>
      <w:r w:rsidRPr="0039654D">
        <w:rPr>
          <w:rFonts w:ascii="Verdana" w:hAnsi="Verdana"/>
          <w:b/>
          <w:i/>
          <w:sz w:val="22"/>
          <w:szCs w:val="22"/>
          <w:lang w:val="en-GB"/>
        </w:rPr>
        <w:t>history, technology, design and innovation</w:t>
      </w:r>
      <w:r>
        <w:rPr>
          <w:rFonts w:ascii="Verdana" w:hAnsi="Verdana"/>
          <w:b/>
          <w:i/>
          <w:sz w:val="22"/>
          <w:szCs w:val="22"/>
          <w:lang w:val="en-GB"/>
        </w:rPr>
        <w:t xml:space="preserve"> in a video</w:t>
      </w:r>
      <w:r w:rsidRPr="0039654D">
        <w:rPr>
          <w:rFonts w:ascii="Verdana" w:hAnsi="Verdana"/>
          <w:b/>
          <w:i/>
          <w:sz w:val="22"/>
          <w:szCs w:val="22"/>
          <w:lang w:val="en-GB"/>
        </w:rPr>
        <w:t xml:space="preserve">: </w:t>
      </w:r>
    </w:p>
    <w:p w14:paraId="16FBC4DF" w14:textId="29A7BC4F" w:rsidR="0039654D" w:rsidRPr="0039654D" w:rsidRDefault="0039654D" w:rsidP="0039654D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  <w:lang w:val="en-GB"/>
        </w:rPr>
      </w:pPr>
      <w:r w:rsidRPr="0039654D">
        <w:rPr>
          <w:rFonts w:ascii="Verdana" w:hAnsi="Verdana"/>
          <w:b/>
          <w:i/>
          <w:sz w:val="22"/>
          <w:szCs w:val="22"/>
          <w:lang w:val="en-GB"/>
        </w:rPr>
        <w:t>an Italian excellence - recognized all over the world.</w:t>
      </w:r>
    </w:p>
    <w:p w14:paraId="7CBD9FAC" w14:textId="77777777" w:rsidR="0039654D" w:rsidRPr="0039654D" w:rsidRDefault="0039654D" w:rsidP="00BD7304">
      <w:pPr>
        <w:shd w:val="clear" w:color="auto" w:fill="FFFFFF"/>
        <w:jc w:val="both"/>
        <w:rPr>
          <w:rFonts w:ascii="Verdana" w:hAnsi="Verdana"/>
          <w:b/>
          <w:i/>
          <w:sz w:val="22"/>
          <w:szCs w:val="22"/>
          <w:lang w:val="en-GB"/>
        </w:rPr>
      </w:pPr>
    </w:p>
    <w:p w14:paraId="2712AC14" w14:textId="77777777" w:rsidR="0039654D" w:rsidRPr="0039654D" w:rsidRDefault="0039654D" w:rsidP="0039654D">
      <w:pPr>
        <w:jc w:val="both"/>
        <w:rPr>
          <w:rFonts w:ascii="Verdana" w:hAnsi="Verdana"/>
          <w:sz w:val="20"/>
          <w:szCs w:val="20"/>
          <w:lang w:val="en-GB"/>
        </w:rPr>
      </w:pPr>
      <w:r w:rsidRPr="0039654D">
        <w:rPr>
          <w:rFonts w:ascii="Verdana" w:eastAsia="Times New Roman" w:hAnsi="Verdana"/>
          <w:b/>
          <w:sz w:val="20"/>
          <w:szCs w:val="20"/>
          <w:lang w:val="en-GB"/>
        </w:rPr>
        <w:t xml:space="preserve">In 1904 AVE was born as first electrical equipment company in Italy.  </w:t>
      </w:r>
      <w:r w:rsidRPr="0039654D">
        <w:rPr>
          <w:rFonts w:ascii="Verdana" w:hAnsi="Verdana"/>
          <w:sz w:val="20"/>
          <w:szCs w:val="20"/>
          <w:lang w:val="en-GB"/>
        </w:rPr>
        <w:t xml:space="preserve">Back then the dream was of </w:t>
      </w:r>
      <w:r w:rsidRPr="005050F3">
        <w:rPr>
          <w:rFonts w:ascii="Verdana" w:hAnsi="Verdana"/>
          <w:b/>
          <w:sz w:val="20"/>
          <w:szCs w:val="20"/>
          <w:lang w:val="en-GB"/>
        </w:rPr>
        <w:t>innovation</w:t>
      </w:r>
      <w:r w:rsidRPr="0039654D">
        <w:rPr>
          <w:rFonts w:ascii="Verdana" w:hAnsi="Verdana"/>
          <w:sz w:val="20"/>
          <w:szCs w:val="20"/>
          <w:lang w:val="en-GB"/>
        </w:rPr>
        <w:t xml:space="preserve">, of creating solutions so that progress could be ever more accessible to all. Out of this came our first vocation; the production of switches, forging a contact between the physical world and electricity which was both functional and aesthetically desirable. Only the best production processes and the </w:t>
      </w:r>
      <w:r w:rsidRPr="005050F3">
        <w:rPr>
          <w:rFonts w:ascii="Verdana" w:hAnsi="Verdana"/>
          <w:b/>
          <w:sz w:val="20"/>
          <w:szCs w:val="20"/>
          <w:lang w:val="en-GB"/>
        </w:rPr>
        <w:t>highest quality</w:t>
      </w:r>
      <w:r w:rsidRPr="0039654D">
        <w:rPr>
          <w:rFonts w:ascii="Verdana" w:hAnsi="Verdana"/>
          <w:sz w:val="20"/>
          <w:szCs w:val="20"/>
          <w:lang w:val="en-GB"/>
        </w:rPr>
        <w:t xml:space="preserve"> would do.</w:t>
      </w:r>
    </w:p>
    <w:p w14:paraId="0F66C6C5" w14:textId="77777777" w:rsidR="0039654D" w:rsidRPr="0039654D" w:rsidRDefault="0039654D" w:rsidP="0039654D">
      <w:pPr>
        <w:jc w:val="both"/>
        <w:rPr>
          <w:rFonts w:ascii="Verdana" w:hAnsi="Verdana"/>
          <w:sz w:val="20"/>
          <w:szCs w:val="20"/>
          <w:lang w:val="en-GB"/>
        </w:rPr>
      </w:pPr>
    </w:p>
    <w:p w14:paraId="74E4219B" w14:textId="0F04E611" w:rsidR="0039654D" w:rsidRPr="0039654D" w:rsidRDefault="0039654D" w:rsidP="0039654D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39654D">
        <w:rPr>
          <w:rFonts w:ascii="Verdana" w:hAnsi="Verdana"/>
          <w:b/>
          <w:sz w:val="20"/>
          <w:szCs w:val="20"/>
          <w:lang w:val="en-GB"/>
        </w:rPr>
        <w:t xml:space="preserve">VIDEO: </w:t>
      </w:r>
      <w:hyperlink r:id="rId8" w:history="1">
        <w:r w:rsidRPr="0039654D">
          <w:rPr>
            <w:rStyle w:val="Collegamentoipertestuale"/>
            <w:rFonts w:ascii="Verdana" w:hAnsi="Verdana"/>
            <w:b/>
            <w:sz w:val="20"/>
            <w:szCs w:val="20"/>
            <w:lang w:val="en-GB"/>
          </w:rPr>
          <w:t>https://youtu.be/WF-6h4GCPSs</w:t>
        </w:r>
      </w:hyperlink>
    </w:p>
    <w:p w14:paraId="6EEA3C0B" w14:textId="77777777" w:rsidR="0039654D" w:rsidRPr="0039654D" w:rsidRDefault="0039654D" w:rsidP="0039654D">
      <w:pPr>
        <w:jc w:val="both"/>
        <w:rPr>
          <w:rFonts w:ascii="Verdana" w:hAnsi="Verdana"/>
          <w:sz w:val="20"/>
          <w:szCs w:val="20"/>
          <w:lang w:val="en-GB"/>
        </w:rPr>
      </w:pPr>
    </w:p>
    <w:p w14:paraId="49FADD3C" w14:textId="0A727D51" w:rsidR="0039654D" w:rsidRPr="0039654D" w:rsidRDefault="0039654D" w:rsidP="0039654D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39654D">
        <w:rPr>
          <w:rFonts w:ascii="Verdana" w:eastAsia="Times New Roman" w:hAnsi="Verdana"/>
          <w:sz w:val="20"/>
          <w:szCs w:val="20"/>
          <w:lang w:val="en-GB"/>
        </w:rPr>
        <w:t>After over a century, and five generations of trailblazers, that dream</w:t>
      </w:r>
      <w:r w:rsidR="00A12165">
        <w:rPr>
          <w:rFonts w:ascii="Verdana" w:eastAsia="Times New Roman" w:hAnsi="Verdana"/>
          <w:sz w:val="20"/>
          <w:szCs w:val="20"/>
          <w:lang w:val="en-GB"/>
        </w:rPr>
        <w:t xml:space="preserve"> of innovation</w:t>
      </w:r>
      <w:bookmarkStart w:id="0" w:name="_GoBack"/>
      <w:bookmarkEnd w:id="0"/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 is still real and valid, enriched by new experiences, open to new horizons, in what, to this day, is still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a family Company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. </w:t>
      </w:r>
    </w:p>
    <w:p w14:paraId="61635940" w14:textId="77777777" w:rsidR="0039654D" w:rsidRPr="0039654D" w:rsidRDefault="0039654D" w:rsidP="0039654D">
      <w:pPr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3B63E20A" w14:textId="77777777" w:rsidR="0039654D" w:rsidRPr="0039654D" w:rsidRDefault="0039654D" w:rsidP="0039654D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Today AVE production covers almost all of the material used in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electrical systems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 and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home automation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. We are involved in the evolution of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smart homes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, with touch control and interactive displays, and the use of apps, open to the boundless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 xml:space="preserve">universe of </w:t>
      </w:r>
      <w:proofErr w:type="spellStart"/>
      <w:r w:rsidRPr="0039654D">
        <w:rPr>
          <w:rFonts w:ascii="Verdana" w:eastAsia="Times New Roman" w:hAnsi="Verdana"/>
          <w:b/>
          <w:sz w:val="20"/>
          <w:szCs w:val="20"/>
          <w:lang w:val="en-GB"/>
        </w:rPr>
        <w:t>IoT</w:t>
      </w:r>
      <w:proofErr w:type="spellEnd"/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. </w:t>
      </w:r>
    </w:p>
    <w:p w14:paraId="0B2B5927" w14:textId="77777777" w:rsidR="0039654D" w:rsidRPr="0039654D" w:rsidRDefault="0039654D" w:rsidP="0039654D">
      <w:pPr>
        <w:jc w:val="both"/>
        <w:rPr>
          <w:rFonts w:ascii="Verdana" w:eastAsia="Times New Roman" w:hAnsi="Verdana"/>
          <w:sz w:val="20"/>
          <w:szCs w:val="20"/>
          <w:lang w:val="en-GB"/>
        </w:rPr>
      </w:pPr>
    </w:p>
    <w:p w14:paraId="43FA2F49" w14:textId="01E361CB" w:rsidR="0039654D" w:rsidRPr="0039654D" w:rsidRDefault="0039654D" w:rsidP="0039654D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Over the years our collaboration with some of the most renowned international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designers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, together with continuous ongoing research, has led AVE to win innumerable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awards</w:t>
      </w:r>
      <w:r w:rsidRPr="0039654D">
        <w:rPr>
          <w:rFonts w:ascii="Verdana" w:eastAsia="Times New Roman" w:hAnsi="Verdana"/>
          <w:sz w:val="20"/>
          <w:szCs w:val="20"/>
          <w:lang w:val="en-GB"/>
        </w:rPr>
        <w:t xml:space="preserve">. Our products have been satisfactorily installed in millions of buildings in Italy and abroad. </w:t>
      </w:r>
      <w:r w:rsidRPr="0039654D">
        <w:rPr>
          <w:rFonts w:ascii="Verdana" w:eastAsia="Times New Roman" w:hAnsi="Verdana"/>
          <w:b/>
          <w:sz w:val="20"/>
          <w:szCs w:val="20"/>
          <w:lang w:val="en-GB"/>
        </w:rPr>
        <w:t>AVE is a recognised brand all over the world, Made in Italy and a symbol of quality and prestige</w:t>
      </w:r>
      <w:r w:rsidRPr="0039654D">
        <w:rPr>
          <w:rFonts w:ascii="Verdana" w:eastAsia="Times New Roman" w:hAnsi="Verdana"/>
          <w:sz w:val="20"/>
          <w:szCs w:val="20"/>
          <w:lang w:val="en-GB"/>
        </w:rPr>
        <w:t>.</w:t>
      </w:r>
    </w:p>
    <w:p w14:paraId="362AF336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411E5D4A" w:rsidR="00BD7304" w:rsidRDefault="0039654D" w:rsidP="00BD7304">
      <w:pPr>
        <w:textAlignment w:val="baseline"/>
        <w:rPr>
          <w:rFonts w:ascii="Verdana" w:hAnsi="Verdana"/>
          <w:sz w:val="20"/>
          <w:szCs w:val="20"/>
        </w:rPr>
      </w:pPr>
      <w:r w:rsidRPr="0039654D">
        <w:rPr>
          <w:rFonts w:ascii="Verdana" w:hAnsi="Verdana"/>
          <w:sz w:val="20"/>
          <w:szCs w:val="20"/>
        </w:rPr>
        <w:t xml:space="preserve">Rezzato, 4 </w:t>
      </w:r>
      <w:proofErr w:type="spellStart"/>
      <w:r w:rsidRPr="0039654D">
        <w:rPr>
          <w:rFonts w:ascii="Verdana" w:hAnsi="Verdana"/>
          <w:sz w:val="20"/>
          <w:szCs w:val="20"/>
        </w:rPr>
        <w:t>July</w:t>
      </w:r>
      <w:proofErr w:type="spellEnd"/>
      <w:r w:rsidRPr="0039654D">
        <w:rPr>
          <w:rFonts w:ascii="Verdana" w:hAnsi="Verdana"/>
          <w:sz w:val="20"/>
          <w:szCs w:val="20"/>
        </w:rPr>
        <w:t xml:space="preserve"> 2019</w:t>
      </w: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B6512E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9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492E" w14:textId="77777777" w:rsidR="00B6512E" w:rsidRDefault="00B6512E" w:rsidP="00BD1C27">
      <w:r>
        <w:separator/>
      </w:r>
    </w:p>
  </w:endnote>
  <w:endnote w:type="continuationSeparator" w:id="0">
    <w:p w14:paraId="68A74173" w14:textId="77777777" w:rsidR="00B6512E" w:rsidRDefault="00B6512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AC86" w14:textId="77777777" w:rsidR="00B6512E" w:rsidRDefault="00B6512E" w:rsidP="00BD1C27">
      <w:r>
        <w:separator/>
      </w:r>
    </w:p>
  </w:footnote>
  <w:footnote w:type="continuationSeparator" w:id="0">
    <w:p w14:paraId="4A0275C6" w14:textId="77777777" w:rsidR="00B6512E" w:rsidRDefault="00B6512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654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50F3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165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0642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12E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9E2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3F96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B15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C66C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2B6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WF-6h4GCPSs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66B2B-6130-104F-A96E-AA8E099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2019-07-04T12:30:00Z</dcterms:created>
  <dcterms:modified xsi:type="dcterms:W3CDTF">2019-07-04T12:30:00Z</dcterms:modified>
  <cp:category/>
</cp:coreProperties>
</file>