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16EE9" w14:textId="06575BEF" w:rsidR="002335A7" w:rsidRPr="00B93373" w:rsidRDefault="000D412A" w:rsidP="000D412A">
      <w:pPr>
        <w:shd w:val="clear" w:color="auto" w:fill="FFFFFF"/>
        <w:jc w:val="center"/>
        <w:rPr>
          <w:rFonts w:ascii="Verdana" w:hAnsi="Verdana"/>
          <w:b/>
          <w:sz w:val="28"/>
          <w:szCs w:val="26"/>
          <w:lang w:val="en-GB"/>
        </w:rPr>
      </w:pPr>
      <w:r>
        <w:rPr>
          <w:rFonts w:ascii="Verdana" w:hAnsi="Verdana"/>
          <w:b/>
          <w:sz w:val="28"/>
          <w:szCs w:val="26"/>
          <w:lang w:val="en-GB"/>
        </w:rPr>
        <w:t xml:space="preserve">Coronavirus: </w:t>
      </w:r>
      <w:r w:rsidR="00FC0350" w:rsidRPr="00B93373">
        <w:rPr>
          <w:rFonts w:ascii="Verdana" w:hAnsi="Verdana"/>
          <w:b/>
          <w:sz w:val="28"/>
          <w:szCs w:val="26"/>
          <w:lang w:val="en-GB"/>
        </w:rPr>
        <w:t>AVE will be closed from March 26 to April 3</w:t>
      </w:r>
    </w:p>
    <w:p w14:paraId="6D62F030" w14:textId="77777777" w:rsidR="00FC0350" w:rsidRPr="00B93373" w:rsidRDefault="00FC0350" w:rsidP="002335A7">
      <w:pPr>
        <w:shd w:val="clear" w:color="auto" w:fill="FFFFFF"/>
        <w:jc w:val="center"/>
        <w:rPr>
          <w:rFonts w:ascii="Verdana" w:hAnsi="Verdana"/>
          <w:b/>
          <w:sz w:val="20"/>
          <w:szCs w:val="26"/>
          <w:lang w:val="en-GB"/>
        </w:rPr>
      </w:pPr>
    </w:p>
    <w:p w14:paraId="68EC7E12" w14:textId="705466FC" w:rsidR="005E66CB" w:rsidRPr="00B93373" w:rsidRDefault="00FC0350" w:rsidP="00FC0350">
      <w:pPr>
        <w:jc w:val="center"/>
        <w:rPr>
          <w:rFonts w:ascii="Verdana" w:hAnsi="Verdana"/>
          <w:b/>
          <w:i/>
          <w:sz w:val="22"/>
          <w:szCs w:val="22"/>
          <w:lang w:val="en-GB"/>
        </w:rPr>
      </w:pPr>
      <w:bookmarkStart w:id="0" w:name="_GoBack"/>
      <w:r w:rsidRPr="00B93373">
        <w:rPr>
          <w:rFonts w:ascii="Verdana" w:hAnsi="Verdana"/>
          <w:b/>
          <w:i/>
          <w:sz w:val="22"/>
          <w:szCs w:val="22"/>
          <w:lang w:val="en-GB"/>
        </w:rPr>
        <w:t>The Company will respect the closure as decreed by the DPCM of March 22.</w:t>
      </w:r>
    </w:p>
    <w:p w14:paraId="332B646F" w14:textId="77777777" w:rsidR="00FC0350" w:rsidRPr="00B93373" w:rsidRDefault="00FC0350" w:rsidP="00182B68">
      <w:pPr>
        <w:rPr>
          <w:rFonts w:eastAsia="Times New Roman"/>
          <w:sz w:val="20"/>
          <w:lang w:val="en-GB"/>
        </w:rPr>
      </w:pPr>
    </w:p>
    <w:p w14:paraId="6A8A6811" w14:textId="29BD6A89" w:rsidR="00FC0350" w:rsidRPr="00B93373" w:rsidRDefault="00FC0350" w:rsidP="00FC0350">
      <w:pPr>
        <w:jc w:val="both"/>
        <w:rPr>
          <w:rFonts w:ascii="Verdana" w:hAnsi="Verdana"/>
          <w:color w:val="222222"/>
          <w:sz w:val="20"/>
          <w:szCs w:val="20"/>
          <w:lang w:val="en-GB"/>
        </w:rPr>
      </w:pPr>
      <w:r w:rsidRPr="00B93373">
        <w:rPr>
          <w:rFonts w:ascii="Verdana" w:hAnsi="Verdana"/>
          <w:color w:val="222222"/>
          <w:sz w:val="20"/>
          <w:szCs w:val="20"/>
          <w:lang w:val="en-GB"/>
        </w:rPr>
        <w:t xml:space="preserve">Due to the evolution of Coronavirus (COVID-19) in Italy and the measures introduced by the Italian President of the Council of Ministers </w:t>
      </w:r>
      <w:r w:rsidRPr="00B93373">
        <w:rPr>
          <w:rFonts w:ascii="Verdana" w:hAnsi="Verdana"/>
          <w:color w:val="222222"/>
          <w:sz w:val="20"/>
          <w:szCs w:val="20"/>
          <w:lang w:val="en-GB"/>
        </w:rPr>
        <w:t xml:space="preserve">to contain </w:t>
      </w:r>
      <w:r w:rsidRPr="00B93373">
        <w:rPr>
          <w:rFonts w:ascii="Verdana" w:hAnsi="Verdana"/>
          <w:color w:val="222222"/>
          <w:sz w:val="20"/>
          <w:szCs w:val="20"/>
          <w:lang w:val="en-GB"/>
        </w:rPr>
        <w:t>its</w:t>
      </w:r>
      <w:r w:rsidRPr="00B93373">
        <w:rPr>
          <w:rFonts w:ascii="Verdana" w:hAnsi="Verdana"/>
          <w:color w:val="222222"/>
          <w:sz w:val="20"/>
          <w:szCs w:val="20"/>
          <w:lang w:val="en-GB"/>
        </w:rPr>
        <w:t xml:space="preserve"> spread</w:t>
      </w:r>
      <w:r w:rsidRPr="00B93373">
        <w:rPr>
          <w:rFonts w:ascii="Verdana" w:hAnsi="Verdana"/>
          <w:color w:val="222222"/>
          <w:sz w:val="20"/>
          <w:szCs w:val="20"/>
          <w:lang w:val="en-GB"/>
        </w:rPr>
        <w:t xml:space="preserve">, AVE communicates the closure of its factory, </w:t>
      </w:r>
      <w:r w:rsidRPr="00B93373">
        <w:rPr>
          <w:rFonts w:ascii="Verdana" w:hAnsi="Verdana"/>
          <w:bCs/>
          <w:color w:val="222222"/>
          <w:sz w:val="20"/>
          <w:szCs w:val="20"/>
          <w:lang w:val="en-GB"/>
        </w:rPr>
        <w:t>in full compliance with the aforementioned provisions and related Prime Ministerial Decree of March 22, 2020.</w:t>
      </w:r>
    </w:p>
    <w:p w14:paraId="3BF31D40" w14:textId="77777777" w:rsidR="005E3293" w:rsidRPr="00B93373" w:rsidRDefault="005E3293" w:rsidP="00487EE4">
      <w:pPr>
        <w:spacing w:line="260" w:lineRule="exact"/>
        <w:jc w:val="both"/>
        <w:rPr>
          <w:rFonts w:ascii="Verdana" w:hAnsi="Verdana"/>
          <w:color w:val="222222"/>
          <w:sz w:val="20"/>
          <w:szCs w:val="20"/>
          <w:lang w:val="en-GB"/>
        </w:rPr>
      </w:pPr>
    </w:p>
    <w:p w14:paraId="601C8913" w14:textId="451A6DE6" w:rsidR="00B93373" w:rsidRPr="00B93373" w:rsidRDefault="00B93373" w:rsidP="005E3293">
      <w:pPr>
        <w:spacing w:line="260" w:lineRule="exact"/>
        <w:jc w:val="both"/>
        <w:rPr>
          <w:rFonts w:ascii="Verdana" w:hAnsi="Verdana"/>
          <w:b/>
          <w:color w:val="222222"/>
          <w:sz w:val="20"/>
          <w:szCs w:val="20"/>
          <w:lang w:val="en-GB"/>
        </w:rPr>
      </w:pPr>
      <w:r w:rsidRPr="00B93373">
        <w:rPr>
          <w:rFonts w:ascii="Verdana" w:hAnsi="Verdana"/>
          <w:b/>
          <w:color w:val="222222"/>
          <w:sz w:val="20"/>
          <w:szCs w:val="20"/>
          <w:lang w:val="en-GB"/>
        </w:rPr>
        <w:t xml:space="preserve">The Company will be closed from March 26 to April 3 </w:t>
      </w:r>
      <w:r>
        <w:rPr>
          <w:rFonts w:ascii="Verdana" w:hAnsi="Verdana"/>
          <w:b/>
          <w:color w:val="222222"/>
          <w:sz w:val="20"/>
          <w:szCs w:val="20"/>
          <w:lang w:val="en-GB"/>
        </w:rPr>
        <w:t>included</w:t>
      </w:r>
      <w:r w:rsidRPr="00B93373">
        <w:rPr>
          <w:rFonts w:ascii="Verdana" w:hAnsi="Verdana"/>
          <w:b/>
          <w:color w:val="222222"/>
          <w:sz w:val="20"/>
          <w:szCs w:val="20"/>
          <w:lang w:val="en-GB"/>
        </w:rPr>
        <w:t>; the reopening is scheduled for April 6, 2020.</w:t>
      </w:r>
    </w:p>
    <w:p w14:paraId="066D5C51" w14:textId="77777777" w:rsidR="00B93373" w:rsidRPr="00B93373" w:rsidRDefault="00B93373" w:rsidP="005E3293">
      <w:pPr>
        <w:spacing w:line="260" w:lineRule="exact"/>
        <w:jc w:val="both"/>
        <w:rPr>
          <w:rFonts w:ascii="Verdana" w:hAnsi="Verdana"/>
          <w:b/>
          <w:color w:val="222222"/>
          <w:sz w:val="20"/>
          <w:szCs w:val="20"/>
          <w:lang w:val="en-GB"/>
        </w:rPr>
      </w:pPr>
    </w:p>
    <w:p w14:paraId="06753231" w14:textId="77777777" w:rsidR="00B93373" w:rsidRPr="00B93373" w:rsidRDefault="00B93373" w:rsidP="00B93373">
      <w:pPr>
        <w:spacing w:line="260" w:lineRule="exact"/>
        <w:jc w:val="both"/>
        <w:rPr>
          <w:rFonts w:ascii="Verdana" w:hAnsi="Verdana"/>
          <w:color w:val="222222"/>
          <w:sz w:val="20"/>
          <w:szCs w:val="20"/>
          <w:lang w:val="en-GB"/>
        </w:rPr>
      </w:pPr>
      <w:r w:rsidRPr="00B93373">
        <w:rPr>
          <w:rFonts w:ascii="Verdana" w:hAnsi="Verdana"/>
          <w:color w:val="222222"/>
          <w:sz w:val="20"/>
          <w:szCs w:val="20"/>
          <w:lang w:val="en-GB"/>
        </w:rPr>
        <w:t>AVE is also ready to implement any other provision that will be ratified by the Italian Government for the well-being of workers, customers, business partners and the whole population, so that the current health emergency situation can be resolved in the best way as soon as possible.</w:t>
      </w:r>
    </w:p>
    <w:bookmarkEnd w:id="0"/>
    <w:p w14:paraId="59134529" w14:textId="77777777" w:rsidR="00B93373" w:rsidRPr="00B93373" w:rsidRDefault="00B93373" w:rsidP="00B93373">
      <w:pPr>
        <w:shd w:val="clear" w:color="auto" w:fill="FFFFFF"/>
        <w:rPr>
          <w:rFonts w:ascii="Open Sans" w:eastAsia="Times New Roman" w:hAnsi="Open Sans"/>
          <w:b/>
          <w:bCs/>
          <w:color w:val="444444"/>
          <w:sz w:val="20"/>
          <w:szCs w:val="20"/>
        </w:rPr>
      </w:pPr>
    </w:p>
    <w:p w14:paraId="19150D1A" w14:textId="77777777" w:rsidR="00512439" w:rsidRDefault="00512439" w:rsidP="00512439">
      <w:pPr>
        <w:rPr>
          <w:rFonts w:ascii="Verdana" w:hAnsi="Verdana"/>
          <w:color w:val="222222"/>
          <w:sz w:val="20"/>
          <w:szCs w:val="20"/>
        </w:rPr>
      </w:pPr>
    </w:p>
    <w:p w14:paraId="2277B1B0" w14:textId="77777777" w:rsidR="00B93373" w:rsidRPr="004020FE" w:rsidRDefault="00B93373" w:rsidP="00512439">
      <w:pPr>
        <w:rPr>
          <w:rFonts w:ascii="Verdana" w:hAnsi="Verdana"/>
          <w:b/>
          <w:sz w:val="20"/>
          <w:szCs w:val="20"/>
        </w:rPr>
      </w:pPr>
    </w:p>
    <w:p w14:paraId="4EA59BDA" w14:textId="6D7451EC" w:rsidR="0065637C" w:rsidRDefault="00B93373" w:rsidP="004020FE">
      <w:pPr>
        <w:spacing w:line="260" w:lineRule="exact"/>
        <w:textAlignment w:val="baseline"/>
        <w:rPr>
          <w:rFonts w:ascii="Verdana" w:hAnsi="Verdana"/>
          <w:sz w:val="20"/>
          <w:szCs w:val="20"/>
        </w:rPr>
      </w:pPr>
      <w:r w:rsidRPr="00B93373">
        <w:rPr>
          <w:rFonts w:ascii="Verdana" w:hAnsi="Verdana"/>
          <w:sz w:val="20"/>
          <w:szCs w:val="20"/>
        </w:rPr>
        <w:t xml:space="preserve">Rezzato, March </w:t>
      </w:r>
      <w:r>
        <w:rPr>
          <w:rFonts w:ascii="Verdana" w:hAnsi="Verdana"/>
          <w:sz w:val="20"/>
          <w:szCs w:val="20"/>
        </w:rPr>
        <w:t xml:space="preserve">23, </w:t>
      </w:r>
      <w:r w:rsidRPr="00B93373">
        <w:rPr>
          <w:rFonts w:ascii="Verdana" w:hAnsi="Verdana"/>
          <w:sz w:val="20"/>
          <w:szCs w:val="20"/>
        </w:rPr>
        <w:t>2020</w:t>
      </w:r>
    </w:p>
    <w:p w14:paraId="7D751938" w14:textId="77777777" w:rsidR="004020FE" w:rsidRPr="004020FE" w:rsidRDefault="004020FE" w:rsidP="004020FE">
      <w:pPr>
        <w:spacing w:line="260" w:lineRule="exact"/>
        <w:textAlignment w:val="baseline"/>
        <w:rPr>
          <w:rFonts w:ascii="Verdana" w:hAnsi="Verdana"/>
          <w:sz w:val="20"/>
          <w:szCs w:val="20"/>
        </w:rPr>
      </w:pPr>
    </w:p>
    <w:p w14:paraId="4258C80C" w14:textId="77777777" w:rsidR="0065637C" w:rsidRPr="004020FE" w:rsidRDefault="0065637C" w:rsidP="004020FE">
      <w:pPr>
        <w:spacing w:line="260" w:lineRule="exact"/>
        <w:jc w:val="center"/>
        <w:rPr>
          <w:rFonts w:ascii="Verdana" w:hAnsi="Verdana"/>
          <w:b/>
          <w:sz w:val="20"/>
          <w:szCs w:val="20"/>
        </w:rPr>
      </w:pPr>
      <w:r w:rsidRPr="004020FE">
        <w:rPr>
          <w:rFonts w:ascii="Verdana" w:hAnsi="Verdana"/>
          <w:b/>
          <w:sz w:val="20"/>
          <w:szCs w:val="20"/>
        </w:rPr>
        <w:fldChar w:fldCharType="begin"/>
      </w:r>
      <w:r w:rsidRPr="004020FE">
        <w:rPr>
          <w:rFonts w:ascii="Verdana" w:hAnsi="Verdana"/>
          <w:b/>
          <w:sz w:val="20"/>
          <w:szCs w:val="20"/>
        </w:rPr>
        <w:instrText>HYPERLINK "http://www.ave.it/"</w:instrText>
      </w:r>
      <w:r w:rsidRPr="004020FE">
        <w:rPr>
          <w:rFonts w:ascii="Verdana" w:hAnsi="Verdana"/>
          <w:b/>
          <w:sz w:val="20"/>
          <w:szCs w:val="20"/>
        </w:rPr>
        <w:fldChar w:fldCharType="separate"/>
      </w:r>
      <w:r w:rsidRPr="004020FE">
        <w:rPr>
          <w:rFonts w:ascii="Verdana" w:hAnsi="Verdana"/>
          <w:b/>
          <w:sz w:val="20"/>
          <w:szCs w:val="20"/>
        </w:rPr>
        <w:t>www.ave.it</w:t>
      </w:r>
    </w:p>
    <w:p w14:paraId="7372AB65" w14:textId="11262F77" w:rsidR="0065637C" w:rsidRPr="0065637C" w:rsidRDefault="0065637C" w:rsidP="004020FE">
      <w:pPr>
        <w:spacing w:line="260" w:lineRule="exact"/>
        <w:jc w:val="center"/>
        <w:rPr>
          <w:rFonts w:ascii="Verdana" w:hAnsi="Verdana"/>
          <w:b/>
          <w:sz w:val="20"/>
        </w:rPr>
      </w:pPr>
      <w:r w:rsidRPr="004020FE">
        <w:rPr>
          <w:rFonts w:ascii="Verdana" w:hAnsi="Verdana"/>
          <w:b/>
          <w:sz w:val="20"/>
          <w:szCs w:val="20"/>
        </w:rPr>
        <w:fldChar w:fldCharType="end"/>
      </w:r>
    </w:p>
    <w:sectPr w:rsidR="0065637C" w:rsidRPr="0065637C"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A3830" w14:textId="77777777" w:rsidR="00022F06" w:rsidRDefault="00022F06" w:rsidP="00BD1C27">
      <w:r>
        <w:separator/>
      </w:r>
    </w:p>
  </w:endnote>
  <w:endnote w:type="continuationSeparator" w:id="0">
    <w:p w14:paraId="04FA75B9" w14:textId="77777777" w:rsidR="00022F06" w:rsidRDefault="00022F06"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Open 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59268890" w:rsidR="00E75406" w:rsidRPr="001C2B87" w:rsidRDefault="0065637C" w:rsidP="001C2B87">
    <w:pPr>
      <w:autoSpaceDE w:val="0"/>
      <w:jc w:val="both"/>
      <w:rPr>
        <w:rFonts w:ascii="Verdana" w:hAnsi="Verdana"/>
        <w:color w:val="808080" w:themeColor="background1" w:themeShade="80"/>
        <w:sz w:val="13"/>
        <w:szCs w:val="14"/>
      </w:rPr>
    </w:pPr>
    <w:r w:rsidRPr="00E75406">
      <w:rPr>
        <w:rFonts w:ascii="Verdana" w:hAnsi="Verdana"/>
        <w:color w:val="808080" w:themeColor="background1" w:themeShade="80"/>
        <w:sz w:val="13"/>
        <w:szCs w:val="14"/>
      </w:rPr>
      <w:t xml:space="preserve">NOTE SUL SISTEMA: Richiede una connessione Internet.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  AVE S.p.A. declina ogni responsabilità riguardante la connessione internet non essendo di sua competenza la fornitura del servizio così come declina ogni responsabilità legata all’errato utilizzo dei servizi AVE </w:t>
    </w:r>
    <w:proofErr w:type="spellStart"/>
    <w:r w:rsidRPr="00E75406">
      <w:rPr>
        <w:rFonts w:ascii="Verdana" w:hAnsi="Verdana"/>
        <w:color w:val="808080" w:themeColor="background1" w:themeShade="80"/>
        <w:sz w:val="13"/>
        <w:szCs w:val="14"/>
      </w:rPr>
      <w:t>Cloud</w:t>
    </w:r>
    <w:proofErr w:type="spellEnd"/>
    <w:r w:rsidRPr="00E75406">
      <w:rPr>
        <w:rFonts w:ascii="Verdana" w:hAnsi="Verdana"/>
        <w:color w:val="808080" w:themeColor="background1" w:themeShade="80"/>
        <w:sz w:val="13"/>
        <w:szCs w:val="14"/>
      </w:rPr>
      <w:t xml:space="preserve"> e AVE Connect. Si consiglia di rivolgersi ad un professionista di settore al fine di realizzare la configurazione dell’</w:t>
    </w:r>
    <w:r>
      <w:rPr>
        <w:rFonts w:ascii="Verdana" w:hAnsi="Verdana"/>
        <w:color w:val="808080" w:themeColor="background1" w:themeShade="80"/>
        <w:sz w:val="13"/>
        <w:szCs w:val="14"/>
      </w:rPr>
      <w:t>impianto alla regola dell’arte.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55FAD" w14:textId="77777777" w:rsidR="00022F06" w:rsidRDefault="00022F06" w:rsidP="00BD1C27">
      <w:r>
        <w:separator/>
      </w:r>
    </w:p>
  </w:footnote>
  <w:footnote w:type="continuationSeparator" w:id="0">
    <w:p w14:paraId="3ED51911" w14:textId="77777777" w:rsidR="00022F06" w:rsidRDefault="00022F06"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0">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3">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6">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1">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4">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4"/>
  </w:num>
  <w:num w:numId="2">
    <w:abstractNumId w:val="6"/>
  </w:num>
  <w:num w:numId="3">
    <w:abstractNumId w:val="9"/>
  </w:num>
  <w:num w:numId="4">
    <w:abstractNumId w:val="35"/>
  </w:num>
  <w:num w:numId="5">
    <w:abstractNumId w:val="26"/>
  </w:num>
  <w:num w:numId="6">
    <w:abstractNumId w:val="5"/>
  </w:num>
  <w:num w:numId="7">
    <w:abstractNumId w:val="10"/>
  </w:num>
  <w:num w:numId="8">
    <w:abstractNumId w:val="4"/>
  </w:num>
  <w:num w:numId="9">
    <w:abstractNumId w:val="7"/>
  </w:num>
  <w:num w:numId="10">
    <w:abstractNumId w:val="29"/>
  </w:num>
  <w:num w:numId="11">
    <w:abstractNumId w:val="37"/>
  </w:num>
  <w:num w:numId="12">
    <w:abstractNumId w:val="1"/>
  </w:num>
  <w:num w:numId="13">
    <w:abstractNumId w:val="30"/>
  </w:num>
  <w:num w:numId="14">
    <w:abstractNumId w:val="14"/>
  </w:num>
  <w:num w:numId="15">
    <w:abstractNumId w:val="34"/>
  </w:num>
  <w:num w:numId="16">
    <w:abstractNumId w:val="3"/>
  </w:num>
  <w:num w:numId="17">
    <w:abstractNumId w:val="17"/>
  </w:num>
  <w:num w:numId="18">
    <w:abstractNumId w:val="13"/>
  </w:num>
  <w:num w:numId="19">
    <w:abstractNumId w:val="22"/>
  </w:num>
  <w:num w:numId="20">
    <w:abstractNumId w:val="31"/>
  </w:num>
  <w:num w:numId="21">
    <w:abstractNumId w:val="18"/>
  </w:num>
  <w:num w:numId="22">
    <w:abstractNumId w:val="0"/>
  </w:num>
  <w:num w:numId="23">
    <w:abstractNumId w:val="15"/>
  </w:num>
  <w:num w:numId="24">
    <w:abstractNumId w:val="33"/>
  </w:num>
  <w:num w:numId="25">
    <w:abstractNumId w:val="27"/>
  </w:num>
  <w:num w:numId="26">
    <w:abstractNumId w:val="28"/>
  </w:num>
  <w:num w:numId="27">
    <w:abstractNumId w:val="19"/>
  </w:num>
  <w:num w:numId="28">
    <w:abstractNumId w:val="12"/>
  </w:num>
  <w:num w:numId="29">
    <w:abstractNumId w:val="2"/>
  </w:num>
  <w:num w:numId="30">
    <w:abstractNumId w:val="21"/>
  </w:num>
  <w:num w:numId="31">
    <w:abstractNumId w:val="20"/>
  </w:num>
  <w:num w:numId="32">
    <w:abstractNumId w:val="8"/>
  </w:num>
  <w:num w:numId="33">
    <w:abstractNumId w:val="23"/>
  </w:num>
  <w:num w:numId="34">
    <w:abstractNumId w:val="11"/>
  </w:num>
  <w:num w:numId="35">
    <w:abstractNumId w:val="36"/>
  </w:num>
  <w:num w:numId="36">
    <w:abstractNumId w:val="32"/>
  </w:num>
  <w:num w:numId="37">
    <w:abstractNumId w:val="16"/>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2F06"/>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322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12A"/>
    <w:rsid w:val="000D439D"/>
    <w:rsid w:val="000D4535"/>
    <w:rsid w:val="000D6019"/>
    <w:rsid w:val="000D60DF"/>
    <w:rsid w:val="000D7FDD"/>
    <w:rsid w:val="000E0876"/>
    <w:rsid w:val="000E10DF"/>
    <w:rsid w:val="000E4A47"/>
    <w:rsid w:val="000E5447"/>
    <w:rsid w:val="000E6AA8"/>
    <w:rsid w:val="000F01A8"/>
    <w:rsid w:val="000F0AEF"/>
    <w:rsid w:val="000F0C58"/>
    <w:rsid w:val="000F2320"/>
    <w:rsid w:val="000F3433"/>
    <w:rsid w:val="000F5855"/>
    <w:rsid w:val="000F5A83"/>
    <w:rsid w:val="000F5B21"/>
    <w:rsid w:val="000F633E"/>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4669"/>
    <w:rsid w:val="00124AE6"/>
    <w:rsid w:val="00124FDF"/>
    <w:rsid w:val="001251A5"/>
    <w:rsid w:val="00126C2D"/>
    <w:rsid w:val="0012772F"/>
    <w:rsid w:val="00127ACF"/>
    <w:rsid w:val="00127C43"/>
    <w:rsid w:val="00127D1F"/>
    <w:rsid w:val="00130403"/>
    <w:rsid w:val="00130C49"/>
    <w:rsid w:val="00130F8D"/>
    <w:rsid w:val="001314CA"/>
    <w:rsid w:val="00132D0E"/>
    <w:rsid w:val="0013362C"/>
    <w:rsid w:val="00133922"/>
    <w:rsid w:val="001408EC"/>
    <w:rsid w:val="00141E1E"/>
    <w:rsid w:val="00141E32"/>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607F"/>
    <w:rsid w:val="00167C8E"/>
    <w:rsid w:val="00170F37"/>
    <w:rsid w:val="00171A72"/>
    <w:rsid w:val="0017281D"/>
    <w:rsid w:val="0017625E"/>
    <w:rsid w:val="0017634C"/>
    <w:rsid w:val="001766B1"/>
    <w:rsid w:val="0018004C"/>
    <w:rsid w:val="001802D3"/>
    <w:rsid w:val="001811D3"/>
    <w:rsid w:val="00182B68"/>
    <w:rsid w:val="00183B01"/>
    <w:rsid w:val="0018607F"/>
    <w:rsid w:val="00186805"/>
    <w:rsid w:val="001875E7"/>
    <w:rsid w:val="0019006C"/>
    <w:rsid w:val="00190988"/>
    <w:rsid w:val="00191F89"/>
    <w:rsid w:val="00192121"/>
    <w:rsid w:val="001930F9"/>
    <w:rsid w:val="00194F9C"/>
    <w:rsid w:val="00197B99"/>
    <w:rsid w:val="001A2637"/>
    <w:rsid w:val="001A2756"/>
    <w:rsid w:val="001A33A8"/>
    <w:rsid w:val="001A4371"/>
    <w:rsid w:val="001A4491"/>
    <w:rsid w:val="001A4FEC"/>
    <w:rsid w:val="001A576D"/>
    <w:rsid w:val="001A5E19"/>
    <w:rsid w:val="001A76D9"/>
    <w:rsid w:val="001A77E5"/>
    <w:rsid w:val="001B01F4"/>
    <w:rsid w:val="001B20D1"/>
    <w:rsid w:val="001B24F4"/>
    <w:rsid w:val="001B34EC"/>
    <w:rsid w:val="001B39DC"/>
    <w:rsid w:val="001B3D0F"/>
    <w:rsid w:val="001B5750"/>
    <w:rsid w:val="001B694E"/>
    <w:rsid w:val="001B7D1D"/>
    <w:rsid w:val="001C0631"/>
    <w:rsid w:val="001C17F6"/>
    <w:rsid w:val="001C2B87"/>
    <w:rsid w:val="001C2F38"/>
    <w:rsid w:val="001C42B2"/>
    <w:rsid w:val="001C48DD"/>
    <w:rsid w:val="001C5A45"/>
    <w:rsid w:val="001C7A62"/>
    <w:rsid w:val="001D01D0"/>
    <w:rsid w:val="001D0717"/>
    <w:rsid w:val="001D0A90"/>
    <w:rsid w:val="001D0CF6"/>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E0"/>
    <w:rsid w:val="001E5E8E"/>
    <w:rsid w:val="001E6264"/>
    <w:rsid w:val="001E62D9"/>
    <w:rsid w:val="001E7737"/>
    <w:rsid w:val="001E79EE"/>
    <w:rsid w:val="001F0BC9"/>
    <w:rsid w:val="001F0C6F"/>
    <w:rsid w:val="001F1D1F"/>
    <w:rsid w:val="001F1E6B"/>
    <w:rsid w:val="001F23E4"/>
    <w:rsid w:val="001F3896"/>
    <w:rsid w:val="001F3E1A"/>
    <w:rsid w:val="001F4EB6"/>
    <w:rsid w:val="001F5558"/>
    <w:rsid w:val="001F5CAF"/>
    <w:rsid w:val="001F6279"/>
    <w:rsid w:val="001F638F"/>
    <w:rsid w:val="00202BC0"/>
    <w:rsid w:val="00203337"/>
    <w:rsid w:val="00204C67"/>
    <w:rsid w:val="00205261"/>
    <w:rsid w:val="002064EC"/>
    <w:rsid w:val="002065A6"/>
    <w:rsid w:val="0020660A"/>
    <w:rsid w:val="0020710B"/>
    <w:rsid w:val="002120EE"/>
    <w:rsid w:val="002148EC"/>
    <w:rsid w:val="00214BB2"/>
    <w:rsid w:val="00214F43"/>
    <w:rsid w:val="002152BF"/>
    <w:rsid w:val="00217025"/>
    <w:rsid w:val="00217141"/>
    <w:rsid w:val="0021765E"/>
    <w:rsid w:val="00217F2C"/>
    <w:rsid w:val="0022177A"/>
    <w:rsid w:val="00222E1A"/>
    <w:rsid w:val="0022335C"/>
    <w:rsid w:val="002260F4"/>
    <w:rsid w:val="002279F9"/>
    <w:rsid w:val="00230392"/>
    <w:rsid w:val="00230463"/>
    <w:rsid w:val="00231655"/>
    <w:rsid w:val="00231AAA"/>
    <w:rsid w:val="002331CD"/>
    <w:rsid w:val="002335A7"/>
    <w:rsid w:val="00233CD3"/>
    <w:rsid w:val="00233EBE"/>
    <w:rsid w:val="002361AD"/>
    <w:rsid w:val="00237AEB"/>
    <w:rsid w:val="00240F09"/>
    <w:rsid w:val="00241123"/>
    <w:rsid w:val="0024423A"/>
    <w:rsid w:val="00250A9F"/>
    <w:rsid w:val="00250C87"/>
    <w:rsid w:val="00250DB8"/>
    <w:rsid w:val="00252555"/>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3A0"/>
    <w:rsid w:val="00267475"/>
    <w:rsid w:val="00267E58"/>
    <w:rsid w:val="00270B2D"/>
    <w:rsid w:val="00271656"/>
    <w:rsid w:val="00272E63"/>
    <w:rsid w:val="00273914"/>
    <w:rsid w:val="002739A9"/>
    <w:rsid w:val="0027629B"/>
    <w:rsid w:val="002776D0"/>
    <w:rsid w:val="00281FA5"/>
    <w:rsid w:val="00283B2F"/>
    <w:rsid w:val="002843F4"/>
    <w:rsid w:val="002849D6"/>
    <w:rsid w:val="0028632F"/>
    <w:rsid w:val="002866A2"/>
    <w:rsid w:val="00287F0C"/>
    <w:rsid w:val="0029004F"/>
    <w:rsid w:val="0029017F"/>
    <w:rsid w:val="00290B35"/>
    <w:rsid w:val="002915C2"/>
    <w:rsid w:val="00292268"/>
    <w:rsid w:val="00293248"/>
    <w:rsid w:val="002934F0"/>
    <w:rsid w:val="0029396A"/>
    <w:rsid w:val="00294797"/>
    <w:rsid w:val="00294B9C"/>
    <w:rsid w:val="00294E82"/>
    <w:rsid w:val="00295BF7"/>
    <w:rsid w:val="002A0526"/>
    <w:rsid w:val="002A0B04"/>
    <w:rsid w:val="002A0CF3"/>
    <w:rsid w:val="002A2EDC"/>
    <w:rsid w:val="002A4D21"/>
    <w:rsid w:val="002A5F3F"/>
    <w:rsid w:val="002A7107"/>
    <w:rsid w:val="002A73EC"/>
    <w:rsid w:val="002B00A7"/>
    <w:rsid w:val="002B0357"/>
    <w:rsid w:val="002B08D7"/>
    <w:rsid w:val="002B08D9"/>
    <w:rsid w:val="002B0EDD"/>
    <w:rsid w:val="002B169E"/>
    <w:rsid w:val="002B25E0"/>
    <w:rsid w:val="002B2B1B"/>
    <w:rsid w:val="002B4CA3"/>
    <w:rsid w:val="002B5707"/>
    <w:rsid w:val="002B5E3C"/>
    <w:rsid w:val="002B7BF3"/>
    <w:rsid w:val="002B7D82"/>
    <w:rsid w:val="002C115D"/>
    <w:rsid w:val="002C21B2"/>
    <w:rsid w:val="002C38E8"/>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E18"/>
    <w:rsid w:val="003065FB"/>
    <w:rsid w:val="00307D5B"/>
    <w:rsid w:val="00307F59"/>
    <w:rsid w:val="003102CB"/>
    <w:rsid w:val="0031053A"/>
    <w:rsid w:val="00310F9D"/>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770A"/>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A03"/>
    <w:rsid w:val="003923D4"/>
    <w:rsid w:val="00392660"/>
    <w:rsid w:val="00392F0A"/>
    <w:rsid w:val="003945E2"/>
    <w:rsid w:val="00395806"/>
    <w:rsid w:val="003978DD"/>
    <w:rsid w:val="003A105A"/>
    <w:rsid w:val="003A119E"/>
    <w:rsid w:val="003A159A"/>
    <w:rsid w:val="003A1ABF"/>
    <w:rsid w:val="003A4470"/>
    <w:rsid w:val="003A58B8"/>
    <w:rsid w:val="003A7AB4"/>
    <w:rsid w:val="003B044B"/>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3BFE"/>
    <w:rsid w:val="003D423F"/>
    <w:rsid w:val="003D4AC7"/>
    <w:rsid w:val="003D5650"/>
    <w:rsid w:val="003D5A51"/>
    <w:rsid w:val="003D5CCA"/>
    <w:rsid w:val="003D5F64"/>
    <w:rsid w:val="003D675A"/>
    <w:rsid w:val="003D6991"/>
    <w:rsid w:val="003D7079"/>
    <w:rsid w:val="003D7236"/>
    <w:rsid w:val="003D7E2A"/>
    <w:rsid w:val="003E21DD"/>
    <w:rsid w:val="003E3FEB"/>
    <w:rsid w:val="003E4666"/>
    <w:rsid w:val="003E47D6"/>
    <w:rsid w:val="003E4A0D"/>
    <w:rsid w:val="003E5239"/>
    <w:rsid w:val="003E5705"/>
    <w:rsid w:val="003E576A"/>
    <w:rsid w:val="003E5FC2"/>
    <w:rsid w:val="003E7283"/>
    <w:rsid w:val="003E76F0"/>
    <w:rsid w:val="003E79AA"/>
    <w:rsid w:val="003F0A0E"/>
    <w:rsid w:val="003F0FE7"/>
    <w:rsid w:val="003F1D32"/>
    <w:rsid w:val="003F75B4"/>
    <w:rsid w:val="003F7AB8"/>
    <w:rsid w:val="004011E3"/>
    <w:rsid w:val="00401428"/>
    <w:rsid w:val="004020FE"/>
    <w:rsid w:val="004022A5"/>
    <w:rsid w:val="0040303D"/>
    <w:rsid w:val="00404968"/>
    <w:rsid w:val="00405033"/>
    <w:rsid w:val="004059B3"/>
    <w:rsid w:val="00406D6A"/>
    <w:rsid w:val="00406EA9"/>
    <w:rsid w:val="00410DB0"/>
    <w:rsid w:val="00410E3E"/>
    <w:rsid w:val="00411EFC"/>
    <w:rsid w:val="00412950"/>
    <w:rsid w:val="00412ECF"/>
    <w:rsid w:val="00413197"/>
    <w:rsid w:val="00415206"/>
    <w:rsid w:val="00416FE8"/>
    <w:rsid w:val="0042008A"/>
    <w:rsid w:val="0042013E"/>
    <w:rsid w:val="004205FA"/>
    <w:rsid w:val="00420867"/>
    <w:rsid w:val="00420A55"/>
    <w:rsid w:val="00420B6A"/>
    <w:rsid w:val="004231A7"/>
    <w:rsid w:val="0042465F"/>
    <w:rsid w:val="00427288"/>
    <w:rsid w:val="0042729E"/>
    <w:rsid w:val="00430389"/>
    <w:rsid w:val="00431145"/>
    <w:rsid w:val="0043130D"/>
    <w:rsid w:val="004313E4"/>
    <w:rsid w:val="00431D99"/>
    <w:rsid w:val="00432DBC"/>
    <w:rsid w:val="00434851"/>
    <w:rsid w:val="00434CAD"/>
    <w:rsid w:val="004357B7"/>
    <w:rsid w:val="0043617E"/>
    <w:rsid w:val="00437F60"/>
    <w:rsid w:val="004400BC"/>
    <w:rsid w:val="00441306"/>
    <w:rsid w:val="004428B1"/>
    <w:rsid w:val="0044314D"/>
    <w:rsid w:val="004436DD"/>
    <w:rsid w:val="004438F4"/>
    <w:rsid w:val="00444DBC"/>
    <w:rsid w:val="0045017E"/>
    <w:rsid w:val="004502A5"/>
    <w:rsid w:val="0045108D"/>
    <w:rsid w:val="004528EA"/>
    <w:rsid w:val="004531D3"/>
    <w:rsid w:val="00453266"/>
    <w:rsid w:val="004534D6"/>
    <w:rsid w:val="00454798"/>
    <w:rsid w:val="004554F5"/>
    <w:rsid w:val="0045580C"/>
    <w:rsid w:val="00455E1D"/>
    <w:rsid w:val="00457EEE"/>
    <w:rsid w:val="00460C18"/>
    <w:rsid w:val="0046170B"/>
    <w:rsid w:val="00462044"/>
    <w:rsid w:val="00463B9E"/>
    <w:rsid w:val="00464B4A"/>
    <w:rsid w:val="00465581"/>
    <w:rsid w:val="004669ED"/>
    <w:rsid w:val="00466E68"/>
    <w:rsid w:val="004675E6"/>
    <w:rsid w:val="00472BB0"/>
    <w:rsid w:val="00473BC9"/>
    <w:rsid w:val="00473DEB"/>
    <w:rsid w:val="004754BA"/>
    <w:rsid w:val="0047630A"/>
    <w:rsid w:val="00477CE1"/>
    <w:rsid w:val="004811AC"/>
    <w:rsid w:val="004821B6"/>
    <w:rsid w:val="00482A87"/>
    <w:rsid w:val="004835BE"/>
    <w:rsid w:val="00483985"/>
    <w:rsid w:val="004846DC"/>
    <w:rsid w:val="0048533F"/>
    <w:rsid w:val="00486994"/>
    <w:rsid w:val="004874A9"/>
    <w:rsid w:val="00487EE4"/>
    <w:rsid w:val="00492890"/>
    <w:rsid w:val="00495989"/>
    <w:rsid w:val="004967F1"/>
    <w:rsid w:val="00496923"/>
    <w:rsid w:val="00496D67"/>
    <w:rsid w:val="0049782A"/>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468B"/>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AEC"/>
    <w:rsid w:val="004D448B"/>
    <w:rsid w:val="004D5FF8"/>
    <w:rsid w:val="004D623F"/>
    <w:rsid w:val="004D636F"/>
    <w:rsid w:val="004D6479"/>
    <w:rsid w:val="004D6C07"/>
    <w:rsid w:val="004D71FC"/>
    <w:rsid w:val="004D737B"/>
    <w:rsid w:val="004E299F"/>
    <w:rsid w:val="004E31D9"/>
    <w:rsid w:val="004E4495"/>
    <w:rsid w:val="004E4862"/>
    <w:rsid w:val="004E5466"/>
    <w:rsid w:val="004E5EE3"/>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6256"/>
    <w:rsid w:val="005068A2"/>
    <w:rsid w:val="00507F29"/>
    <w:rsid w:val="00510B12"/>
    <w:rsid w:val="00511A49"/>
    <w:rsid w:val="00511DD6"/>
    <w:rsid w:val="00512439"/>
    <w:rsid w:val="00512A10"/>
    <w:rsid w:val="005136DE"/>
    <w:rsid w:val="0051378D"/>
    <w:rsid w:val="0051414C"/>
    <w:rsid w:val="0051584B"/>
    <w:rsid w:val="00515F17"/>
    <w:rsid w:val="005222BC"/>
    <w:rsid w:val="00522595"/>
    <w:rsid w:val="00522F6F"/>
    <w:rsid w:val="00524E2B"/>
    <w:rsid w:val="00525003"/>
    <w:rsid w:val="00526C22"/>
    <w:rsid w:val="005305EA"/>
    <w:rsid w:val="005325F8"/>
    <w:rsid w:val="00534D99"/>
    <w:rsid w:val="00534E89"/>
    <w:rsid w:val="0053580F"/>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1402"/>
    <w:rsid w:val="00563594"/>
    <w:rsid w:val="005652E2"/>
    <w:rsid w:val="00565C45"/>
    <w:rsid w:val="00566229"/>
    <w:rsid w:val="005662BF"/>
    <w:rsid w:val="00567915"/>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410D"/>
    <w:rsid w:val="005848D3"/>
    <w:rsid w:val="00585159"/>
    <w:rsid w:val="005862ED"/>
    <w:rsid w:val="00586CBD"/>
    <w:rsid w:val="0059026F"/>
    <w:rsid w:val="00590BE3"/>
    <w:rsid w:val="00590C6C"/>
    <w:rsid w:val="005910AE"/>
    <w:rsid w:val="005922BA"/>
    <w:rsid w:val="00592680"/>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D5"/>
    <w:rsid w:val="005C4419"/>
    <w:rsid w:val="005C5556"/>
    <w:rsid w:val="005C6A1D"/>
    <w:rsid w:val="005C6FBE"/>
    <w:rsid w:val="005D0143"/>
    <w:rsid w:val="005D0B89"/>
    <w:rsid w:val="005D1949"/>
    <w:rsid w:val="005D1996"/>
    <w:rsid w:val="005D1F3C"/>
    <w:rsid w:val="005D6FB5"/>
    <w:rsid w:val="005D7217"/>
    <w:rsid w:val="005D7A55"/>
    <w:rsid w:val="005E301A"/>
    <w:rsid w:val="005E3293"/>
    <w:rsid w:val="005E35C0"/>
    <w:rsid w:val="005E368F"/>
    <w:rsid w:val="005E542A"/>
    <w:rsid w:val="005E5FF2"/>
    <w:rsid w:val="005E66CB"/>
    <w:rsid w:val="005E6988"/>
    <w:rsid w:val="005F3DEC"/>
    <w:rsid w:val="005F4097"/>
    <w:rsid w:val="005F4A60"/>
    <w:rsid w:val="005F5488"/>
    <w:rsid w:val="005F56EC"/>
    <w:rsid w:val="005F576B"/>
    <w:rsid w:val="005F7002"/>
    <w:rsid w:val="005F76D1"/>
    <w:rsid w:val="00600E62"/>
    <w:rsid w:val="00601CF7"/>
    <w:rsid w:val="00602310"/>
    <w:rsid w:val="006023C2"/>
    <w:rsid w:val="0060262C"/>
    <w:rsid w:val="00605146"/>
    <w:rsid w:val="0060609B"/>
    <w:rsid w:val="006067D8"/>
    <w:rsid w:val="0060786F"/>
    <w:rsid w:val="00607AFB"/>
    <w:rsid w:val="00610120"/>
    <w:rsid w:val="00610776"/>
    <w:rsid w:val="006109C2"/>
    <w:rsid w:val="00610EE0"/>
    <w:rsid w:val="006110D0"/>
    <w:rsid w:val="006118B5"/>
    <w:rsid w:val="00614EA2"/>
    <w:rsid w:val="00621715"/>
    <w:rsid w:val="00622835"/>
    <w:rsid w:val="00622E1B"/>
    <w:rsid w:val="0062353B"/>
    <w:rsid w:val="00623D18"/>
    <w:rsid w:val="00625E44"/>
    <w:rsid w:val="0062674C"/>
    <w:rsid w:val="006267B1"/>
    <w:rsid w:val="00627C04"/>
    <w:rsid w:val="00631ADA"/>
    <w:rsid w:val="006336AF"/>
    <w:rsid w:val="00633C12"/>
    <w:rsid w:val="00633FB7"/>
    <w:rsid w:val="006349AD"/>
    <w:rsid w:val="0063687F"/>
    <w:rsid w:val="00636F39"/>
    <w:rsid w:val="00640597"/>
    <w:rsid w:val="00640F70"/>
    <w:rsid w:val="006411C7"/>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37C"/>
    <w:rsid w:val="0065651C"/>
    <w:rsid w:val="00656D32"/>
    <w:rsid w:val="00661D97"/>
    <w:rsid w:val="006639DD"/>
    <w:rsid w:val="00664684"/>
    <w:rsid w:val="00665C5C"/>
    <w:rsid w:val="00665EE9"/>
    <w:rsid w:val="00667ACD"/>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2EF8"/>
    <w:rsid w:val="006C453C"/>
    <w:rsid w:val="006C558B"/>
    <w:rsid w:val="006C6AD6"/>
    <w:rsid w:val="006C6E77"/>
    <w:rsid w:val="006C6FCA"/>
    <w:rsid w:val="006C78CE"/>
    <w:rsid w:val="006C7BF4"/>
    <w:rsid w:val="006D0DE4"/>
    <w:rsid w:val="006D1DF9"/>
    <w:rsid w:val="006D2011"/>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6C9"/>
    <w:rsid w:val="006F4854"/>
    <w:rsid w:val="006F4B30"/>
    <w:rsid w:val="006F4C34"/>
    <w:rsid w:val="006F6930"/>
    <w:rsid w:val="006F6DEE"/>
    <w:rsid w:val="006F724D"/>
    <w:rsid w:val="0070143A"/>
    <w:rsid w:val="007026A7"/>
    <w:rsid w:val="007027CA"/>
    <w:rsid w:val="00703C80"/>
    <w:rsid w:val="00704ECB"/>
    <w:rsid w:val="0070714E"/>
    <w:rsid w:val="00707C81"/>
    <w:rsid w:val="00713280"/>
    <w:rsid w:val="00714CF8"/>
    <w:rsid w:val="00714CFF"/>
    <w:rsid w:val="00716493"/>
    <w:rsid w:val="00716FA4"/>
    <w:rsid w:val="00717281"/>
    <w:rsid w:val="00717BAD"/>
    <w:rsid w:val="007204F6"/>
    <w:rsid w:val="00721E8F"/>
    <w:rsid w:val="00722759"/>
    <w:rsid w:val="00722F51"/>
    <w:rsid w:val="00723D4A"/>
    <w:rsid w:val="0072428B"/>
    <w:rsid w:val="0072586D"/>
    <w:rsid w:val="0073003A"/>
    <w:rsid w:val="00730AE9"/>
    <w:rsid w:val="00730B9C"/>
    <w:rsid w:val="007321AE"/>
    <w:rsid w:val="00732B73"/>
    <w:rsid w:val="00734369"/>
    <w:rsid w:val="00734E66"/>
    <w:rsid w:val="00736B69"/>
    <w:rsid w:val="00737E98"/>
    <w:rsid w:val="0074215A"/>
    <w:rsid w:val="00742470"/>
    <w:rsid w:val="007424F4"/>
    <w:rsid w:val="0074324C"/>
    <w:rsid w:val="007434E3"/>
    <w:rsid w:val="00743B49"/>
    <w:rsid w:val="00743B82"/>
    <w:rsid w:val="00744974"/>
    <w:rsid w:val="00745E8C"/>
    <w:rsid w:val="00746090"/>
    <w:rsid w:val="0074757C"/>
    <w:rsid w:val="007504C3"/>
    <w:rsid w:val="0075174F"/>
    <w:rsid w:val="00753443"/>
    <w:rsid w:val="007538D1"/>
    <w:rsid w:val="00754FEC"/>
    <w:rsid w:val="00755722"/>
    <w:rsid w:val="00756005"/>
    <w:rsid w:val="007564F0"/>
    <w:rsid w:val="00760DB6"/>
    <w:rsid w:val="00761794"/>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56A"/>
    <w:rsid w:val="007A281D"/>
    <w:rsid w:val="007A3725"/>
    <w:rsid w:val="007A3DE0"/>
    <w:rsid w:val="007A5474"/>
    <w:rsid w:val="007A5CBE"/>
    <w:rsid w:val="007A6652"/>
    <w:rsid w:val="007A768D"/>
    <w:rsid w:val="007B0D69"/>
    <w:rsid w:val="007B1284"/>
    <w:rsid w:val="007B23C1"/>
    <w:rsid w:val="007B2D7B"/>
    <w:rsid w:val="007B32D5"/>
    <w:rsid w:val="007B3F5C"/>
    <w:rsid w:val="007B49D1"/>
    <w:rsid w:val="007B573E"/>
    <w:rsid w:val="007B5F8B"/>
    <w:rsid w:val="007C0045"/>
    <w:rsid w:val="007C3AE6"/>
    <w:rsid w:val="007C4959"/>
    <w:rsid w:val="007C4B36"/>
    <w:rsid w:val="007C56BB"/>
    <w:rsid w:val="007C59BD"/>
    <w:rsid w:val="007C5E1E"/>
    <w:rsid w:val="007C7B8C"/>
    <w:rsid w:val="007D04EC"/>
    <w:rsid w:val="007D39EF"/>
    <w:rsid w:val="007D3BF1"/>
    <w:rsid w:val="007D5312"/>
    <w:rsid w:val="007D6F2D"/>
    <w:rsid w:val="007D7463"/>
    <w:rsid w:val="007E4653"/>
    <w:rsid w:val="007E46D8"/>
    <w:rsid w:val="007E4BC3"/>
    <w:rsid w:val="007E6D41"/>
    <w:rsid w:val="007F0830"/>
    <w:rsid w:val="007F1195"/>
    <w:rsid w:val="007F1B61"/>
    <w:rsid w:val="007F2371"/>
    <w:rsid w:val="007F4CD0"/>
    <w:rsid w:val="007F5507"/>
    <w:rsid w:val="007F5FA7"/>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213E"/>
    <w:rsid w:val="00843072"/>
    <w:rsid w:val="008440A8"/>
    <w:rsid w:val="008445B9"/>
    <w:rsid w:val="00846405"/>
    <w:rsid w:val="00846465"/>
    <w:rsid w:val="008465B3"/>
    <w:rsid w:val="00847AA1"/>
    <w:rsid w:val="008521CD"/>
    <w:rsid w:val="0085395A"/>
    <w:rsid w:val="00853EC5"/>
    <w:rsid w:val="00854789"/>
    <w:rsid w:val="00854990"/>
    <w:rsid w:val="00854D56"/>
    <w:rsid w:val="00855772"/>
    <w:rsid w:val="00855A36"/>
    <w:rsid w:val="00856F36"/>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2BCE"/>
    <w:rsid w:val="008730CB"/>
    <w:rsid w:val="00874397"/>
    <w:rsid w:val="00874F44"/>
    <w:rsid w:val="008754CD"/>
    <w:rsid w:val="00875748"/>
    <w:rsid w:val="0087720D"/>
    <w:rsid w:val="00880F57"/>
    <w:rsid w:val="0088345E"/>
    <w:rsid w:val="00883D86"/>
    <w:rsid w:val="00885001"/>
    <w:rsid w:val="0088520F"/>
    <w:rsid w:val="00885407"/>
    <w:rsid w:val="008858CF"/>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0D62"/>
    <w:rsid w:val="008C22CE"/>
    <w:rsid w:val="008C2C55"/>
    <w:rsid w:val="008C2F98"/>
    <w:rsid w:val="008C3CCE"/>
    <w:rsid w:val="008C41E5"/>
    <w:rsid w:val="008C4741"/>
    <w:rsid w:val="008C4AA1"/>
    <w:rsid w:val="008C5536"/>
    <w:rsid w:val="008C58DA"/>
    <w:rsid w:val="008D299F"/>
    <w:rsid w:val="008D2B50"/>
    <w:rsid w:val="008D31A4"/>
    <w:rsid w:val="008D4A5F"/>
    <w:rsid w:val="008D550F"/>
    <w:rsid w:val="008D6EBA"/>
    <w:rsid w:val="008D6ECA"/>
    <w:rsid w:val="008D715C"/>
    <w:rsid w:val="008E378A"/>
    <w:rsid w:val="008E39D0"/>
    <w:rsid w:val="008E49B5"/>
    <w:rsid w:val="008E5740"/>
    <w:rsid w:val="008E5F2B"/>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3066"/>
    <w:rsid w:val="0090330B"/>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616B8"/>
    <w:rsid w:val="00961EC4"/>
    <w:rsid w:val="009636C3"/>
    <w:rsid w:val="00965D77"/>
    <w:rsid w:val="009662BD"/>
    <w:rsid w:val="00966F00"/>
    <w:rsid w:val="009672AA"/>
    <w:rsid w:val="00967690"/>
    <w:rsid w:val="00967D88"/>
    <w:rsid w:val="00971170"/>
    <w:rsid w:val="009729F0"/>
    <w:rsid w:val="009731A0"/>
    <w:rsid w:val="009743AB"/>
    <w:rsid w:val="009747A4"/>
    <w:rsid w:val="00975389"/>
    <w:rsid w:val="009761E2"/>
    <w:rsid w:val="00976B20"/>
    <w:rsid w:val="00976E4F"/>
    <w:rsid w:val="00977F5E"/>
    <w:rsid w:val="0098066B"/>
    <w:rsid w:val="00981631"/>
    <w:rsid w:val="0098181C"/>
    <w:rsid w:val="00981E64"/>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84E"/>
    <w:rsid w:val="00996BB3"/>
    <w:rsid w:val="009A0C6A"/>
    <w:rsid w:val="009A18CE"/>
    <w:rsid w:val="009A1B7A"/>
    <w:rsid w:val="009A1CF7"/>
    <w:rsid w:val="009A1E78"/>
    <w:rsid w:val="009A3138"/>
    <w:rsid w:val="009A46D7"/>
    <w:rsid w:val="009A547A"/>
    <w:rsid w:val="009A5ECE"/>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F60"/>
    <w:rsid w:val="009E2DBE"/>
    <w:rsid w:val="009E4D22"/>
    <w:rsid w:val="009E4FE1"/>
    <w:rsid w:val="009E5198"/>
    <w:rsid w:val="009E6D34"/>
    <w:rsid w:val="009E6D8F"/>
    <w:rsid w:val="009E7CBC"/>
    <w:rsid w:val="009F00CD"/>
    <w:rsid w:val="009F10BA"/>
    <w:rsid w:val="009F127C"/>
    <w:rsid w:val="009F1682"/>
    <w:rsid w:val="009F1A30"/>
    <w:rsid w:val="009F22A0"/>
    <w:rsid w:val="009F2449"/>
    <w:rsid w:val="009F2480"/>
    <w:rsid w:val="009F29A2"/>
    <w:rsid w:val="009F4109"/>
    <w:rsid w:val="009F41F8"/>
    <w:rsid w:val="009F4F2C"/>
    <w:rsid w:val="009F5CED"/>
    <w:rsid w:val="009F7B29"/>
    <w:rsid w:val="00A00951"/>
    <w:rsid w:val="00A00BEE"/>
    <w:rsid w:val="00A025B8"/>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308B"/>
    <w:rsid w:val="00A447FE"/>
    <w:rsid w:val="00A44CBC"/>
    <w:rsid w:val="00A44E7C"/>
    <w:rsid w:val="00A44F32"/>
    <w:rsid w:val="00A453E2"/>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43D7"/>
    <w:rsid w:val="00A65603"/>
    <w:rsid w:val="00A703FC"/>
    <w:rsid w:val="00A71BE7"/>
    <w:rsid w:val="00A71CD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4BDA"/>
    <w:rsid w:val="00A85A13"/>
    <w:rsid w:val="00A9022B"/>
    <w:rsid w:val="00A90DDC"/>
    <w:rsid w:val="00A90E88"/>
    <w:rsid w:val="00A9169F"/>
    <w:rsid w:val="00A91A3E"/>
    <w:rsid w:val="00A94586"/>
    <w:rsid w:val="00A94742"/>
    <w:rsid w:val="00A95E53"/>
    <w:rsid w:val="00A96E23"/>
    <w:rsid w:val="00A97E38"/>
    <w:rsid w:val="00AA0C0C"/>
    <w:rsid w:val="00AA1218"/>
    <w:rsid w:val="00AA2348"/>
    <w:rsid w:val="00AA352A"/>
    <w:rsid w:val="00AA55E4"/>
    <w:rsid w:val="00AA5C50"/>
    <w:rsid w:val="00AA6A49"/>
    <w:rsid w:val="00AA6D40"/>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888"/>
    <w:rsid w:val="00AD3CCA"/>
    <w:rsid w:val="00AD3CFC"/>
    <w:rsid w:val="00AD4EF5"/>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465E"/>
    <w:rsid w:val="00B346BA"/>
    <w:rsid w:val="00B35530"/>
    <w:rsid w:val="00B361A8"/>
    <w:rsid w:val="00B37BF1"/>
    <w:rsid w:val="00B40497"/>
    <w:rsid w:val="00B414FA"/>
    <w:rsid w:val="00B417E5"/>
    <w:rsid w:val="00B41AF3"/>
    <w:rsid w:val="00B41FC0"/>
    <w:rsid w:val="00B42E91"/>
    <w:rsid w:val="00B43215"/>
    <w:rsid w:val="00B43B9F"/>
    <w:rsid w:val="00B44A04"/>
    <w:rsid w:val="00B44B9E"/>
    <w:rsid w:val="00B46966"/>
    <w:rsid w:val="00B469B5"/>
    <w:rsid w:val="00B47232"/>
    <w:rsid w:val="00B47682"/>
    <w:rsid w:val="00B50694"/>
    <w:rsid w:val="00B51C75"/>
    <w:rsid w:val="00B52609"/>
    <w:rsid w:val="00B52CE2"/>
    <w:rsid w:val="00B5372F"/>
    <w:rsid w:val="00B539DC"/>
    <w:rsid w:val="00B53FD1"/>
    <w:rsid w:val="00B54EB2"/>
    <w:rsid w:val="00B55212"/>
    <w:rsid w:val="00B6001E"/>
    <w:rsid w:val="00B60FD4"/>
    <w:rsid w:val="00B610B0"/>
    <w:rsid w:val="00B63FE2"/>
    <w:rsid w:val="00B65727"/>
    <w:rsid w:val="00B65909"/>
    <w:rsid w:val="00B66088"/>
    <w:rsid w:val="00B6624D"/>
    <w:rsid w:val="00B66ECF"/>
    <w:rsid w:val="00B67C9B"/>
    <w:rsid w:val="00B718AC"/>
    <w:rsid w:val="00B71C2D"/>
    <w:rsid w:val="00B72A2C"/>
    <w:rsid w:val="00B72D9C"/>
    <w:rsid w:val="00B748A1"/>
    <w:rsid w:val="00B74A3A"/>
    <w:rsid w:val="00B76B16"/>
    <w:rsid w:val="00B76B59"/>
    <w:rsid w:val="00B76CC0"/>
    <w:rsid w:val="00B80EDB"/>
    <w:rsid w:val="00B819BD"/>
    <w:rsid w:val="00B82132"/>
    <w:rsid w:val="00B8286E"/>
    <w:rsid w:val="00B83CFE"/>
    <w:rsid w:val="00B850C0"/>
    <w:rsid w:val="00B86492"/>
    <w:rsid w:val="00B86853"/>
    <w:rsid w:val="00B86A78"/>
    <w:rsid w:val="00B86CA9"/>
    <w:rsid w:val="00B8762C"/>
    <w:rsid w:val="00B87DE1"/>
    <w:rsid w:val="00B92ECD"/>
    <w:rsid w:val="00B93373"/>
    <w:rsid w:val="00B93409"/>
    <w:rsid w:val="00B94189"/>
    <w:rsid w:val="00B94610"/>
    <w:rsid w:val="00B96B19"/>
    <w:rsid w:val="00B97ACE"/>
    <w:rsid w:val="00B97C92"/>
    <w:rsid w:val="00BA002D"/>
    <w:rsid w:val="00BA05F3"/>
    <w:rsid w:val="00BA10FB"/>
    <w:rsid w:val="00BA174B"/>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D06EC"/>
    <w:rsid w:val="00BD1C27"/>
    <w:rsid w:val="00BD1F27"/>
    <w:rsid w:val="00BD3FB5"/>
    <w:rsid w:val="00BD4A19"/>
    <w:rsid w:val="00BD50CF"/>
    <w:rsid w:val="00BD52A1"/>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270F"/>
    <w:rsid w:val="00C02E74"/>
    <w:rsid w:val="00C05020"/>
    <w:rsid w:val="00C06AE4"/>
    <w:rsid w:val="00C073EE"/>
    <w:rsid w:val="00C0743C"/>
    <w:rsid w:val="00C10038"/>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30C0"/>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3382"/>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0FB"/>
    <w:rsid w:val="00CB2CDC"/>
    <w:rsid w:val="00CB3EAA"/>
    <w:rsid w:val="00CB3F25"/>
    <w:rsid w:val="00CB4D17"/>
    <w:rsid w:val="00CB579D"/>
    <w:rsid w:val="00CB7E14"/>
    <w:rsid w:val="00CC0ABE"/>
    <w:rsid w:val="00CC0CEC"/>
    <w:rsid w:val="00CC0D03"/>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3A4C"/>
    <w:rsid w:val="00CE526C"/>
    <w:rsid w:val="00CE5BF7"/>
    <w:rsid w:val="00CE7085"/>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1128"/>
    <w:rsid w:val="00D211D8"/>
    <w:rsid w:val="00D211E6"/>
    <w:rsid w:val="00D2176C"/>
    <w:rsid w:val="00D21B42"/>
    <w:rsid w:val="00D22BB6"/>
    <w:rsid w:val="00D2456A"/>
    <w:rsid w:val="00D26820"/>
    <w:rsid w:val="00D26899"/>
    <w:rsid w:val="00D2792B"/>
    <w:rsid w:val="00D314E0"/>
    <w:rsid w:val="00D32C1E"/>
    <w:rsid w:val="00D33E6F"/>
    <w:rsid w:val="00D3501B"/>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8E"/>
    <w:rsid w:val="00D557EE"/>
    <w:rsid w:val="00D55AB4"/>
    <w:rsid w:val="00D55C31"/>
    <w:rsid w:val="00D569B7"/>
    <w:rsid w:val="00D61BC4"/>
    <w:rsid w:val="00D62B50"/>
    <w:rsid w:val="00D62D85"/>
    <w:rsid w:val="00D64DDA"/>
    <w:rsid w:val="00D652DD"/>
    <w:rsid w:val="00D6559A"/>
    <w:rsid w:val="00D65858"/>
    <w:rsid w:val="00D65D25"/>
    <w:rsid w:val="00D65DA9"/>
    <w:rsid w:val="00D66BEA"/>
    <w:rsid w:val="00D70A56"/>
    <w:rsid w:val="00D70DC6"/>
    <w:rsid w:val="00D7105F"/>
    <w:rsid w:val="00D71551"/>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2256"/>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1375"/>
    <w:rsid w:val="00DB3739"/>
    <w:rsid w:val="00DB48A2"/>
    <w:rsid w:val="00DB5978"/>
    <w:rsid w:val="00DB5F1C"/>
    <w:rsid w:val="00DB7612"/>
    <w:rsid w:val="00DC10D9"/>
    <w:rsid w:val="00DC183A"/>
    <w:rsid w:val="00DC25D1"/>
    <w:rsid w:val="00DC35C0"/>
    <w:rsid w:val="00DC4397"/>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18AB"/>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DF7DD1"/>
    <w:rsid w:val="00E0062D"/>
    <w:rsid w:val="00E02B3D"/>
    <w:rsid w:val="00E038FB"/>
    <w:rsid w:val="00E03C60"/>
    <w:rsid w:val="00E04530"/>
    <w:rsid w:val="00E049DB"/>
    <w:rsid w:val="00E055E1"/>
    <w:rsid w:val="00E06269"/>
    <w:rsid w:val="00E06D5B"/>
    <w:rsid w:val="00E1008F"/>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3043C"/>
    <w:rsid w:val="00E30C78"/>
    <w:rsid w:val="00E30E7B"/>
    <w:rsid w:val="00E30EC3"/>
    <w:rsid w:val="00E316B2"/>
    <w:rsid w:val="00E31FE3"/>
    <w:rsid w:val="00E32108"/>
    <w:rsid w:val="00E325DF"/>
    <w:rsid w:val="00E32B46"/>
    <w:rsid w:val="00E337E9"/>
    <w:rsid w:val="00E3490E"/>
    <w:rsid w:val="00E35510"/>
    <w:rsid w:val="00E35B37"/>
    <w:rsid w:val="00E3602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2A25"/>
    <w:rsid w:val="00E53272"/>
    <w:rsid w:val="00E5544A"/>
    <w:rsid w:val="00E56B77"/>
    <w:rsid w:val="00E5702A"/>
    <w:rsid w:val="00E5723C"/>
    <w:rsid w:val="00E6095A"/>
    <w:rsid w:val="00E60AEB"/>
    <w:rsid w:val="00E626B4"/>
    <w:rsid w:val="00E6277D"/>
    <w:rsid w:val="00E631EF"/>
    <w:rsid w:val="00E63483"/>
    <w:rsid w:val="00E6391F"/>
    <w:rsid w:val="00E63DBB"/>
    <w:rsid w:val="00E65D42"/>
    <w:rsid w:val="00E662FB"/>
    <w:rsid w:val="00E66BA0"/>
    <w:rsid w:val="00E75406"/>
    <w:rsid w:val="00E778FD"/>
    <w:rsid w:val="00E77E47"/>
    <w:rsid w:val="00E80440"/>
    <w:rsid w:val="00E80635"/>
    <w:rsid w:val="00E846CA"/>
    <w:rsid w:val="00E855AA"/>
    <w:rsid w:val="00E8717E"/>
    <w:rsid w:val="00E87DD0"/>
    <w:rsid w:val="00E9264D"/>
    <w:rsid w:val="00E9343B"/>
    <w:rsid w:val="00E959FD"/>
    <w:rsid w:val="00E96B3A"/>
    <w:rsid w:val="00E97E15"/>
    <w:rsid w:val="00EA30AC"/>
    <w:rsid w:val="00EA36BA"/>
    <w:rsid w:val="00EA3EC2"/>
    <w:rsid w:val="00EA41AC"/>
    <w:rsid w:val="00EA5DF3"/>
    <w:rsid w:val="00EA6254"/>
    <w:rsid w:val="00EA6EFF"/>
    <w:rsid w:val="00EA75D4"/>
    <w:rsid w:val="00EB1CA9"/>
    <w:rsid w:val="00EB1EED"/>
    <w:rsid w:val="00EB388E"/>
    <w:rsid w:val="00EB4D94"/>
    <w:rsid w:val="00EB5129"/>
    <w:rsid w:val="00EB5EFA"/>
    <w:rsid w:val="00EB6614"/>
    <w:rsid w:val="00EB7B1F"/>
    <w:rsid w:val="00EC18A0"/>
    <w:rsid w:val="00EC2364"/>
    <w:rsid w:val="00EC2761"/>
    <w:rsid w:val="00EC2BA8"/>
    <w:rsid w:val="00EC3002"/>
    <w:rsid w:val="00EC4B1D"/>
    <w:rsid w:val="00EC51B2"/>
    <w:rsid w:val="00EC60EB"/>
    <w:rsid w:val="00EC6913"/>
    <w:rsid w:val="00EC7AB5"/>
    <w:rsid w:val="00ED1C47"/>
    <w:rsid w:val="00ED1C6A"/>
    <w:rsid w:val="00ED1E02"/>
    <w:rsid w:val="00ED53C5"/>
    <w:rsid w:val="00ED75C6"/>
    <w:rsid w:val="00ED7A1D"/>
    <w:rsid w:val="00ED7DD4"/>
    <w:rsid w:val="00EE0363"/>
    <w:rsid w:val="00EE1BD9"/>
    <w:rsid w:val="00EE2B4A"/>
    <w:rsid w:val="00EE2E06"/>
    <w:rsid w:val="00EE3D9E"/>
    <w:rsid w:val="00EE429E"/>
    <w:rsid w:val="00EE64C6"/>
    <w:rsid w:val="00EE79C0"/>
    <w:rsid w:val="00EF070D"/>
    <w:rsid w:val="00EF080D"/>
    <w:rsid w:val="00EF0C5E"/>
    <w:rsid w:val="00EF11EF"/>
    <w:rsid w:val="00EF21F4"/>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7416"/>
    <w:rsid w:val="00F12722"/>
    <w:rsid w:val="00F139FC"/>
    <w:rsid w:val="00F13F3F"/>
    <w:rsid w:val="00F141D2"/>
    <w:rsid w:val="00F148F6"/>
    <w:rsid w:val="00F15A92"/>
    <w:rsid w:val="00F16E7F"/>
    <w:rsid w:val="00F1796D"/>
    <w:rsid w:val="00F17976"/>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B2C"/>
    <w:rsid w:val="00F4130C"/>
    <w:rsid w:val="00F4180B"/>
    <w:rsid w:val="00F44314"/>
    <w:rsid w:val="00F452CA"/>
    <w:rsid w:val="00F45C10"/>
    <w:rsid w:val="00F47ACF"/>
    <w:rsid w:val="00F51412"/>
    <w:rsid w:val="00F5145B"/>
    <w:rsid w:val="00F55053"/>
    <w:rsid w:val="00F55767"/>
    <w:rsid w:val="00F561A8"/>
    <w:rsid w:val="00F561B5"/>
    <w:rsid w:val="00F5767A"/>
    <w:rsid w:val="00F60974"/>
    <w:rsid w:val="00F6117C"/>
    <w:rsid w:val="00F62663"/>
    <w:rsid w:val="00F63A92"/>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F11"/>
    <w:rsid w:val="00F703A1"/>
    <w:rsid w:val="00F7220A"/>
    <w:rsid w:val="00F7262D"/>
    <w:rsid w:val="00F7417E"/>
    <w:rsid w:val="00F74D65"/>
    <w:rsid w:val="00F75CCA"/>
    <w:rsid w:val="00F7637D"/>
    <w:rsid w:val="00F76FA2"/>
    <w:rsid w:val="00F81338"/>
    <w:rsid w:val="00F8196A"/>
    <w:rsid w:val="00F81A3B"/>
    <w:rsid w:val="00F829AD"/>
    <w:rsid w:val="00F8554F"/>
    <w:rsid w:val="00F857B7"/>
    <w:rsid w:val="00F85B3E"/>
    <w:rsid w:val="00F90881"/>
    <w:rsid w:val="00F9103C"/>
    <w:rsid w:val="00F91754"/>
    <w:rsid w:val="00F923CB"/>
    <w:rsid w:val="00F92B22"/>
    <w:rsid w:val="00F94BD6"/>
    <w:rsid w:val="00F96A14"/>
    <w:rsid w:val="00FA17AB"/>
    <w:rsid w:val="00FA2194"/>
    <w:rsid w:val="00FA32DE"/>
    <w:rsid w:val="00FA338D"/>
    <w:rsid w:val="00FA386F"/>
    <w:rsid w:val="00FA48E8"/>
    <w:rsid w:val="00FA4D8A"/>
    <w:rsid w:val="00FA55A8"/>
    <w:rsid w:val="00FA5E10"/>
    <w:rsid w:val="00FA60A4"/>
    <w:rsid w:val="00FA64A3"/>
    <w:rsid w:val="00FA66A0"/>
    <w:rsid w:val="00FB088A"/>
    <w:rsid w:val="00FB0EDC"/>
    <w:rsid w:val="00FB21AD"/>
    <w:rsid w:val="00FB2201"/>
    <w:rsid w:val="00FB23AC"/>
    <w:rsid w:val="00FB25BA"/>
    <w:rsid w:val="00FB3188"/>
    <w:rsid w:val="00FB39BD"/>
    <w:rsid w:val="00FB3DF3"/>
    <w:rsid w:val="00FB3EFF"/>
    <w:rsid w:val="00FC0350"/>
    <w:rsid w:val="00FC085A"/>
    <w:rsid w:val="00FC0BBA"/>
    <w:rsid w:val="00FC3557"/>
    <w:rsid w:val="00FC4412"/>
    <w:rsid w:val="00FC45F6"/>
    <w:rsid w:val="00FC6188"/>
    <w:rsid w:val="00FC784D"/>
    <w:rsid w:val="00FC79F4"/>
    <w:rsid w:val="00FC7EA2"/>
    <w:rsid w:val="00FD1DC8"/>
    <w:rsid w:val="00FD4387"/>
    <w:rsid w:val="00FD489A"/>
    <w:rsid w:val="00FD4D3C"/>
    <w:rsid w:val="00FD5409"/>
    <w:rsid w:val="00FD5667"/>
    <w:rsid w:val="00FD792B"/>
    <w:rsid w:val="00FD79E0"/>
    <w:rsid w:val="00FD7E3E"/>
    <w:rsid w:val="00FE02C6"/>
    <w:rsid w:val="00FE05D7"/>
    <w:rsid w:val="00FE2551"/>
    <w:rsid w:val="00FE2896"/>
    <w:rsid w:val="00FE2B28"/>
    <w:rsid w:val="00FE4217"/>
    <w:rsid w:val="00FE4DB9"/>
    <w:rsid w:val="00FE583A"/>
    <w:rsid w:val="00FE6DAD"/>
    <w:rsid w:val="00FF026C"/>
    <w:rsid w:val="00FF0677"/>
    <w:rsid w:val="00FF06D2"/>
    <w:rsid w:val="00FF0720"/>
    <w:rsid w:val="00FF0CB4"/>
    <w:rsid w:val="00FF15D0"/>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D64"/>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17753163">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3694598">
      <w:bodyDiv w:val="1"/>
      <w:marLeft w:val="0"/>
      <w:marRight w:val="0"/>
      <w:marTop w:val="0"/>
      <w:marBottom w:val="0"/>
      <w:divBdr>
        <w:top w:val="none" w:sz="0" w:space="0" w:color="auto"/>
        <w:left w:val="none" w:sz="0" w:space="0" w:color="auto"/>
        <w:bottom w:val="none" w:sz="0" w:space="0" w:color="auto"/>
        <w:right w:val="none" w:sz="0" w:space="0" w:color="auto"/>
      </w:divBdr>
      <w:divsChild>
        <w:div w:id="1721859084">
          <w:marLeft w:val="0"/>
          <w:marRight w:val="0"/>
          <w:marTop w:val="0"/>
          <w:marBottom w:val="0"/>
          <w:divBdr>
            <w:top w:val="none" w:sz="0" w:space="0" w:color="auto"/>
            <w:left w:val="none" w:sz="0" w:space="0" w:color="auto"/>
            <w:bottom w:val="none" w:sz="0" w:space="0" w:color="auto"/>
            <w:right w:val="none" w:sz="0" w:space="0" w:color="auto"/>
          </w:divBdr>
          <w:divsChild>
            <w:div w:id="810948642">
              <w:marLeft w:val="0"/>
              <w:marRight w:val="0"/>
              <w:marTop w:val="0"/>
              <w:marBottom w:val="0"/>
              <w:divBdr>
                <w:top w:val="none" w:sz="0" w:space="0" w:color="auto"/>
                <w:left w:val="none" w:sz="0" w:space="0" w:color="auto"/>
                <w:bottom w:val="none" w:sz="0" w:space="0" w:color="auto"/>
                <w:right w:val="none" w:sz="0" w:space="0" w:color="auto"/>
              </w:divBdr>
              <w:divsChild>
                <w:div w:id="5420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563">
          <w:marLeft w:val="0"/>
          <w:marRight w:val="0"/>
          <w:marTop w:val="0"/>
          <w:marBottom w:val="0"/>
          <w:divBdr>
            <w:top w:val="none" w:sz="0" w:space="0" w:color="auto"/>
            <w:left w:val="none" w:sz="0" w:space="0" w:color="auto"/>
            <w:bottom w:val="none" w:sz="0" w:space="0" w:color="auto"/>
            <w:right w:val="none" w:sz="0" w:space="0" w:color="auto"/>
          </w:divBdr>
          <w:divsChild>
            <w:div w:id="1754467390">
              <w:marLeft w:val="0"/>
              <w:marRight w:val="0"/>
              <w:marTop w:val="0"/>
              <w:marBottom w:val="0"/>
              <w:divBdr>
                <w:top w:val="none" w:sz="0" w:space="0" w:color="auto"/>
                <w:left w:val="none" w:sz="0" w:space="0" w:color="auto"/>
                <w:bottom w:val="none" w:sz="0" w:space="0" w:color="auto"/>
                <w:right w:val="none" w:sz="0" w:space="0" w:color="auto"/>
              </w:divBdr>
              <w:divsChild>
                <w:div w:id="2101442648">
                  <w:marLeft w:val="0"/>
                  <w:marRight w:val="0"/>
                  <w:marTop w:val="0"/>
                  <w:marBottom w:val="120"/>
                  <w:divBdr>
                    <w:top w:val="none" w:sz="0" w:space="0" w:color="auto"/>
                    <w:left w:val="none" w:sz="0" w:space="0" w:color="auto"/>
                    <w:bottom w:val="dotted" w:sz="6" w:space="6" w:color="CCCCCC"/>
                    <w:right w:val="none" w:sz="0" w:space="0" w:color="auto"/>
                  </w:divBdr>
                </w:div>
              </w:divsChild>
            </w:div>
          </w:divsChild>
        </w:div>
      </w:divsChild>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213036">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4C7F-D9CD-1E47-84A1-D9D479EE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136</Words>
  <Characters>779</Characters>
  <Application>Microsoft Macintosh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2020-03-23T14:51:00Z</dcterms:created>
  <dcterms:modified xsi:type="dcterms:W3CDTF">2020-03-23T14:51:00Z</dcterms:modified>
  <cp:category/>
</cp:coreProperties>
</file>