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D5749" w14:textId="77777777" w:rsidR="001E5E8E" w:rsidRPr="002B4126" w:rsidRDefault="001E5E8E" w:rsidP="001E5E8E">
      <w:pPr>
        <w:rPr>
          <w:rFonts w:ascii="Verdana" w:hAnsi="Verdana"/>
          <w:b/>
          <w:sz w:val="21"/>
          <w:szCs w:val="20"/>
          <w:lang w:val="en-GB"/>
        </w:rPr>
      </w:pPr>
    </w:p>
    <w:p w14:paraId="7EED05BA" w14:textId="77777777" w:rsidR="00877D4E" w:rsidRPr="002B4126" w:rsidRDefault="00877D4E" w:rsidP="00877D4E">
      <w:pPr>
        <w:jc w:val="center"/>
        <w:rPr>
          <w:rFonts w:ascii="Verdana" w:hAnsi="Verdana"/>
          <w:b/>
          <w:sz w:val="28"/>
          <w:lang w:val="en-GB"/>
        </w:rPr>
      </w:pPr>
      <w:r w:rsidRPr="002B4126">
        <w:rPr>
          <w:rFonts w:ascii="Verdana" w:hAnsi="Verdana"/>
          <w:b/>
          <w:sz w:val="28"/>
          <w:lang w:val="en-GB"/>
        </w:rPr>
        <w:t>Moscow Design Week: great success</w:t>
      </w:r>
    </w:p>
    <w:p w14:paraId="4AD1947D" w14:textId="5C787A55" w:rsidR="001C0631" w:rsidRPr="002B4126" w:rsidRDefault="00877D4E" w:rsidP="00877D4E">
      <w:pPr>
        <w:jc w:val="center"/>
        <w:rPr>
          <w:rFonts w:ascii="Verdana" w:hAnsi="Verdana"/>
          <w:b/>
          <w:sz w:val="28"/>
          <w:lang w:val="en-GB"/>
        </w:rPr>
      </w:pPr>
      <w:r w:rsidRPr="002B4126">
        <w:rPr>
          <w:rFonts w:ascii="Verdana" w:hAnsi="Verdana"/>
          <w:b/>
          <w:sz w:val="28"/>
          <w:lang w:val="en-GB"/>
        </w:rPr>
        <w:t>for AVE at Simone Micheli’s exhibition</w:t>
      </w:r>
      <w:r w:rsidRPr="002B4126">
        <w:rPr>
          <w:rFonts w:ascii="Verdana" w:hAnsi="Verdana"/>
          <w:b/>
          <w:sz w:val="28"/>
          <w:lang w:val="en-GB"/>
        </w:rPr>
        <w:br/>
      </w:r>
    </w:p>
    <w:p w14:paraId="73080B79" w14:textId="34AFA0F2" w:rsidR="00877D4E" w:rsidRPr="002B4126" w:rsidRDefault="00877D4E" w:rsidP="001C0631">
      <w:pPr>
        <w:jc w:val="center"/>
        <w:rPr>
          <w:rFonts w:ascii="Verdana" w:hAnsi="Verdana"/>
          <w:b/>
          <w:sz w:val="22"/>
          <w:szCs w:val="22"/>
          <w:lang w:val="en-GB"/>
        </w:rPr>
      </w:pPr>
      <w:r w:rsidRPr="002B4126">
        <w:rPr>
          <w:rFonts w:ascii="Verdana" w:hAnsi="Verdana"/>
          <w:b/>
          <w:sz w:val="22"/>
          <w:szCs w:val="22"/>
          <w:lang w:val="en-GB"/>
        </w:rPr>
        <w:t>The exhibition designed by Simone Micheli for the Moscow Design Week was a great success. Included in the spaces set up by the famous architect, the AVE products were protagonists of the international kermesse.</w:t>
      </w:r>
    </w:p>
    <w:p w14:paraId="27EE9106" w14:textId="77777777" w:rsidR="001C0631" w:rsidRPr="002B4126" w:rsidRDefault="001C0631" w:rsidP="008C2C55">
      <w:pPr>
        <w:rPr>
          <w:rFonts w:ascii="Verdana" w:hAnsi="Verdana"/>
          <w:b/>
          <w:sz w:val="22"/>
          <w:szCs w:val="22"/>
          <w:lang w:val="en-GB"/>
        </w:rPr>
      </w:pPr>
    </w:p>
    <w:p w14:paraId="2017D676" w14:textId="77777777" w:rsidR="001C0631" w:rsidRPr="002B4126" w:rsidRDefault="001C0631" w:rsidP="00E25550">
      <w:pPr>
        <w:jc w:val="center"/>
        <w:rPr>
          <w:rFonts w:ascii="Verdana" w:hAnsi="Verdana"/>
          <w:b/>
          <w:sz w:val="22"/>
          <w:szCs w:val="22"/>
          <w:lang w:val="en-GB"/>
        </w:rPr>
      </w:pPr>
    </w:p>
    <w:p w14:paraId="5E081998" w14:textId="7D08D7DF" w:rsidR="00724E66" w:rsidRPr="002B4126" w:rsidRDefault="001C0631" w:rsidP="00724E66">
      <w:pPr>
        <w:jc w:val="both"/>
        <w:rPr>
          <w:rFonts w:eastAsia="Times New Roman"/>
          <w:lang w:val="en-GB"/>
        </w:rPr>
      </w:pPr>
      <w:r w:rsidRPr="002B4126">
        <w:rPr>
          <w:rFonts w:ascii="Verdana" w:hAnsi="Verdana"/>
          <w:b/>
          <w:sz w:val="20"/>
          <w:szCs w:val="20"/>
          <w:lang w:val="en-GB"/>
        </w:rPr>
        <w:t>ORGANIC SHAPES an extreme lobby and spa design</w:t>
      </w:r>
      <w:r w:rsidR="008C2C55" w:rsidRPr="002B4126">
        <w:rPr>
          <w:rFonts w:ascii="Verdana" w:hAnsi="Verdana"/>
          <w:sz w:val="20"/>
          <w:szCs w:val="20"/>
          <w:lang w:val="en-GB"/>
        </w:rPr>
        <w:t>.</w:t>
      </w:r>
      <w:r w:rsidRPr="002B4126">
        <w:rPr>
          <w:rFonts w:ascii="Verdana" w:hAnsi="Verdana"/>
          <w:sz w:val="20"/>
          <w:szCs w:val="20"/>
          <w:lang w:val="en-GB"/>
        </w:rPr>
        <w:t xml:space="preserve"> </w:t>
      </w:r>
      <w:r w:rsidR="00724E66" w:rsidRPr="002B4126">
        <w:rPr>
          <w:rFonts w:ascii="Verdana" w:hAnsi="Verdana"/>
          <w:sz w:val="20"/>
          <w:szCs w:val="20"/>
          <w:lang w:val="en-GB"/>
        </w:rPr>
        <w:t xml:space="preserve">This is the name of Simone Micheli’s exhibition presented during </w:t>
      </w:r>
      <w:r w:rsidR="00724E66" w:rsidRPr="002B4126">
        <w:rPr>
          <w:rFonts w:ascii="Verdana" w:hAnsi="Verdana"/>
          <w:b/>
          <w:sz w:val="20"/>
          <w:szCs w:val="20"/>
          <w:lang w:val="en-GB"/>
        </w:rPr>
        <w:t>Moscow Design Week</w:t>
      </w:r>
      <w:r w:rsidR="00724E66" w:rsidRPr="002B4126">
        <w:rPr>
          <w:rFonts w:ascii="Verdana" w:hAnsi="Verdana"/>
          <w:sz w:val="20"/>
          <w:szCs w:val="20"/>
          <w:lang w:val="en-GB"/>
        </w:rPr>
        <w:t xml:space="preserve">, from </w:t>
      </w:r>
      <w:r w:rsidR="00724E66" w:rsidRPr="002B4126">
        <w:rPr>
          <w:rFonts w:ascii="Verdana" w:hAnsi="Verdana"/>
          <w:b/>
          <w:sz w:val="20"/>
          <w:szCs w:val="20"/>
          <w:lang w:val="en-GB"/>
        </w:rPr>
        <w:t>9 to 14 October 2018</w:t>
      </w:r>
      <w:r w:rsidR="00724E66" w:rsidRPr="002B4126">
        <w:rPr>
          <w:rFonts w:ascii="Verdana" w:hAnsi="Verdana"/>
          <w:sz w:val="20"/>
          <w:szCs w:val="20"/>
          <w:lang w:val="en-GB"/>
        </w:rPr>
        <w:t>. A conceptual experimentation, an evolution of contemporaneity, in which </w:t>
      </w:r>
      <w:r w:rsidR="00724E66" w:rsidRPr="002B4126">
        <w:rPr>
          <w:rFonts w:ascii="Verdana" w:hAnsi="Verdana"/>
          <w:b/>
          <w:bCs/>
          <w:sz w:val="20"/>
          <w:szCs w:val="20"/>
          <w:lang w:val="en-GB"/>
        </w:rPr>
        <w:t>AVE technologies and designs selected by Simone Micheli</w:t>
      </w:r>
      <w:r w:rsidR="00724E66" w:rsidRPr="002B4126">
        <w:rPr>
          <w:rFonts w:ascii="Verdana" w:hAnsi="Verdana"/>
          <w:sz w:val="20"/>
          <w:szCs w:val="20"/>
          <w:lang w:val="en-GB"/>
        </w:rPr>
        <w:t xml:space="preserve"> participate</w:t>
      </w:r>
      <w:r w:rsidR="002B4126">
        <w:rPr>
          <w:rFonts w:ascii="Verdana" w:hAnsi="Verdana"/>
          <w:sz w:val="20"/>
          <w:szCs w:val="20"/>
          <w:lang w:val="en-GB"/>
        </w:rPr>
        <w:t>d</w:t>
      </w:r>
      <w:r w:rsidR="00724E66" w:rsidRPr="002B4126">
        <w:rPr>
          <w:rFonts w:ascii="Verdana" w:hAnsi="Verdana"/>
          <w:sz w:val="20"/>
          <w:szCs w:val="20"/>
          <w:lang w:val="en-GB"/>
        </w:rPr>
        <w:t xml:space="preserve"> in order to define </w:t>
      </w:r>
      <w:r w:rsidR="00724E66" w:rsidRPr="002B4126">
        <w:rPr>
          <w:rFonts w:ascii="Verdana" w:hAnsi="Verdana"/>
          <w:b/>
          <w:sz w:val="20"/>
          <w:szCs w:val="20"/>
          <w:lang w:val="en-GB"/>
        </w:rPr>
        <w:t>smart</w:t>
      </w:r>
      <w:r w:rsidR="00724E66" w:rsidRPr="002B4126">
        <w:rPr>
          <w:rFonts w:ascii="Verdana" w:hAnsi="Verdana"/>
          <w:sz w:val="20"/>
          <w:szCs w:val="20"/>
          <w:lang w:val="en-GB"/>
        </w:rPr>
        <w:t xml:space="preserve"> and futuristic spaces, full of meaning and oriented to </w:t>
      </w:r>
      <w:r w:rsidR="00724E66" w:rsidRPr="002B4126">
        <w:rPr>
          <w:rFonts w:ascii="Verdana" w:hAnsi="Verdana"/>
          <w:b/>
          <w:bCs/>
          <w:sz w:val="20"/>
          <w:szCs w:val="20"/>
          <w:lang w:val="en-GB"/>
        </w:rPr>
        <w:t>sustainability</w:t>
      </w:r>
      <w:r w:rsidR="00724E66" w:rsidRPr="002B4126">
        <w:rPr>
          <w:rFonts w:ascii="Verdana" w:hAnsi="Verdana"/>
          <w:sz w:val="20"/>
          <w:szCs w:val="20"/>
          <w:lang w:val="en-GB"/>
        </w:rPr>
        <w:t>.</w:t>
      </w:r>
    </w:p>
    <w:p w14:paraId="30B686C4" w14:textId="77777777" w:rsidR="000E7B23" w:rsidRPr="002B4126" w:rsidRDefault="000E7B23" w:rsidP="008C2C55">
      <w:pPr>
        <w:pStyle w:val="Didefault"/>
        <w:jc w:val="both"/>
        <w:rPr>
          <w:rFonts w:ascii="Verdana" w:hAnsi="Verdana"/>
          <w:sz w:val="20"/>
          <w:szCs w:val="20"/>
          <w:lang w:val="en-GB"/>
        </w:rPr>
      </w:pPr>
    </w:p>
    <w:p w14:paraId="457AC02F" w14:textId="21CBAAE6" w:rsidR="0085395A" w:rsidRPr="002B4126" w:rsidRDefault="000E7B23" w:rsidP="002B4126">
      <w:pPr>
        <w:jc w:val="both"/>
        <w:rPr>
          <w:rFonts w:ascii="Verdana" w:hAnsi="Verdana"/>
          <w:sz w:val="20"/>
          <w:szCs w:val="20"/>
          <w:lang w:val="en-GB"/>
        </w:rPr>
      </w:pPr>
      <w:r w:rsidRPr="002B4126">
        <w:rPr>
          <w:rFonts w:ascii="Verdana" w:hAnsi="Verdana"/>
          <w:sz w:val="20"/>
          <w:szCs w:val="20"/>
          <w:lang w:val="en-GB"/>
        </w:rPr>
        <w:t xml:space="preserve">Composed by a </w:t>
      </w:r>
      <w:r w:rsidRPr="002B4126">
        <w:rPr>
          <w:rFonts w:ascii="Verdana" w:hAnsi="Verdana"/>
          <w:b/>
          <w:sz w:val="20"/>
          <w:szCs w:val="20"/>
          <w:lang w:val="en-GB"/>
        </w:rPr>
        <w:t>spa area and a lobby</w:t>
      </w:r>
      <w:r w:rsidRPr="002B4126">
        <w:rPr>
          <w:rFonts w:ascii="Verdana" w:hAnsi="Verdana"/>
          <w:sz w:val="20"/>
          <w:szCs w:val="20"/>
          <w:lang w:val="en-GB"/>
        </w:rPr>
        <w:t xml:space="preserve">, the entire installation - set up inside the Central House of Artist in Moscow </w:t>
      </w:r>
      <w:r w:rsidR="001956D8" w:rsidRPr="002B4126">
        <w:rPr>
          <w:rFonts w:ascii="Verdana" w:hAnsi="Verdana"/>
          <w:sz w:val="20"/>
          <w:szCs w:val="20"/>
          <w:lang w:val="en-GB"/>
        </w:rPr>
        <w:t>–</w:t>
      </w:r>
      <w:r w:rsidRPr="002B4126">
        <w:rPr>
          <w:rFonts w:ascii="Verdana" w:hAnsi="Verdana"/>
          <w:sz w:val="20"/>
          <w:szCs w:val="20"/>
          <w:lang w:val="en-GB"/>
        </w:rPr>
        <w:t xml:space="preserve"> </w:t>
      </w:r>
      <w:r w:rsidR="000F45CF">
        <w:rPr>
          <w:rFonts w:ascii="Verdana" w:hAnsi="Verdana"/>
          <w:sz w:val="20"/>
          <w:szCs w:val="20"/>
          <w:lang w:val="en-GB"/>
        </w:rPr>
        <w:t>was</w:t>
      </w:r>
      <w:r w:rsidRPr="002B4126">
        <w:rPr>
          <w:rFonts w:ascii="Verdana" w:hAnsi="Verdana"/>
          <w:sz w:val="20"/>
          <w:szCs w:val="20"/>
          <w:lang w:val="en-GB"/>
        </w:rPr>
        <w:t xml:space="preserve"> extremely engaging, bringing together concepts of great significance for the </w:t>
      </w:r>
      <w:r w:rsidRPr="002B4126">
        <w:rPr>
          <w:rFonts w:ascii="Verdana" w:hAnsi="Verdana"/>
          <w:b/>
          <w:sz w:val="20"/>
          <w:szCs w:val="20"/>
          <w:lang w:val="en-GB"/>
        </w:rPr>
        <w:t>hospitality’s future</w:t>
      </w:r>
      <w:r w:rsidRPr="002B4126">
        <w:rPr>
          <w:rFonts w:ascii="Verdana" w:hAnsi="Verdana"/>
          <w:sz w:val="20"/>
          <w:szCs w:val="20"/>
          <w:lang w:val="en-GB"/>
        </w:rPr>
        <w:t xml:space="preserve">. </w:t>
      </w:r>
      <w:r w:rsidR="002B4126" w:rsidRPr="002B4126">
        <w:rPr>
          <w:rFonts w:ascii="Verdana" w:hAnsi="Verdana"/>
          <w:sz w:val="20"/>
          <w:szCs w:val="20"/>
          <w:lang w:val="en-GB"/>
        </w:rPr>
        <w:t>In fact, t</w:t>
      </w:r>
      <w:r w:rsidRPr="002B4126">
        <w:rPr>
          <w:rFonts w:ascii="Verdana" w:hAnsi="Verdana"/>
          <w:sz w:val="20"/>
          <w:szCs w:val="20"/>
          <w:lang w:val="en-GB"/>
        </w:rPr>
        <w:t xml:space="preserve">he exhibition’s engine was </w:t>
      </w:r>
      <w:r w:rsidRPr="002B4126">
        <w:rPr>
          <w:rFonts w:ascii="Verdana" w:hAnsi="Verdana"/>
          <w:b/>
          <w:sz w:val="20"/>
          <w:szCs w:val="20"/>
          <w:lang w:val="en-GB"/>
        </w:rPr>
        <w:t>innovation</w:t>
      </w:r>
      <w:r w:rsidRPr="002B4126">
        <w:rPr>
          <w:rFonts w:ascii="Verdana" w:hAnsi="Verdana"/>
          <w:sz w:val="20"/>
          <w:szCs w:val="20"/>
          <w:lang w:val="en-GB"/>
        </w:rPr>
        <w:t xml:space="preserve">, </w:t>
      </w:r>
      <w:r w:rsidR="002B4126" w:rsidRPr="002B4126">
        <w:rPr>
          <w:rFonts w:ascii="Verdana" w:hAnsi="Verdana"/>
          <w:sz w:val="20"/>
          <w:szCs w:val="20"/>
          <w:lang w:val="en-GB"/>
        </w:rPr>
        <w:t xml:space="preserve">which acted as a stimulus to imagine new possible scenarios for </w:t>
      </w:r>
      <w:r w:rsidRPr="002B4126">
        <w:rPr>
          <w:rFonts w:ascii="Verdana" w:hAnsi="Verdana"/>
          <w:sz w:val="20"/>
          <w:szCs w:val="20"/>
          <w:lang w:val="en-GB"/>
        </w:rPr>
        <w:t xml:space="preserve">hospitality’s world. </w:t>
      </w:r>
      <w:r w:rsidR="002B4126" w:rsidRPr="002B4126">
        <w:rPr>
          <w:rFonts w:ascii="Verdana" w:hAnsi="Verdana"/>
          <w:sz w:val="20"/>
          <w:szCs w:val="20"/>
          <w:lang w:val="en-GB"/>
        </w:rPr>
        <w:t>A</w:t>
      </w:r>
      <w:r w:rsidRPr="002B4126">
        <w:rPr>
          <w:rFonts w:ascii="Verdana" w:hAnsi="Verdana"/>
          <w:sz w:val="20"/>
          <w:szCs w:val="20"/>
          <w:lang w:val="en-GB"/>
        </w:rPr>
        <w:t xml:space="preserve"> hospitality that </w:t>
      </w:r>
      <w:r w:rsidR="000F45CF">
        <w:rPr>
          <w:rFonts w:ascii="Verdana" w:hAnsi="Verdana"/>
          <w:sz w:val="20"/>
          <w:szCs w:val="20"/>
          <w:lang w:val="en-GB"/>
        </w:rPr>
        <w:t>today is</w:t>
      </w:r>
      <w:r w:rsidRPr="002B4126">
        <w:rPr>
          <w:rFonts w:ascii="Verdana" w:hAnsi="Verdana"/>
          <w:sz w:val="20"/>
          <w:szCs w:val="20"/>
          <w:lang w:val="en-GB"/>
        </w:rPr>
        <w:t xml:space="preserve"> </w:t>
      </w:r>
      <w:r w:rsidRPr="002B4126">
        <w:rPr>
          <w:rFonts w:ascii="Verdana" w:hAnsi="Verdana"/>
          <w:b/>
          <w:sz w:val="20"/>
          <w:szCs w:val="20"/>
          <w:lang w:val="en-GB"/>
        </w:rPr>
        <w:t>smarter</w:t>
      </w:r>
      <w:r w:rsidRPr="002B4126">
        <w:rPr>
          <w:rFonts w:ascii="Verdana" w:hAnsi="Verdana"/>
          <w:sz w:val="20"/>
          <w:szCs w:val="20"/>
          <w:lang w:val="en-GB"/>
        </w:rPr>
        <w:t xml:space="preserve"> thanks to </w:t>
      </w:r>
      <w:r w:rsidRPr="002B4126">
        <w:rPr>
          <w:rFonts w:ascii="Verdana" w:hAnsi="Verdana"/>
          <w:b/>
          <w:sz w:val="20"/>
          <w:szCs w:val="20"/>
          <w:lang w:val="en-GB"/>
        </w:rPr>
        <w:t>AVE solutions</w:t>
      </w:r>
      <w:r w:rsidR="002B4126" w:rsidRPr="002B4126">
        <w:rPr>
          <w:rFonts w:ascii="Verdana" w:hAnsi="Verdana"/>
          <w:sz w:val="20"/>
          <w:szCs w:val="20"/>
          <w:lang w:val="en-GB"/>
        </w:rPr>
        <w:t>,</w:t>
      </w:r>
      <w:r w:rsidRPr="002B4126">
        <w:rPr>
          <w:rFonts w:ascii="Verdana" w:hAnsi="Verdana"/>
          <w:sz w:val="20"/>
          <w:szCs w:val="20"/>
          <w:lang w:val="en-GB"/>
        </w:rPr>
        <w:t xml:space="preserve"> selected by </w:t>
      </w:r>
      <w:r w:rsidRPr="002B4126">
        <w:rPr>
          <w:rFonts w:ascii="Verdana" w:hAnsi="Verdana"/>
          <w:b/>
          <w:sz w:val="20"/>
          <w:szCs w:val="20"/>
          <w:lang w:val="en-GB"/>
        </w:rPr>
        <w:t>Simone Micheli architect</w:t>
      </w:r>
      <w:r w:rsidRPr="002B4126">
        <w:rPr>
          <w:rFonts w:ascii="Verdana" w:hAnsi="Verdana"/>
          <w:sz w:val="20"/>
          <w:szCs w:val="20"/>
          <w:lang w:val="en-GB"/>
        </w:rPr>
        <w:t xml:space="preserve"> in order to underline the </w:t>
      </w:r>
      <w:r w:rsidR="002B4126" w:rsidRPr="002B4126">
        <w:rPr>
          <w:rFonts w:ascii="Verdana" w:hAnsi="Verdana"/>
          <w:sz w:val="20"/>
          <w:szCs w:val="20"/>
          <w:lang w:val="en-GB"/>
        </w:rPr>
        <w:t>value of research and technology in a constantly evolving sector.</w:t>
      </w:r>
    </w:p>
    <w:p w14:paraId="71E350E6" w14:textId="77777777" w:rsidR="000E7B23" w:rsidRPr="002B4126" w:rsidRDefault="000E7B23" w:rsidP="000E7B23">
      <w:pPr>
        <w:rPr>
          <w:rFonts w:ascii="Verdana" w:hAnsi="Verdana"/>
          <w:sz w:val="20"/>
          <w:szCs w:val="20"/>
          <w:lang w:val="en-GB"/>
        </w:rPr>
      </w:pPr>
    </w:p>
    <w:p w14:paraId="6AF8F5F4" w14:textId="7BCD9F7A" w:rsidR="002B4126" w:rsidRPr="002B4126" w:rsidRDefault="002B4126" w:rsidP="002B4126">
      <w:pPr>
        <w:jc w:val="both"/>
        <w:rPr>
          <w:rFonts w:ascii="Verdana" w:hAnsi="Verdana"/>
          <w:sz w:val="20"/>
          <w:szCs w:val="20"/>
          <w:lang w:val="en-GB"/>
        </w:rPr>
      </w:pPr>
      <w:r w:rsidRPr="002B4126">
        <w:rPr>
          <w:rFonts w:ascii="Verdana" w:hAnsi="Verdana"/>
          <w:sz w:val="20"/>
          <w:szCs w:val="20"/>
          <w:lang w:val="en-GB"/>
        </w:rPr>
        <w:t xml:space="preserve">Therefore, the great success achieved during the </w:t>
      </w:r>
      <w:r w:rsidRPr="002B4126">
        <w:rPr>
          <w:rFonts w:ascii="Verdana" w:hAnsi="Verdana"/>
          <w:b/>
          <w:sz w:val="20"/>
          <w:szCs w:val="20"/>
          <w:lang w:val="en-GB"/>
        </w:rPr>
        <w:t>Moscow Design Week</w:t>
      </w:r>
      <w:r w:rsidRPr="002B4126">
        <w:rPr>
          <w:rFonts w:ascii="Verdana" w:hAnsi="Verdana"/>
          <w:sz w:val="20"/>
          <w:szCs w:val="20"/>
          <w:lang w:val="en-GB"/>
        </w:rPr>
        <w:t xml:space="preserve"> can be considered as a new important milestone of the enduring and fruitful collaboration </w:t>
      </w:r>
      <w:r w:rsidRPr="002B4126">
        <w:rPr>
          <w:rFonts w:ascii="Verdana" w:hAnsi="Verdana"/>
          <w:b/>
          <w:sz w:val="20"/>
          <w:szCs w:val="20"/>
          <w:lang w:val="en-GB"/>
        </w:rPr>
        <w:t>between AVE and Simone Micheli</w:t>
      </w:r>
      <w:r w:rsidRPr="002B4126">
        <w:rPr>
          <w:rFonts w:ascii="Verdana" w:hAnsi="Verdana"/>
          <w:sz w:val="20"/>
          <w:szCs w:val="20"/>
          <w:lang w:val="en-GB"/>
        </w:rPr>
        <w:t xml:space="preserve">, that are engaged together in the definition of experimental and distinctive spaces to give a strong impetus to the </w:t>
      </w:r>
      <w:r w:rsidRPr="002B4126">
        <w:rPr>
          <w:rFonts w:ascii="Verdana" w:hAnsi="Verdana"/>
          <w:b/>
          <w:sz w:val="20"/>
          <w:szCs w:val="20"/>
          <w:lang w:val="en-GB"/>
        </w:rPr>
        <w:t>hospitality sector</w:t>
      </w:r>
      <w:r w:rsidRPr="002B4126">
        <w:rPr>
          <w:rFonts w:ascii="Verdana" w:hAnsi="Verdana"/>
          <w:sz w:val="20"/>
          <w:szCs w:val="20"/>
          <w:lang w:val="en-GB"/>
        </w:rPr>
        <w:t>.</w:t>
      </w:r>
    </w:p>
    <w:p w14:paraId="71656B2A" w14:textId="77777777" w:rsidR="00E12B29" w:rsidRPr="002B4126" w:rsidRDefault="00E12B29" w:rsidP="000722E0">
      <w:pPr>
        <w:pStyle w:val="Didefault"/>
        <w:jc w:val="both"/>
        <w:rPr>
          <w:rFonts w:ascii="Verdana" w:hAnsi="Verdana"/>
          <w:sz w:val="20"/>
          <w:szCs w:val="20"/>
          <w:lang w:val="en-GB"/>
        </w:rPr>
      </w:pPr>
    </w:p>
    <w:p w14:paraId="6F795C62" w14:textId="77777777" w:rsidR="0001796A" w:rsidRPr="002B4126" w:rsidRDefault="0001796A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</w:pPr>
    </w:p>
    <w:p w14:paraId="2C043234" w14:textId="4490CED1" w:rsidR="0088520F" w:rsidRPr="002B4126" w:rsidRDefault="0088520F" w:rsidP="0088520F">
      <w:pPr>
        <w:jc w:val="both"/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</w:pPr>
    </w:p>
    <w:p w14:paraId="304746B8" w14:textId="6006FADD" w:rsidR="0088520F" w:rsidRPr="002B4126" w:rsidRDefault="00BC6199" w:rsidP="0088520F">
      <w:pPr>
        <w:shd w:val="clear" w:color="auto" w:fill="FFFFFF"/>
        <w:jc w:val="both"/>
        <w:textAlignment w:val="baseline"/>
        <w:rPr>
          <w:rFonts w:ascii="Raleway" w:hAnsi="Raleway" w:hint="eastAsia"/>
          <w:color w:val="818181"/>
          <w:sz w:val="21"/>
          <w:szCs w:val="21"/>
          <w:lang w:val="en-GB"/>
        </w:rPr>
      </w:pPr>
      <w:r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>Rezzato, 18</w:t>
      </w:r>
      <w:bookmarkStart w:id="0" w:name="_GoBack"/>
      <w:bookmarkEnd w:id="0"/>
      <w:r w:rsidR="002B4126" w:rsidRPr="002B4126">
        <w:rPr>
          <w:rFonts w:ascii="Verdana" w:eastAsia="Times New Roman" w:hAnsi="Verdana"/>
          <w:sz w:val="20"/>
          <w:szCs w:val="20"/>
          <w:shd w:val="clear" w:color="auto" w:fill="FFFFFF"/>
          <w:lang w:val="en-GB"/>
        </w:rPr>
        <w:t xml:space="preserve"> October 2018</w:t>
      </w:r>
    </w:p>
    <w:p w14:paraId="2B2C51B2" w14:textId="291E2FF7" w:rsidR="00716FA4" w:rsidRPr="000E10DF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19"/>
          <w:szCs w:val="19"/>
        </w:rPr>
      </w:pPr>
      <w:r w:rsidRPr="000E10DF">
        <w:rPr>
          <w:rFonts w:ascii="Verdana" w:hAnsi="Verdana"/>
          <w:b/>
          <w:bCs/>
          <w:sz w:val="19"/>
          <w:szCs w:val="19"/>
        </w:rPr>
        <w:br/>
      </w:r>
      <w:hyperlink r:id="rId8" w:history="1">
        <w:r w:rsidR="008B6EC0" w:rsidRPr="000E10DF">
          <w:rPr>
            <w:rStyle w:val="Collegamentoipertestuale"/>
            <w:rFonts w:ascii="Verdana" w:hAnsi="Verdana"/>
            <w:b/>
            <w:color w:val="auto"/>
            <w:sz w:val="19"/>
            <w:szCs w:val="19"/>
            <w:u w:val="none"/>
          </w:rPr>
          <w:t>www.ave.it</w:t>
        </w:r>
      </w:hyperlink>
    </w:p>
    <w:sectPr w:rsidR="00716FA4" w:rsidRPr="000E10DF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B7970C" w14:textId="77777777" w:rsidR="00AF6FBA" w:rsidRDefault="00AF6FBA" w:rsidP="00BD1C27">
      <w:r>
        <w:separator/>
      </w:r>
    </w:p>
  </w:endnote>
  <w:endnote w:type="continuationSeparator" w:id="0">
    <w:p w14:paraId="32EEA0CC" w14:textId="77777777" w:rsidR="00AF6FBA" w:rsidRDefault="00AF6FBA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Raleway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DD1BA" w14:textId="77777777" w:rsidR="00AF6FBA" w:rsidRDefault="00AF6FBA" w:rsidP="00BD1C27">
      <w:r>
        <w:separator/>
      </w:r>
    </w:p>
  </w:footnote>
  <w:footnote w:type="continuationSeparator" w:id="0">
    <w:p w14:paraId="241B7845" w14:textId="77777777" w:rsidR="00AF6FBA" w:rsidRDefault="00AF6FBA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E1D68"/>
    <w:multiLevelType w:val="hybridMultilevel"/>
    <w:tmpl w:val="D326E0A2"/>
    <w:lvl w:ilvl="0" w:tplc="4A02A0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793D27"/>
    <w:multiLevelType w:val="hybridMultilevel"/>
    <w:tmpl w:val="A49453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10"/>
  </w:num>
  <w:num w:numId="11">
    <w:abstractNumId w:val="13"/>
  </w:num>
  <w:num w:numId="12">
    <w:abstractNumId w:val="0"/>
  </w:num>
  <w:num w:numId="13">
    <w:abstractNumId w:val="11"/>
  </w:num>
  <w:num w:numId="1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26"/>
    <w:rsid w:val="000015B7"/>
    <w:rsid w:val="000017A8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1AA9"/>
    <w:rsid w:val="00013F08"/>
    <w:rsid w:val="00015F0C"/>
    <w:rsid w:val="0001796A"/>
    <w:rsid w:val="0002053B"/>
    <w:rsid w:val="00021084"/>
    <w:rsid w:val="00023A7C"/>
    <w:rsid w:val="00027A27"/>
    <w:rsid w:val="00030D51"/>
    <w:rsid w:val="00031275"/>
    <w:rsid w:val="000315E8"/>
    <w:rsid w:val="00033B4B"/>
    <w:rsid w:val="00036236"/>
    <w:rsid w:val="000365B4"/>
    <w:rsid w:val="00036E87"/>
    <w:rsid w:val="000370AF"/>
    <w:rsid w:val="000424A3"/>
    <w:rsid w:val="00042A43"/>
    <w:rsid w:val="00050B51"/>
    <w:rsid w:val="0005191D"/>
    <w:rsid w:val="00052505"/>
    <w:rsid w:val="000527A2"/>
    <w:rsid w:val="00052DA3"/>
    <w:rsid w:val="00053D56"/>
    <w:rsid w:val="00055E12"/>
    <w:rsid w:val="00055E9D"/>
    <w:rsid w:val="00056E9D"/>
    <w:rsid w:val="00057424"/>
    <w:rsid w:val="00057546"/>
    <w:rsid w:val="00057F2D"/>
    <w:rsid w:val="00060F30"/>
    <w:rsid w:val="00061709"/>
    <w:rsid w:val="00062244"/>
    <w:rsid w:val="00063223"/>
    <w:rsid w:val="000651CC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2E0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A5897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707"/>
    <w:rsid w:val="000D1B1C"/>
    <w:rsid w:val="000D2BF8"/>
    <w:rsid w:val="000D3099"/>
    <w:rsid w:val="000D3D8A"/>
    <w:rsid w:val="000D6019"/>
    <w:rsid w:val="000D60DF"/>
    <w:rsid w:val="000E0876"/>
    <w:rsid w:val="000E10DF"/>
    <w:rsid w:val="000E5447"/>
    <w:rsid w:val="000E6AA8"/>
    <w:rsid w:val="000E7B23"/>
    <w:rsid w:val="000F01A8"/>
    <w:rsid w:val="000F2320"/>
    <w:rsid w:val="000F3433"/>
    <w:rsid w:val="000F45CF"/>
    <w:rsid w:val="000F5855"/>
    <w:rsid w:val="000F5A83"/>
    <w:rsid w:val="00104700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51A5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00A"/>
    <w:rsid w:val="00162A93"/>
    <w:rsid w:val="00162CA0"/>
    <w:rsid w:val="00163C05"/>
    <w:rsid w:val="001640EB"/>
    <w:rsid w:val="00164C76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56D8"/>
    <w:rsid w:val="00197B99"/>
    <w:rsid w:val="001A0977"/>
    <w:rsid w:val="001A2637"/>
    <w:rsid w:val="001A2756"/>
    <w:rsid w:val="001A33A8"/>
    <w:rsid w:val="001A4371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0631"/>
    <w:rsid w:val="001C17F6"/>
    <w:rsid w:val="001C48DD"/>
    <w:rsid w:val="001C5A45"/>
    <w:rsid w:val="001C7A62"/>
    <w:rsid w:val="001D0A90"/>
    <w:rsid w:val="001D0CF6"/>
    <w:rsid w:val="001D34EB"/>
    <w:rsid w:val="001D4EC5"/>
    <w:rsid w:val="001D5182"/>
    <w:rsid w:val="001D66EA"/>
    <w:rsid w:val="001D6BF5"/>
    <w:rsid w:val="001E0CDA"/>
    <w:rsid w:val="001E20D1"/>
    <w:rsid w:val="001E28FA"/>
    <w:rsid w:val="001E3996"/>
    <w:rsid w:val="001E3A08"/>
    <w:rsid w:val="001E5E8E"/>
    <w:rsid w:val="001E62D9"/>
    <w:rsid w:val="001E7737"/>
    <w:rsid w:val="001E79EE"/>
    <w:rsid w:val="001F0BC9"/>
    <w:rsid w:val="001F0C6F"/>
    <w:rsid w:val="001F1E6B"/>
    <w:rsid w:val="001F23E4"/>
    <w:rsid w:val="001F3896"/>
    <w:rsid w:val="001F3E1A"/>
    <w:rsid w:val="001F5CAF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66778"/>
    <w:rsid w:val="00267E58"/>
    <w:rsid w:val="00271656"/>
    <w:rsid w:val="00272E63"/>
    <w:rsid w:val="00272F98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3248"/>
    <w:rsid w:val="002934F0"/>
    <w:rsid w:val="00294B9C"/>
    <w:rsid w:val="00294E82"/>
    <w:rsid w:val="00295BF7"/>
    <w:rsid w:val="002A0B04"/>
    <w:rsid w:val="002A0CF3"/>
    <w:rsid w:val="002A2EDC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126"/>
    <w:rsid w:val="002B4CA3"/>
    <w:rsid w:val="002B5E3C"/>
    <w:rsid w:val="002B7BF3"/>
    <w:rsid w:val="002B7D82"/>
    <w:rsid w:val="002C115D"/>
    <w:rsid w:val="002C21B2"/>
    <w:rsid w:val="002C4485"/>
    <w:rsid w:val="002C72DD"/>
    <w:rsid w:val="002C7926"/>
    <w:rsid w:val="002C7FC8"/>
    <w:rsid w:val="002D0BF5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A66"/>
    <w:rsid w:val="002F0E79"/>
    <w:rsid w:val="002F113E"/>
    <w:rsid w:val="002F3264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275F"/>
    <w:rsid w:val="00352DA5"/>
    <w:rsid w:val="0035375F"/>
    <w:rsid w:val="00353D53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05A"/>
    <w:rsid w:val="003A119E"/>
    <w:rsid w:val="003A159A"/>
    <w:rsid w:val="003A1ABF"/>
    <w:rsid w:val="003A58B8"/>
    <w:rsid w:val="003B044B"/>
    <w:rsid w:val="003B1DED"/>
    <w:rsid w:val="003B22AE"/>
    <w:rsid w:val="003B40E5"/>
    <w:rsid w:val="003B507C"/>
    <w:rsid w:val="003B6345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D0058"/>
    <w:rsid w:val="003D17C7"/>
    <w:rsid w:val="003D224A"/>
    <w:rsid w:val="003D3AFA"/>
    <w:rsid w:val="003D423F"/>
    <w:rsid w:val="003D5650"/>
    <w:rsid w:val="003D5CCA"/>
    <w:rsid w:val="003D5F64"/>
    <w:rsid w:val="003D675A"/>
    <w:rsid w:val="003D7079"/>
    <w:rsid w:val="003D7236"/>
    <w:rsid w:val="003D7E2A"/>
    <w:rsid w:val="003E3FEB"/>
    <w:rsid w:val="003E4666"/>
    <w:rsid w:val="003E5705"/>
    <w:rsid w:val="003E576A"/>
    <w:rsid w:val="003E5FC2"/>
    <w:rsid w:val="003E7283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59B3"/>
    <w:rsid w:val="00406D6A"/>
    <w:rsid w:val="00406EA9"/>
    <w:rsid w:val="00410DB0"/>
    <w:rsid w:val="00410E3E"/>
    <w:rsid w:val="00411EFC"/>
    <w:rsid w:val="00413197"/>
    <w:rsid w:val="00415206"/>
    <w:rsid w:val="00416FE8"/>
    <w:rsid w:val="0042008A"/>
    <w:rsid w:val="004205FA"/>
    <w:rsid w:val="00420B6A"/>
    <w:rsid w:val="0042465F"/>
    <w:rsid w:val="00431145"/>
    <w:rsid w:val="0043130D"/>
    <w:rsid w:val="00431D99"/>
    <w:rsid w:val="00434CAD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1B6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11E"/>
    <w:rsid w:val="004A331D"/>
    <w:rsid w:val="004A3380"/>
    <w:rsid w:val="004A56A8"/>
    <w:rsid w:val="004A6580"/>
    <w:rsid w:val="004A78B8"/>
    <w:rsid w:val="004B020C"/>
    <w:rsid w:val="004B24D0"/>
    <w:rsid w:val="004B2E5E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448B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6C03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65C"/>
    <w:rsid w:val="00575F40"/>
    <w:rsid w:val="00581A4A"/>
    <w:rsid w:val="00582196"/>
    <w:rsid w:val="00582285"/>
    <w:rsid w:val="005831CF"/>
    <w:rsid w:val="00583F09"/>
    <w:rsid w:val="005848D3"/>
    <w:rsid w:val="005862ED"/>
    <w:rsid w:val="0059026F"/>
    <w:rsid w:val="00590BE3"/>
    <w:rsid w:val="0059431E"/>
    <w:rsid w:val="005946B9"/>
    <w:rsid w:val="00595ADA"/>
    <w:rsid w:val="0059630C"/>
    <w:rsid w:val="005967B3"/>
    <w:rsid w:val="00596987"/>
    <w:rsid w:val="0059699A"/>
    <w:rsid w:val="005976F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0B5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3DEC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2FD8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3AFB"/>
    <w:rsid w:val="00684CAF"/>
    <w:rsid w:val="00684DC7"/>
    <w:rsid w:val="00685FB4"/>
    <w:rsid w:val="006875C6"/>
    <w:rsid w:val="00687C99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0DE4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07C81"/>
    <w:rsid w:val="00713280"/>
    <w:rsid w:val="00714CFF"/>
    <w:rsid w:val="00716493"/>
    <w:rsid w:val="00716FA4"/>
    <w:rsid w:val="00717281"/>
    <w:rsid w:val="007204F6"/>
    <w:rsid w:val="00722759"/>
    <w:rsid w:val="00722F51"/>
    <w:rsid w:val="00724E66"/>
    <w:rsid w:val="0073003A"/>
    <w:rsid w:val="00732B73"/>
    <w:rsid w:val="00737E98"/>
    <w:rsid w:val="00742470"/>
    <w:rsid w:val="007424F4"/>
    <w:rsid w:val="0074324C"/>
    <w:rsid w:val="00743B49"/>
    <w:rsid w:val="00743B82"/>
    <w:rsid w:val="00745E8C"/>
    <w:rsid w:val="0074757C"/>
    <w:rsid w:val="007504C3"/>
    <w:rsid w:val="00753443"/>
    <w:rsid w:val="007538D1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66B25"/>
    <w:rsid w:val="00771DBF"/>
    <w:rsid w:val="00771E1F"/>
    <w:rsid w:val="00773B23"/>
    <w:rsid w:val="00773EEB"/>
    <w:rsid w:val="00773F9B"/>
    <w:rsid w:val="00774296"/>
    <w:rsid w:val="00775D65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A6A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2BCE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3BC2"/>
    <w:rsid w:val="008257DE"/>
    <w:rsid w:val="00826F58"/>
    <w:rsid w:val="00827586"/>
    <w:rsid w:val="0082795A"/>
    <w:rsid w:val="008325A4"/>
    <w:rsid w:val="008328F8"/>
    <w:rsid w:val="00832A2B"/>
    <w:rsid w:val="00835923"/>
    <w:rsid w:val="00835CAA"/>
    <w:rsid w:val="0083642A"/>
    <w:rsid w:val="00836B33"/>
    <w:rsid w:val="008403E2"/>
    <w:rsid w:val="0084213E"/>
    <w:rsid w:val="00843072"/>
    <w:rsid w:val="008445B9"/>
    <w:rsid w:val="00846405"/>
    <w:rsid w:val="00846465"/>
    <w:rsid w:val="008465B3"/>
    <w:rsid w:val="00847AA1"/>
    <w:rsid w:val="0085395A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606D"/>
    <w:rsid w:val="008677C6"/>
    <w:rsid w:val="00870C93"/>
    <w:rsid w:val="008719B6"/>
    <w:rsid w:val="00872BCE"/>
    <w:rsid w:val="00874397"/>
    <w:rsid w:val="00875748"/>
    <w:rsid w:val="0087720D"/>
    <w:rsid w:val="00877D4E"/>
    <w:rsid w:val="00880F57"/>
    <w:rsid w:val="0088345E"/>
    <w:rsid w:val="00883D86"/>
    <w:rsid w:val="0088520F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B28"/>
    <w:rsid w:val="008A58C8"/>
    <w:rsid w:val="008A6BC3"/>
    <w:rsid w:val="008A6C9C"/>
    <w:rsid w:val="008B331B"/>
    <w:rsid w:val="008B345D"/>
    <w:rsid w:val="008B4971"/>
    <w:rsid w:val="008B4F63"/>
    <w:rsid w:val="008B6EC0"/>
    <w:rsid w:val="008C2C55"/>
    <w:rsid w:val="008C41E5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45ABC"/>
    <w:rsid w:val="009500EF"/>
    <w:rsid w:val="00950506"/>
    <w:rsid w:val="00951658"/>
    <w:rsid w:val="00952E70"/>
    <w:rsid w:val="00954CFC"/>
    <w:rsid w:val="00955BE2"/>
    <w:rsid w:val="00955EBB"/>
    <w:rsid w:val="00956574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B7A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032E"/>
    <w:rsid w:val="009D3A62"/>
    <w:rsid w:val="009D3FE3"/>
    <w:rsid w:val="009D4028"/>
    <w:rsid w:val="009D460A"/>
    <w:rsid w:val="009D564F"/>
    <w:rsid w:val="009D5E9C"/>
    <w:rsid w:val="009D608F"/>
    <w:rsid w:val="009E4FE1"/>
    <w:rsid w:val="009E6D34"/>
    <w:rsid w:val="009E6D8F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9F7B29"/>
    <w:rsid w:val="00A00951"/>
    <w:rsid w:val="00A00BEE"/>
    <w:rsid w:val="00A0447A"/>
    <w:rsid w:val="00A0695F"/>
    <w:rsid w:val="00A06FBE"/>
    <w:rsid w:val="00A073FD"/>
    <w:rsid w:val="00A10186"/>
    <w:rsid w:val="00A10403"/>
    <w:rsid w:val="00A1200D"/>
    <w:rsid w:val="00A13B90"/>
    <w:rsid w:val="00A14193"/>
    <w:rsid w:val="00A145B7"/>
    <w:rsid w:val="00A149E9"/>
    <w:rsid w:val="00A15A4C"/>
    <w:rsid w:val="00A165BC"/>
    <w:rsid w:val="00A173DF"/>
    <w:rsid w:val="00A21B9B"/>
    <w:rsid w:val="00A2241E"/>
    <w:rsid w:val="00A253D3"/>
    <w:rsid w:val="00A270FA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2B93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1A3E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A6D40"/>
    <w:rsid w:val="00AB1497"/>
    <w:rsid w:val="00AB2CB6"/>
    <w:rsid w:val="00AB2D41"/>
    <w:rsid w:val="00AB3421"/>
    <w:rsid w:val="00AB408C"/>
    <w:rsid w:val="00AB46C7"/>
    <w:rsid w:val="00AB51E2"/>
    <w:rsid w:val="00AB60F0"/>
    <w:rsid w:val="00AB6EC9"/>
    <w:rsid w:val="00AC0471"/>
    <w:rsid w:val="00AC059A"/>
    <w:rsid w:val="00AC1658"/>
    <w:rsid w:val="00AC169E"/>
    <w:rsid w:val="00AC267A"/>
    <w:rsid w:val="00AC3322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1CD"/>
    <w:rsid w:val="00AD63E0"/>
    <w:rsid w:val="00AD7B21"/>
    <w:rsid w:val="00AE0732"/>
    <w:rsid w:val="00AE2581"/>
    <w:rsid w:val="00AE44F3"/>
    <w:rsid w:val="00AE560F"/>
    <w:rsid w:val="00AE5C7F"/>
    <w:rsid w:val="00AE7E2B"/>
    <w:rsid w:val="00AF058A"/>
    <w:rsid w:val="00AF268C"/>
    <w:rsid w:val="00AF2FE9"/>
    <w:rsid w:val="00AF338E"/>
    <w:rsid w:val="00AF5CAC"/>
    <w:rsid w:val="00AF673C"/>
    <w:rsid w:val="00AF6FBA"/>
    <w:rsid w:val="00B01123"/>
    <w:rsid w:val="00B02167"/>
    <w:rsid w:val="00B02CD8"/>
    <w:rsid w:val="00B03CD0"/>
    <w:rsid w:val="00B049AF"/>
    <w:rsid w:val="00B07CC9"/>
    <w:rsid w:val="00B1288D"/>
    <w:rsid w:val="00B12E8E"/>
    <w:rsid w:val="00B12EC5"/>
    <w:rsid w:val="00B12F62"/>
    <w:rsid w:val="00B13F88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277D8"/>
    <w:rsid w:val="00B3465E"/>
    <w:rsid w:val="00B346BA"/>
    <w:rsid w:val="00B361A8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0FD4"/>
    <w:rsid w:val="00B63FE2"/>
    <w:rsid w:val="00B65727"/>
    <w:rsid w:val="00B66088"/>
    <w:rsid w:val="00B6624D"/>
    <w:rsid w:val="00B66ECF"/>
    <w:rsid w:val="00B67C9B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1FFA"/>
    <w:rsid w:val="00BA218C"/>
    <w:rsid w:val="00BA3197"/>
    <w:rsid w:val="00BA3E7A"/>
    <w:rsid w:val="00BA76E5"/>
    <w:rsid w:val="00BB031C"/>
    <w:rsid w:val="00BB166B"/>
    <w:rsid w:val="00BB2A4A"/>
    <w:rsid w:val="00BB7463"/>
    <w:rsid w:val="00BC144F"/>
    <w:rsid w:val="00BC2341"/>
    <w:rsid w:val="00BC27DE"/>
    <w:rsid w:val="00BC2E39"/>
    <w:rsid w:val="00BC3C7F"/>
    <w:rsid w:val="00BC6199"/>
    <w:rsid w:val="00BC659A"/>
    <w:rsid w:val="00BC67AB"/>
    <w:rsid w:val="00BD1C27"/>
    <w:rsid w:val="00BD1F27"/>
    <w:rsid w:val="00BD3FB5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E64B3"/>
    <w:rsid w:val="00BF0275"/>
    <w:rsid w:val="00BF2351"/>
    <w:rsid w:val="00BF245F"/>
    <w:rsid w:val="00BF43B0"/>
    <w:rsid w:val="00BF4CE0"/>
    <w:rsid w:val="00BF5DE2"/>
    <w:rsid w:val="00BF7CF4"/>
    <w:rsid w:val="00C00332"/>
    <w:rsid w:val="00C01B12"/>
    <w:rsid w:val="00C01E91"/>
    <w:rsid w:val="00C06AE4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18E8"/>
    <w:rsid w:val="00C32F02"/>
    <w:rsid w:val="00C367A5"/>
    <w:rsid w:val="00C37CA3"/>
    <w:rsid w:val="00C42112"/>
    <w:rsid w:val="00C424C7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57B"/>
    <w:rsid w:val="00C7480D"/>
    <w:rsid w:val="00C750AD"/>
    <w:rsid w:val="00C80A3F"/>
    <w:rsid w:val="00C813AA"/>
    <w:rsid w:val="00C84C65"/>
    <w:rsid w:val="00C850A1"/>
    <w:rsid w:val="00C85186"/>
    <w:rsid w:val="00C86DA8"/>
    <w:rsid w:val="00C86F6B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712"/>
    <w:rsid w:val="00CA19F2"/>
    <w:rsid w:val="00CA4AD6"/>
    <w:rsid w:val="00CA5104"/>
    <w:rsid w:val="00CA58E4"/>
    <w:rsid w:val="00CA60D1"/>
    <w:rsid w:val="00CA7C16"/>
    <w:rsid w:val="00CB09FE"/>
    <w:rsid w:val="00CB11E6"/>
    <w:rsid w:val="00CB1E93"/>
    <w:rsid w:val="00CB3EAA"/>
    <w:rsid w:val="00CB4D17"/>
    <w:rsid w:val="00CB579D"/>
    <w:rsid w:val="00CB7E14"/>
    <w:rsid w:val="00CC0D03"/>
    <w:rsid w:val="00CC2EB8"/>
    <w:rsid w:val="00CC3A95"/>
    <w:rsid w:val="00CC619E"/>
    <w:rsid w:val="00CC69E0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D7F87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500"/>
    <w:rsid w:val="00D17652"/>
    <w:rsid w:val="00D21128"/>
    <w:rsid w:val="00D211D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501B"/>
    <w:rsid w:val="00D36C68"/>
    <w:rsid w:val="00D371D5"/>
    <w:rsid w:val="00D3792B"/>
    <w:rsid w:val="00D37F09"/>
    <w:rsid w:val="00D40623"/>
    <w:rsid w:val="00D414BE"/>
    <w:rsid w:val="00D41E1C"/>
    <w:rsid w:val="00D456EF"/>
    <w:rsid w:val="00D45EF7"/>
    <w:rsid w:val="00D46015"/>
    <w:rsid w:val="00D467ED"/>
    <w:rsid w:val="00D47760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3D8"/>
    <w:rsid w:val="00D757DD"/>
    <w:rsid w:val="00D768EF"/>
    <w:rsid w:val="00D80930"/>
    <w:rsid w:val="00D80D17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39C1"/>
    <w:rsid w:val="00DA3F56"/>
    <w:rsid w:val="00DA42DC"/>
    <w:rsid w:val="00DA4336"/>
    <w:rsid w:val="00DA4A10"/>
    <w:rsid w:val="00DA5616"/>
    <w:rsid w:val="00DB0407"/>
    <w:rsid w:val="00DB08E1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942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06269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25550"/>
    <w:rsid w:val="00E30E7B"/>
    <w:rsid w:val="00E30EC3"/>
    <w:rsid w:val="00E32108"/>
    <w:rsid w:val="00E325DF"/>
    <w:rsid w:val="00E32B46"/>
    <w:rsid w:val="00E337E9"/>
    <w:rsid w:val="00E3490E"/>
    <w:rsid w:val="00E35510"/>
    <w:rsid w:val="00E401A2"/>
    <w:rsid w:val="00E407C2"/>
    <w:rsid w:val="00E41E18"/>
    <w:rsid w:val="00E42099"/>
    <w:rsid w:val="00E43ED1"/>
    <w:rsid w:val="00E45A59"/>
    <w:rsid w:val="00E46677"/>
    <w:rsid w:val="00E47711"/>
    <w:rsid w:val="00E50999"/>
    <w:rsid w:val="00E52A25"/>
    <w:rsid w:val="00E53272"/>
    <w:rsid w:val="00E5544A"/>
    <w:rsid w:val="00E5702A"/>
    <w:rsid w:val="00E5723C"/>
    <w:rsid w:val="00E60AEB"/>
    <w:rsid w:val="00E626B4"/>
    <w:rsid w:val="00E6277D"/>
    <w:rsid w:val="00E631EF"/>
    <w:rsid w:val="00E63483"/>
    <w:rsid w:val="00E63DBB"/>
    <w:rsid w:val="00E662FB"/>
    <w:rsid w:val="00E66BA0"/>
    <w:rsid w:val="00E778FD"/>
    <w:rsid w:val="00E77E47"/>
    <w:rsid w:val="00E80440"/>
    <w:rsid w:val="00E846CA"/>
    <w:rsid w:val="00E855AA"/>
    <w:rsid w:val="00E8717E"/>
    <w:rsid w:val="00E87DD0"/>
    <w:rsid w:val="00E9264D"/>
    <w:rsid w:val="00E959FD"/>
    <w:rsid w:val="00EA30AC"/>
    <w:rsid w:val="00EA3EC2"/>
    <w:rsid w:val="00EA41AC"/>
    <w:rsid w:val="00EA6254"/>
    <w:rsid w:val="00EA6EFF"/>
    <w:rsid w:val="00EB1CA9"/>
    <w:rsid w:val="00EB388E"/>
    <w:rsid w:val="00EB5129"/>
    <w:rsid w:val="00EB5EFA"/>
    <w:rsid w:val="00EB6614"/>
    <w:rsid w:val="00EB7B1F"/>
    <w:rsid w:val="00EC18A0"/>
    <w:rsid w:val="00EC2761"/>
    <w:rsid w:val="00EC2BA8"/>
    <w:rsid w:val="00EC3002"/>
    <w:rsid w:val="00EC51B2"/>
    <w:rsid w:val="00EC6913"/>
    <w:rsid w:val="00EC7AB5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34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3A92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1754"/>
    <w:rsid w:val="00F923CB"/>
    <w:rsid w:val="00F94BD6"/>
    <w:rsid w:val="00F96A14"/>
    <w:rsid w:val="00FA17AB"/>
    <w:rsid w:val="00FA2194"/>
    <w:rsid w:val="00FA338D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3557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05D7"/>
    <w:rsid w:val="00FE2551"/>
    <w:rsid w:val="00FE2896"/>
    <w:rsid w:val="00FE2B28"/>
    <w:rsid w:val="00FE4217"/>
    <w:rsid w:val="00FE4DB9"/>
    <w:rsid w:val="00FE6DAD"/>
    <w:rsid w:val="00FF026C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7B2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eastAsia="Times New Roman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389D51-A2DB-DF40-A800-E3F0C566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30</TotalTime>
  <Pages>1</Pages>
  <Words>243</Words>
  <Characters>1387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2018-10-16T09:28:00Z</cp:lastPrinted>
  <dcterms:created xsi:type="dcterms:W3CDTF">2018-10-16T09:28:00Z</dcterms:created>
  <dcterms:modified xsi:type="dcterms:W3CDTF">2018-10-17T07:01:00Z</dcterms:modified>
  <cp:category/>
</cp:coreProperties>
</file>