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D5749" w14:textId="77777777" w:rsidR="001E5E8E" w:rsidRPr="00743B49" w:rsidRDefault="001E5E8E" w:rsidP="001E5E8E">
      <w:pPr>
        <w:rPr>
          <w:rFonts w:ascii="Verdana" w:hAnsi="Verdana"/>
          <w:b/>
          <w:sz w:val="21"/>
          <w:szCs w:val="20"/>
        </w:rPr>
      </w:pPr>
    </w:p>
    <w:p w14:paraId="3896D52A" w14:textId="2283CD5B" w:rsidR="00743B49" w:rsidRDefault="005F2A30" w:rsidP="005F2A30">
      <w:pPr>
        <w:jc w:val="center"/>
        <w:rPr>
          <w:rFonts w:ascii="Verdana" w:hAnsi="Verdana"/>
          <w:b/>
          <w:sz w:val="28"/>
        </w:rPr>
      </w:pPr>
      <w:r w:rsidRPr="005F2A30">
        <w:rPr>
          <w:rFonts w:ascii="Verdana" w:hAnsi="Verdana"/>
          <w:b/>
          <w:sz w:val="28"/>
        </w:rPr>
        <w:t xml:space="preserve">Ave </w:t>
      </w:r>
      <w:proofErr w:type="spellStart"/>
      <w:r w:rsidRPr="005F2A30">
        <w:rPr>
          <w:rFonts w:ascii="Verdana" w:hAnsi="Verdana"/>
          <w:b/>
          <w:sz w:val="28"/>
        </w:rPr>
        <w:t>Touch</w:t>
      </w:r>
      <w:proofErr w:type="spellEnd"/>
      <w:r w:rsidRPr="005F2A30">
        <w:rPr>
          <w:rFonts w:ascii="Verdana" w:hAnsi="Verdana"/>
          <w:b/>
          <w:sz w:val="28"/>
        </w:rPr>
        <w:t xml:space="preserve"> </w:t>
      </w:r>
      <w:r>
        <w:rPr>
          <w:rFonts w:ascii="Verdana" w:hAnsi="Verdana"/>
          <w:b/>
          <w:sz w:val="28"/>
        </w:rPr>
        <w:t xml:space="preserve">door </w:t>
      </w:r>
      <w:proofErr w:type="spellStart"/>
      <w:r w:rsidRPr="005F2A30">
        <w:rPr>
          <w:rFonts w:ascii="Verdana" w:hAnsi="Verdana"/>
          <w:b/>
          <w:sz w:val="28"/>
        </w:rPr>
        <w:t>bell</w:t>
      </w:r>
      <w:proofErr w:type="spellEnd"/>
      <w:r w:rsidRPr="005F2A30">
        <w:rPr>
          <w:rFonts w:ascii="Verdana" w:hAnsi="Verdana"/>
          <w:b/>
          <w:sz w:val="28"/>
        </w:rPr>
        <w:t xml:space="preserve"> with </w:t>
      </w:r>
      <w:proofErr w:type="spellStart"/>
      <w:r>
        <w:rPr>
          <w:rFonts w:ascii="Verdana" w:hAnsi="Verdana"/>
          <w:b/>
          <w:sz w:val="28"/>
        </w:rPr>
        <w:t>touch</w:t>
      </w:r>
      <w:proofErr w:type="spellEnd"/>
      <w:r w:rsidRPr="005F2A30">
        <w:rPr>
          <w:rFonts w:ascii="Verdana" w:hAnsi="Verdana"/>
          <w:b/>
          <w:sz w:val="28"/>
        </w:rPr>
        <w:t xml:space="preserve"> control</w:t>
      </w:r>
    </w:p>
    <w:p w14:paraId="0C14C021" w14:textId="77777777" w:rsidR="005F2A30" w:rsidRDefault="005F2A30" w:rsidP="005F2A30">
      <w:pPr>
        <w:jc w:val="center"/>
        <w:rPr>
          <w:rFonts w:ascii="Verdana" w:hAnsi="Verdana"/>
          <w:b/>
          <w:sz w:val="28"/>
        </w:rPr>
      </w:pPr>
    </w:p>
    <w:p w14:paraId="43547085" w14:textId="1E9CD937" w:rsidR="00DD6942" w:rsidRPr="005F2A30" w:rsidRDefault="005F2A30" w:rsidP="005F2A30">
      <w:pPr>
        <w:jc w:val="center"/>
        <w:rPr>
          <w:rFonts w:ascii="Verdana" w:hAnsi="Verdana"/>
          <w:b/>
          <w:sz w:val="21"/>
        </w:rPr>
      </w:pPr>
      <w:r w:rsidRPr="005F2A30">
        <w:rPr>
          <w:rFonts w:ascii="Verdana" w:hAnsi="Verdana"/>
          <w:b/>
          <w:sz w:val="21"/>
        </w:rPr>
        <w:t xml:space="preserve">Complete with </w:t>
      </w:r>
      <w:proofErr w:type="spellStart"/>
      <w:r w:rsidRPr="005F2A30">
        <w:rPr>
          <w:rFonts w:ascii="Verdana" w:hAnsi="Verdana"/>
          <w:b/>
          <w:sz w:val="21"/>
        </w:rPr>
        <w:t>customizable</w:t>
      </w:r>
      <w:proofErr w:type="spellEnd"/>
      <w:r w:rsidRPr="005F2A30">
        <w:rPr>
          <w:rFonts w:ascii="Verdana" w:hAnsi="Verdana"/>
          <w:b/>
          <w:sz w:val="21"/>
        </w:rPr>
        <w:t xml:space="preserve"> </w:t>
      </w:r>
      <w:proofErr w:type="spellStart"/>
      <w:r w:rsidRPr="005F2A30">
        <w:rPr>
          <w:rFonts w:ascii="Verdana" w:hAnsi="Verdana"/>
          <w:b/>
          <w:sz w:val="21"/>
        </w:rPr>
        <w:t>name</w:t>
      </w:r>
      <w:proofErr w:type="spellEnd"/>
      <w:r w:rsidRPr="005F2A30">
        <w:rPr>
          <w:rFonts w:ascii="Verdana" w:hAnsi="Verdana"/>
          <w:b/>
          <w:sz w:val="21"/>
        </w:rPr>
        <w:t xml:space="preserve"> </w:t>
      </w:r>
      <w:proofErr w:type="spellStart"/>
      <w:r w:rsidRPr="005F2A30">
        <w:rPr>
          <w:rFonts w:ascii="Verdana" w:hAnsi="Verdana"/>
          <w:b/>
          <w:sz w:val="21"/>
        </w:rPr>
        <w:t>tag</w:t>
      </w:r>
      <w:proofErr w:type="spellEnd"/>
      <w:r w:rsidRPr="005F2A30">
        <w:rPr>
          <w:rFonts w:ascii="Verdana" w:hAnsi="Verdana"/>
          <w:b/>
          <w:sz w:val="21"/>
        </w:rPr>
        <w:t xml:space="preserve">, </w:t>
      </w:r>
      <w:proofErr w:type="spellStart"/>
      <w:r w:rsidRPr="005F2A30">
        <w:rPr>
          <w:rFonts w:ascii="Verdana" w:hAnsi="Verdana"/>
          <w:b/>
          <w:sz w:val="21"/>
        </w:rPr>
        <w:t>this</w:t>
      </w:r>
      <w:proofErr w:type="spellEnd"/>
      <w:r w:rsidRPr="005F2A30">
        <w:rPr>
          <w:rFonts w:ascii="Verdana" w:hAnsi="Verdana"/>
          <w:b/>
          <w:sz w:val="21"/>
        </w:rPr>
        <w:t xml:space="preserve"> </w:t>
      </w:r>
      <w:proofErr w:type="spellStart"/>
      <w:r w:rsidRPr="005F2A30">
        <w:rPr>
          <w:rFonts w:ascii="Verdana" w:hAnsi="Verdana"/>
          <w:b/>
          <w:sz w:val="21"/>
        </w:rPr>
        <w:t>solution</w:t>
      </w:r>
      <w:proofErr w:type="spellEnd"/>
      <w:r w:rsidRPr="005F2A30">
        <w:rPr>
          <w:rFonts w:ascii="Verdana" w:hAnsi="Verdana"/>
          <w:b/>
          <w:sz w:val="21"/>
        </w:rPr>
        <w:t xml:space="preserve"> </w:t>
      </w:r>
      <w:proofErr w:type="spellStart"/>
      <w:r w:rsidRPr="005F2A30">
        <w:rPr>
          <w:rFonts w:ascii="Verdana" w:hAnsi="Verdana"/>
          <w:b/>
          <w:sz w:val="21"/>
        </w:rPr>
        <w:t>enhances</w:t>
      </w:r>
      <w:proofErr w:type="spellEnd"/>
      <w:r w:rsidRPr="005F2A30">
        <w:rPr>
          <w:rFonts w:ascii="Verdana" w:hAnsi="Verdana"/>
          <w:b/>
          <w:sz w:val="21"/>
        </w:rPr>
        <w:t xml:space="preserve"> the</w:t>
      </w:r>
      <w:r w:rsidR="00E66C97">
        <w:rPr>
          <w:rFonts w:ascii="Verdana" w:hAnsi="Verdana"/>
          <w:b/>
          <w:sz w:val="21"/>
        </w:rPr>
        <w:t xml:space="preserve"> “</w:t>
      </w:r>
      <w:bookmarkStart w:id="0" w:name="_GoBack"/>
      <w:bookmarkEnd w:id="0"/>
      <w:r w:rsidR="00142DD4">
        <w:rPr>
          <w:rFonts w:ascii="Verdana" w:hAnsi="Verdana"/>
          <w:b/>
          <w:sz w:val="21"/>
        </w:rPr>
        <w:t xml:space="preserve">door </w:t>
      </w:r>
      <w:proofErr w:type="spellStart"/>
      <w:r w:rsidR="00142DD4">
        <w:rPr>
          <w:rFonts w:ascii="Verdana" w:hAnsi="Verdana"/>
          <w:b/>
          <w:sz w:val="21"/>
        </w:rPr>
        <w:t>bell</w:t>
      </w:r>
      <w:proofErr w:type="spellEnd"/>
      <w:r w:rsidR="00142DD4">
        <w:rPr>
          <w:rFonts w:ascii="Verdana" w:hAnsi="Verdana"/>
          <w:b/>
          <w:sz w:val="21"/>
        </w:rPr>
        <w:t>”</w:t>
      </w:r>
      <w:r w:rsidRPr="005F2A30">
        <w:rPr>
          <w:rFonts w:ascii="Verdana" w:hAnsi="Verdana"/>
          <w:b/>
          <w:sz w:val="21"/>
        </w:rPr>
        <w:t xml:space="preserve"> </w:t>
      </w:r>
      <w:proofErr w:type="spellStart"/>
      <w:r w:rsidRPr="005F2A30">
        <w:rPr>
          <w:rFonts w:ascii="Verdana" w:hAnsi="Verdana"/>
          <w:b/>
          <w:sz w:val="21"/>
        </w:rPr>
        <w:t>function</w:t>
      </w:r>
      <w:proofErr w:type="spellEnd"/>
      <w:r w:rsidRPr="005F2A30">
        <w:rPr>
          <w:rFonts w:ascii="Verdana" w:hAnsi="Verdana"/>
          <w:b/>
          <w:sz w:val="21"/>
        </w:rPr>
        <w:t xml:space="preserve"> with </w:t>
      </w:r>
      <w:proofErr w:type="spellStart"/>
      <w:r w:rsidRPr="005F2A30">
        <w:rPr>
          <w:rFonts w:ascii="Verdana" w:hAnsi="Verdana"/>
          <w:b/>
          <w:sz w:val="21"/>
        </w:rPr>
        <w:t>touch</w:t>
      </w:r>
      <w:proofErr w:type="spellEnd"/>
      <w:r w:rsidRPr="005F2A30">
        <w:rPr>
          <w:rFonts w:ascii="Verdana" w:hAnsi="Verdana"/>
          <w:b/>
          <w:sz w:val="21"/>
        </w:rPr>
        <w:t xml:space="preserve"> </w:t>
      </w:r>
      <w:proofErr w:type="spellStart"/>
      <w:r w:rsidRPr="005F2A30">
        <w:rPr>
          <w:rFonts w:ascii="Verdana" w:hAnsi="Verdana"/>
          <w:b/>
          <w:sz w:val="21"/>
        </w:rPr>
        <w:t>command</w:t>
      </w:r>
      <w:proofErr w:type="spellEnd"/>
      <w:r w:rsidRPr="005F2A30">
        <w:rPr>
          <w:rFonts w:ascii="Verdana" w:hAnsi="Verdana"/>
          <w:b/>
          <w:sz w:val="21"/>
        </w:rPr>
        <w:t xml:space="preserve"> and </w:t>
      </w:r>
      <w:proofErr w:type="spellStart"/>
      <w:r w:rsidRPr="005F2A30">
        <w:rPr>
          <w:rFonts w:ascii="Verdana" w:hAnsi="Verdana"/>
          <w:b/>
          <w:sz w:val="21"/>
        </w:rPr>
        <w:t>elegant</w:t>
      </w:r>
      <w:proofErr w:type="spellEnd"/>
      <w:r w:rsidRPr="005F2A30">
        <w:rPr>
          <w:rFonts w:ascii="Verdana" w:hAnsi="Verdana"/>
          <w:b/>
          <w:sz w:val="21"/>
        </w:rPr>
        <w:t xml:space="preserve"> front </w:t>
      </w:r>
      <w:proofErr w:type="spellStart"/>
      <w:r w:rsidRPr="005F2A30">
        <w:rPr>
          <w:rFonts w:ascii="Verdana" w:hAnsi="Verdana"/>
          <w:b/>
          <w:sz w:val="21"/>
        </w:rPr>
        <w:t>plates</w:t>
      </w:r>
      <w:proofErr w:type="spellEnd"/>
      <w:r w:rsidRPr="005F2A30">
        <w:rPr>
          <w:rFonts w:ascii="Verdana" w:hAnsi="Verdana"/>
          <w:b/>
          <w:sz w:val="21"/>
        </w:rPr>
        <w:t xml:space="preserve"> in </w:t>
      </w:r>
      <w:proofErr w:type="spellStart"/>
      <w:r w:rsidRPr="005F2A30">
        <w:rPr>
          <w:rFonts w:ascii="Verdana" w:hAnsi="Verdana"/>
          <w:b/>
          <w:sz w:val="21"/>
        </w:rPr>
        <w:t>glass</w:t>
      </w:r>
      <w:proofErr w:type="spellEnd"/>
      <w:r w:rsidRPr="005F2A30">
        <w:rPr>
          <w:rFonts w:ascii="Verdana" w:hAnsi="Verdana"/>
          <w:b/>
          <w:sz w:val="21"/>
        </w:rPr>
        <w:t xml:space="preserve"> or </w:t>
      </w:r>
      <w:proofErr w:type="spellStart"/>
      <w:r w:rsidRPr="005F2A30">
        <w:rPr>
          <w:rFonts w:ascii="Verdana" w:hAnsi="Verdana"/>
          <w:b/>
          <w:sz w:val="21"/>
        </w:rPr>
        <w:t>aluminum</w:t>
      </w:r>
      <w:proofErr w:type="spellEnd"/>
      <w:r w:rsidRPr="005F2A30">
        <w:rPr>
          <w:rFonts w:ascii="Verdana" w:hAnsi="Verdana"/>
          <w:b/>
          <w:sz w:val="21"/>
        </w:rPr>
        <w:t>.</w:t>
      </w:r>
    </w:p>
    <w:p w14:paraId="5B22EC6A" w14:textId="77777777" w:rsidR="005F2A30" w:rsidRDefault="005F2A30" w:rsidP="00945ABC">
      <w:pPr>
        <w:jc w:val="both"/>
        <w:rPr>
          <w:rFonts w:ascii="Verdana" w:hAnsi="Verdana"/>
          <w:b/>
          <w:sz w:val="22"/>
        </w:rPr>
      </w:pPr>
    </w:p>
    <w:p w14:paraId="4EE4D9FE" w14:textId="6960E4B9" w:rsidR="00142DD4" w:rsidRPr="00142DD4" w:rsidRDefault="00142DD4" w:rsidP="00142DD4">
      <w:pPr>
        <w:jc w:val="both"/>
        <w:rPr>
          <w:rFonts w:ascii="Verdana" w:hAnsi="Verdana"/>
          <w:bCs/>
          <w:sz w:val="20"/>
          <w:szCs w:val="20"/>
          <w:lang w:val="en-GB"/>
        </w:rPr>
      </w:pPr>
      <w:r w:rsidRPr="00FF72F5">
        <w:rPr>
          <w:rFonts w:ascii="Verdana" w:hAnsi="Verdana"/>
          <w:b/>
          <w:bCs/>
          <w:sz w:val="20"/>
          <w:szCs w:val="20"/>
          <w:lang w:val="en-GB"/>
        </w:rPr>
        <w:t>Ave Touch door bell</w:t>
      </w:r>
      <w:r w:rsidRPr="00142DD4">
        <w:rPr>
          <w:rFonts w:ascii="Verdana" w:hAnsi="Verdana"/>
          <w:bCs/>
          <w:sz w:val="20"/>
          <w:szCs w:val="20"/>
          <w:lang w:val="en-GB"/>
        </w:rPr>
        <w:t xml:space="preserve"> is the perfect solution to meet the needs of a demanding customers. This device enhances the "door bell" function thanks to an </w:t>
      </w:r>
      <w:r w:rsidRPr="00FF72F5">
        <w:rPr>
          <w:rFonts w:ascii="Verdana" w:hAnsi="Verdana"/>
          <w:b/>
          <w:bCs/>
          <w:sz w:val="20"/>
          <w:szCs w:val="20"/>
          <w:lang w:val="en-GB"/>
        </w:rPr>
        <w:t>innovative touch technology</w:t>
      </w:r>
      <w:r w:rsidRPr="00142DD4">
        <w:rPr>
          <w:rFonts w:ascii="Verdana" w:hAnsi="Verdana"/>
          <w:bCs/>
          <w:sz w:val="20"/>
          <w:szCs w:val="20"/>
          <w:lang w:val="en-GB"/>
        </w:rPr>
        <w:t xml:space="preserve"> combined with the unique aesthetics of the </w:t>
      </w:r>
      <w:r w:rsidRPr="00FF72F5">
        <w:rPr>
          <w:rFonts w:ascii="Verdana" w:hAnsi="Verdana"/>
          <w:b/>
          <w:bCs/>
          <w:sz w:val="20"/>
          <w:szCs w:val="20"/>
          <w:lang w:val="en-GB"/>
        </w:rPr>
        <w:t>Ave Touch front plates</w:t>
      </w:r>
      <w:r w:rsidRPr="00142DD4">
        <w:rPr>
          <w:rFonts w:ascii="Verdana" w:hAnsi="Verdana"/>
          <w:bCs/>
          <w:sz w:val="20"/>
          <w:szCs w:val="20"/>
          <w:lang w:val="en-GB"/>
        </w:rPr>
        <w:t xml:space="preserve"> series.</w:t>
      </w:r>
    </w:p>
    <w:p w14:paraId="3C8BC974" w14:textId="77777777" w:rsidR="00142DD4" w:rsidRPr="00142DD4" w:rsidRDefault="00142DD4" w:rsidP="00142DD4">
      <w:pPr>
        <w:jc w:val="both"/>
        <w:rPr>
          <w:rFonts w:ascii="Verdana" w:hAnsi="Verdana"/>
          <w:bCs/>
          <w:sz w:val="20"/>
          <w:szCs w:val="20"/>
          <w:lang w:val="en-GB"/>
        </w:rPr>
      </w:pPr>
    </w:p>
    <w:p w14:paraId="0E512301" w14:textId="171C4648" w:rsidR="00142DD4" w:rsidRPr="00142DD4" w:rsidRDefault="00142DD4" w:rsidP="00142DD4">
      <w:pPr>
        <w:jc w:val="both"/>
        <w:rPr>
          <w:rFonts w:ascii="Verdana" w:hAnsi="Verdana"/>
          <w:bCs/>
          <w:sz w:val="20"/>
          <w:szCs w:val="20"/>
          <w:lang w:val="en-GB"/>
        </w:rPr>
      </w:pPr>
      <w:r w:rsidRPr="00142DD4">
        <w:rPr>
          <w:rFonts w:ascii="Verdana" w:hAnsi="Verdana"/>
          <w:bCs/>
          <w:sz w:val="20"/>
          <w:szCs w:val="20"/>
          <w:lang w:val="en-GB"/>
        </w:rPr>
        <w:t>Identified by a delicate LED light</w:t>
      </w:r>
      <w:r w:rsidR="00FF72F5">
        <w:rPr>
          <w:rFonts w:ascii="Verdana" w:hAnsi="Verdana"/>
          <w:bCs/>
          <w:sz w:val="20"/>
          <w:szCs w:val="20"/>
          <w:lang w:val="en-GB"/>
        </w:rPr>
        <w:t>,</w:t>
      </w:r>
      <w:r w:rsidRPr="00142DD4">
        <w:rPr>
          <w:rFonts w:ascii="Verdana" w:hAnsi="Verdana"/>
          <w:bCs/>
          <w:sz w:val="20"/>
          <w:szCs w:val="20"/>
          <w:lang w:val="en-GB"/>
        </w:rPr>
        <w:t xml:space="preserve"> that makes it immediately recognizable even in the dark, the </w:t>
      </w:r>
      <w:r w:rsidRPr="00FF72F5">
        <w:rPr>
          <w:rFonts w:ascii="Verdana" w:hAnsi="Verdana"/>
          <w:b/>
          <w:bCs/>
          <w:sz w:val="20"/>
          <w:szCs w:val="20"/>
          <w:lang w:val="en-GB"/>
        </w:rPr>
        <w:t>command can be easily activate</w:t>
      </w:r>
      <w:r w:rsidR="00FF72F5" w:rsidRPr="00FF72F5">
        <w:rPr>
          <w:rFonts w:ascii="Verdana" w:hAnsi="Verdana"/>
          <w:b/>
          <w:bCs/>
          <w:sz w:val="20"/>
          <w:szCs w:val="20"/>
          <w:lang w:val="en-GB"/>
        </w:rPr>
        <w:t>d</w:t>
      </w:r>
      <w:r w:rsidRPr="00142DD4">
        <w:rPr>
          <w:rFonts w:ascii="Verdana" w:hAnsi="Verdana"/>
          <w:bCs/>
          <w:sz w:val="20"/>
          <w:szCs w:val="20"/>
          <w:lang w:val="en-GB"/>
        </w:rPr>
        <w:t xml:space="preserve"> by touching the surface of the front plate, while a (excludable) buzzer offers </w:t>
      </w:r>
      <w:r w:rsidR="00FF72F5">
        <w:rPr>
          <w:rFonts w:ascii="Verdana" w:hAnsi="Verdana"/>
          <w:bCs/>
          <w:sz w:val="20"/>
          <w:szCs w:val="20"/>
          <w:lang w:val="en-GB"/>
        </w:rPr>
        <w:t>you</w:t>
      </w:r>
      <w:r w:rsidRPr="00142DD4">
        <w:rPr>
          <w:rFonts w:ascii="Verdana" w:hAnsi="Verdana"/>
          <w:bCs/>
          <w:sz w:val="20"/>
          <w:szCs w:val="20"/>
          <w:lang w:val="en-GB"/>
        </w:rPr>
        <w:t xml:space="preserve"> </w:t>
      </w:r>
      <w:r w:rsidR="00FF72F5">
        <w:rPr>
          <w:rFonts w:ascii="Verdana" w:hAnsi="Verdana"/>
          <w:bCs/>
          <w:sz w:val="20"/>
          <w:szCs w:val="20"/>
          <w:lang w:val="en-GB"/>
        </w:rPr>
        <w:t>a call confirmation</w:t>
      </w:r>
      <w:r w:rsidRPr="00142DD4">
        <w:rPr>
          <w:rFonts w:ascii="Verdana" w:hAnsi="Verdana"/>
          <w:bCs/>
          <w:sz w:val="20"/>
          <w:szCs w:val="20"/>
          <w:lang w:val="en-GB"/>
        </w:rPr>
        <w:t xml:space="preserve">. The Ave Touch door bell is also complete with a </w:t>
      </w:r>
      <w:r w:rsidRPr="00FF72F5">
        <w:rPr>
          <w:rFonts w:ascii="Verdana" w:hAnsi="Verdana"/>
          <w:b/>
          <w:bCs/>
          <w:sz w:val="20"/>
          <w:szCs w:val="20"/>
          <w:lang w:val="en-GB"/>
        </w:rPr>
        <w:t>customizable name tag</w:t>
      </w:r>
      <w:r w:rsidRPr="00142DD4">
        <w:rPr>
          <w:rFonts w:ascii="Verdana" w:hAnsi="Verdana"/>
          <w:bCs/>
          <w:sz w:val="20"/>
          <w:szCs w:val="20"/>
          <w:lang w:val="en-GB"/>
        </w:rPr>
        <w:t xml:space="preserve"> with dedicated </w:t>
      </w:r>
      <w:r w:rsidR="00FF72F5" w:rsidRPr="00142DD4">
        <w:rPr>
          <w:rFonts w:ascii="Verdana" w:hAnsi="Verdana"/>
          <w:bCs/>
          <w:sz w:val="20"/>
          <w:szCs w:val="20"/>
          <w:lang w:val="en-GB"/>
        </w:rPr>
        <w:t>illuminated</w:t>
      </w:r>
      <w:r w:rsidRPr="00142DD4">
        <w:rPr>
          <w:rFonts w:ascii="Verdana" w:hAnsi="Verdana"/>
          <w:bCs/>
          <w:sz w:val="20"/>
          <w:szCs w:val="20"/>
          <w:lang w:val="en-GB"/>
        </w:rPr>
        <w:t xml:space="preserve"> area (adjustable on different levels of </w:t>
      </w:r>
      <w:r w:rsidR="00FF72F5">
        <w:rPr>
          <w:rFonts w:ascii="Verdana" w:hAnsi="Verdana"/>
          <w:bCs/>
          <w:sz w:val="20"/>
          <w:szCs w:val="20"/>
          <w:lang w:val="en-GB"/>
        </w:rPr>
        <w:t xml:space="preserve">light </w:t>
      </w:r>
      <w:r w:rsidRPr="00142DD4">
        <w:rPr>
          <w:rFonts w:ascii="Verdana" w:hAnsi="Verdana"/>
          <w:bCs/>
          <w:sz w:val="20"/>
          <w:szCs w:val="20"/>
          <w:lang w:val="en-GB"/>
        </w:rPr>
        <w:t>intensity).</w:t>
      </w:r>
    </w:p>
    <w:p w14:paraId="253E188F" w14:textId="77777777" w:rsidR="00142DD4" w:rsidRPr="00142DD4" w:rsidRDefault="00142DD4" w:rsidP="00142DD4">
      <w:pPr>
        <w:jc w:val="both"/>
        <w:rPr>
          <w:rFonts w:ascii="Verdana" w:hAnsi="Verdana"/>
          <w:bCs/>
          <w:sz w:val="20"/>
          <w:szCs w:val="20"/>
          <w:lang w:val="en-GB"/>
        </w:rPr>
      </w:pPr>
    </w:p>
    <w:p w14:paraId="5A40DB26" w14:textId="408465F6" w:rsidR="00142DD4" w:rsidRPr="00142DD4" w:rsidRDefault="00142DD4" w:rsidP="00142DD4">
      <w:pPr>
        <w:jc w:val="both"/>
        <w:rPr>
          <w:rFonts w:ascii="Verdana" w:hAnsi="Verdana"/>
          <w:bCs/>
          <w:sz w:val="20"/>
          <w:szCs w:val="20"/>
          <w:lang w:val="en-GB"/>
        </w:rPr>
      </w:pPr>
      <w:r w:rsidRPr="00FF72F5">
        <w:rPr>
          <w:rFonts w:ascii="Verdana" w:hAnsi="Verdana"/>
          <w:b/>
          <w:bCs/>
          <w:sz w:val="20"/>
          <w:szCs w:val="20"/>
          <w:lang w:val="en-GB"/>
        </w:rPr>
        <w:t>Perfectly combined with Ave Touch series</w:t>
      </w:r>
      <w:r w:rsidRPr="00142DD4">
        <w:rPr>
          <w:rFonts w:ascii="Verdana" w:hAnsi="Verdana"/>
          <w:bCs/>
          <w:sz w:val="20"/>
          <w:szCs w:val="20"/>
          <w:lang w:val="en-GB"/>
        </w:rPr>
        <w:t xml:space="preserve">, this device can be completed with special </w:t>
      </w:r>
      <w:r w:rsidR="00FF72F5">
        <w:rPr>
          <w:rFonts w:ascii="Verdana" w:hAnsi="Verdana"/>
          <w:bCs/>
          <w:sz w:val="20"/>
          <w:szCs w:val="20"/>
          <w:lang w:val="en-GB"/>
        </w:rPr>
        <w:t xml:space="preserve">front plates in </w:t>
      </w:r>
      <w:r w:rsidR="00FF72F5" w:rsidRPr="00142DD4">
        <w:rPr>
          <w:rFonts w:ascii="Verdana" w:hAnsi="Verdana"/>
          <w:bCs/>
          <w:sz w:val="20"/>
          <w:szCs w:val="20"/>
          <w:lang w:val="en-GB"/>
        </w:rPr>
        <w:t>natural and anthracite</w:t>
      </w:r>
      <w:r w:rsidR="00FF72F5" w:rsidRPr="00FF72F5">
        <w:rPr>
          <w:rFonts w:ascii="Verdana" w:hAnsi="Verdana"/>
          <w:b/>
          <w:bCs/>
          <w:sz w:val="20"/>
          <w:szCs w:val="20"/>
          <w:lang w:val="en-GB"/>
        </w:rPr>
        <w:t xml:space="preserve"> aluminium</w:t>
      </w:r>
      <w:r w:rsidRPr="00142DD4">
        <w:rPr>
          <w:rFonts w:ascii="Verdana" w:hAnsi="Verdana"/>
          <w:bCs/>
          <w:sz w:val="20"/>
          <w:szCs w:val="20"/>
          <w:lang w:val="en-GB"/>
        </w:rPr>
        <w:t xml:space="preserve"> or </w:t>
      </w:r>
      <w:r w:rsidR="00FF72F5">
        <w:rPr>
          <w:rFonts w:ascii="Verdana" w:hAnsi="Verdana"/>
          <w:bCs/>
          <w:sz w:val="20"/>
          <w:szCs w:val="20"/>
          <w:lang w:val="en-GB"/>
        </w:rPr>
        <w:t>i</w:t>
      </w:r>
      <w:r w:rsidRPr="00142DD4">
        <w:rPr>
          <w:rFonts w:ascii="Verdana" w:hAnsi="Verdana"/>
          <w:bCs/>
          <w:sz w:val="20"/>
          <w:szCs w:val="20"/>
          <w:lang w:val="en-GB"/>
        </w:rPr>
        <w:t xml:space="preserve">n clear </w:t>
      </w:r>
      <w:r w:rsidR="00FF72F5">
        <w:rPr>
          <w:rFonts w:ascii="Verdana" w:hAnsi="Verdana"/>
          <w:bCs/>
          <w:sz w:val="20"/>
          <w:szCs w:val="20"/>
          <w:lang w:val="en-GB"/>
        </w:rPr>
        <w:t xml:space="preserve">black, clear </w:t>
      </w:r>
      <w:r w:rsidRPr="00142DD4">
        <w:rPr>
          <w:rFonts w:ascii="Verdana" w:hAnsi="Verdana"/>
          <w:bCs/>
          <w:sz w:val="20"/>
          <w:szCs w:val="20"/>
          <w:lang w:val="en-GB"/>
        </w:rPr>
        <w:t xml:space="preserve">white, frosted water green and </w:t>
      </w:r>
      <w:r w:rsidR="00FF72F5" w:rsidRPr="00142DD4">
        <w:rPr>
          <w:rFonts w:ascii="Verdana" w:hAnsi="Verdana"/>
          <w:bCs/>
          <w:sz w:val="20"/>
          <w:szCs w:val="20"/>
          <w:lang w:val="en-GB"/>
        </w:rPr>
        <w:t xml:space="preserve">frosted </w:t>
      </w:r>
      <w:r w:rsidRPr="00142DD4">
        <w:rPr>
          <w:rFonts w:ascii="Verdana" w:hAnsi="Verdana"/>
          <w:bCs/>
          <w:sz w:val="20"/>
          <w:szCs w:val="20"/>
          <w:lang w:val="en-GB"/>
        </w:rPr>
        <w:t>silver grey</w:t>
      </w:r>
      <w:r w:rsidR="00FF72F5">
        <w:rPr>
          <w:rFonts w:ascii="Verdana" w:hAnsi="Verdana"/>
          <w:bCs/>
          <w:sz w:val="20"/>
          <w:szCs w:val="20"/>
          <w:lang w:val="en-GB"/>
        </w:rPr>
        <w:t xml:space="preserve"> </w:t>
      </w:r>
      <w:r w:rsidR="00FF72F5" w:rsidRPr="00FF72F5">
        <w:rPr>
          <w:rFonts w:ascii="Verdana" w:hAnsi="Verdana"/>
          <w:b/>
          <w:bCs/>
          <w:sz w:val="20"/>
          <w:szCs w:val="20"/>
          <w:lang w:val="en-GB"/>
        </w:rPr>
        <w:t>glass versions</w:t>
      </w:r>
      <w:r w:rsidRPr="00142DD4">
        <w:rPr>
          <w:rFonts w:ascii="Verdana" w:hAnsi="Verdana"/>
          <w:bCs/>
          <w:sz w:val="20"/>
          <w:szCs w:val="20"/>
          <w:lang w:val="en-GB"/>
        </w:rPr>
        <w:t>.</w:t>
      </w:r>
    </w:p>
    <w:p w14:paraId="0524194D" w14:textId="77777777" w:rsidR="00142DD4" w:rsidRPr="00142DD4" w:rsidRDefault="00142DD4" w:rsidP="00142DD4">
      <w:pPr>
        <w:jc w:val="both"/>
        <w:rPr>
          <w:rFonts w:ascii="Verdana" w:hAnsi="Verdana"/>
          <w:bCs/>
          <w:sz w:val="20"/>
          <w:szCs w:val="20"/>
          <w:lang w:val="en-GB"/>
        </w:rPr>
      </w:pPr>
    </w:p>
    <w:p w14:paraId="54EB3FF1" w14:textId="54C76A32" w:rsidR="00142DD4" w:rsidRPr="00142DD4" w:rsidRDefault="00142DD4" w:rsidP="00142DD4">
      <w:pPr>
        <w:jc w:val="both"/>
        <w:rPr>
          <w:rFonts w:ascii="Verdana" w:hAnsi="Verdana"/>
          <w:bCs/>
          <w:sz w:val="20"/>
          <w:szCs w:val="20"/>
          <w:lang w:val="en-GB"/>
        </w:rPr>
      </w:pPr>
      <w:r w:rsidRPr="00142DD4">
        <w:rPr>
          <w:rFonts w:ascii="Verdana" w:hAnsi="Verdana"/>
          <w:bCs/>
          <w:sz w:val="20"/>
          <w:szCs w:val="20"/>
          <w:lang w:val="en-GB"/>
        </w:rPr>
        <w:t>Designed to characterize environments with a unique and distinctive aesthetic</w:t>
      </w:r>
      <w:r w:rsidR="00FF72F5">
        <w:rPr>
          <w:rFonts w:ascii="Verdana" w:hAnsi="Verdana"/>
          <w:bCs/>
          <w:sz w:val="20"/>
          <w:szCs w:val="20"/>
          <w:lang w:val="en-GB"/>
        </w:rPr>
        <w:t>s</w:t>
      </w:r>
      <w:r w:rsidRPr="00142DD4">
        <w:rPr>
          <w:rFonts w:ascii="Verdana" w:hAnsi="Verdana"/>
          <w:bCs/>
          <w:sz w:val="20"/>
          <w:szCs w:val="20"/>
          <w:lang w:val="en-GB"/>
        </w:rPr>
        <w:t xml:space="preserve">, </w:t>
      </w:r>
      <w:r w:rsidRPr="00FF72F5">
        <w:rPr>
          <w:rFonts w:ascii="Verdana" w:hAnsi="Verdana"/>
          <w:b/>
          <w:bCs/>
          <w:sz w:val="20"/>
          <w:szCs w:val="20"/>
          <w:lang w:val="en-GB"/>
        </w:rPr>
        <w:t>Ave Touch door bell makes it possible to enhance the function of the door bell</w:t>
      </w:r>
      <w:r w:rsidRPr="00142DD4">
        <w:rPr>
          <w:rFonts w:ascii="Verdana" w:hAnsi="Verdana"/>
          <w:bCs/>
          <w:sz w:val="20"/>
          <w:szCs w:val="20"/>
          <w:lang w:val="en-GB"/>
        </w:rPr>
        <w:t xml:space="preserve"> through touch command: an innovative solution that give</w:t>
      </w:r>
      <w:r w:rsidR="00FF72F5">
        <w:rPr>
          <w:rFonts w:ascii="Verdana" w:hAnsi="Verdana"/>
          <w:bCs/>
          <w:sz w:val="20"/>
          <w:szCs w:val="20"/>
          <w:lang w:val="en-GB"/>
        </w:rPr>
        <w:t>s elegance and personality to a</w:t>
      </w:r>
      <w:r w:rsidRPr="00142DD4">
        <w:rPr>
          <w:rFonts w:ascii="Verdana" w:hAnsi="Verdana"/>
          <w:bCs/>
          <w:sz w:val="20"/>
          <w:szCs w:val="20"/>
          <w:lang w:val="en-GB"/>
        </w:rPr>
        <w:t xml:space="preserve"> usually anonymous object.</w:t>
      </w:r>
    </w:p>
    <w:p w14:paraId="6000D764" w14:textId="77777777" w:rsidR="00142DD4" w:rsidRPr="00142DD4" w:rsidRDefault="00142DD4" w:rsidP="00142DD4">
      <w:pPr>
        <w:jc w:val="both"/>
        <w:rPr>
          <w:rFonts w:ascii="Verdana" w:hAnsi="Verdana"/>
          <w:bCs/>
          <w:sz w:val="20"/>
          <w:szCs w:val="20"/>
        </w:rPr>
      </w:pPr>
    </w:p>
    <w:p w14:paraId="1B54052D" w14:textId="77777777" w:rsidR="00142DD4" w:rsidRPr="00142DD4" w:rsidRDefault="00142DD4" w:rsidP="00142DD4">
      <w:pPr>
        <w:jc w:val="both"/>
        <w:rPr>
          <w:rFonts w:ascii="Verdana" w:hAnsi="Verdana"/>
          <w:bCs/>
          <w:sz w:val="20"/>
          <w:szCs w:val="20"/>
        </w:rPr>
      </w:pPr>
    </w:p>
    <w:p w14:paraId="0D4F1772" w14:textId="38589945" w:rsidR="00142DD4" w:rsidRDefault="00142DD4" w:rsidP="00142DD4">
      <w:pPr>
        <w:jc w:val="both"/>
        <w:rPr>
          <w:rFonts w:ascii="Verdana" w:hAnsi="Verdana"/>
          <w:bCs/>
          <w:sz w:val="20"/>
          <w:szCs w:val="20"/>
        </w:rPr>
      </w:pPr>
      <w:r w:rsidRPr="00142DD4">
        <w:rPr>
          <w:rFonts w:ascii="Verdana" w:hAnsi="Verdana"/>
          <w:bCs/>
          <w:sz w:val="20"/>
          <w:szCs w:val="20"/>
        </w:rPr>
        <w:t xml:space="preserve">Rezzato, </w:t>
      </w:r>
      <w:r w:rsidR="00940DD4">
        <w:rPr>
          <w:rFonts w:ascii="Verdana" w:hAnsi="Verdana"/>
          <w:bCs/>
          <w:sz w:val="20"/>
          <w:szCs w:val="20"/>
        </w:rPr>
        <w:t>16</w:t>
      </w:r>
      <w:r w:rsidRPr="00142DD4">
        <w:rPr>
          <w:rFonts w:ascii="Verdana" w:hAnsi="Verdana"/>
          <w:bCs/>
          <w:sz w:val="20"/>
          <w:szCs w:val="20"/>
        </w:rPr>
        <w:t xml:space="preserve"> August 2018</w:t>
      </w:r>
    </w:p>
    <w:p w14:paraId="62852AD3" w14:textId="77777777" w:rsidR="00142DD4" w:rsidRDefault="00142DD4" w:rsidP="00142DD4">
      <w:pPr>
        <w:jc w:val="both"/>
        <w:rPr>
          <w:rFonts w:ascii="Verdana" w:hAnsi="Verdana"/>
          <w:bCs/>
          <w:sz w:val="20"/>
          <w:szCs w:val="20"/>
        </w:rPr>
      </w:pPr>
    </w:p>
    <w:p w14:paraId="2B2C51B2" w14:textId="291E2FF7" w:rsidR="00716FA4" w:rsidRPr="000E10DF" w:rsidRDefault="00BE5487" w:rsidP="00FE2896">
      <w:pPr>
        <w:shd w:val="clear" w:color="auto" w:fill="FFFFFF"/>
        <w:spacing w:after="360"/>
        <w:jc w:val="center"/>
        <w:rPr>
          <w:rFonts w:ascii="Verdana" w:hAnsi="Verdana"/>
          <w:b/>
          <w:sz w:val="19"/>
          <w:szCs w:val="19"/>
        </w:rPr>
      </w:pPr>
      <w:r w:rsidRPr="000E10DF">
        <w:rPr>
          <w:rFonts w:ascii="Verdana" w:hAnsi="Verdana"/>
          <w:b/>
          <w:bCs/>
          <w:sz w:val="19"/>
          <w:szCs w:val="19"/>
        </w:rPr>
        <w:br/>
      </w:r>
      <w:hyperlink r:id="rId8" w:history="1">
        <w:r w:rsidR="008B6EC0" w:rsidRPr="000E10DF">
          <w:rPr>
            <w:rStyle w:val="Collegamentoipertestuale"/>
            <w:rFonts w:ascii="Verdana" w:hAnsi="Verdana"/>
            <w:b/>
            <w:color w:val="auto"/>
            <w:sz w:val="19"/>
            <w:szCs w:val="19"/>
            <w:u w:val="none"/>
          </w:rPr>
          <w:t>www.ave.it</w:t>
        </w:r>
      </w:hyperlink>
    </w:p>
    <w:sectPr w:rsidR="00716FA4" w:rsidRPr="000E10DF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2CA9D" w14:textId="77777777" w:rsidR="001B0F1B" w:rsidRDefault="001B0F1B" w:rsidP="00BD1C27">
      <w:r>
        <w:separator/>
      </w:r>
    </w:p>
  </w:endnote>
  <w:endnote w:type="continuationSeparator" w:id="0">
    <w:p w14:paraId="2BCFB9D1" w14:textId="77777777" w:rsidR="001B0F1B" w:rsidRDefault="001B0F1B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31E17" w14:textId="77777777" w:rsidR="001B0F1B" w:rsidRDefault="001B0F1B" w:rsidP="00BD1C27">
      <w:r>
        <w:separator/>
      </w:r>
    </w:p>
  </w:footnote>
  <w:footnote w:type="continuationSeparator" w:id="0">
    <w:p w14:paraId="3886E178" w14:textId="77777777" w:rsidR="001B0F1B" w:rsidRDefault="001B0F1B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B7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5F0C"/>
    <w:rsid w:val="0002053B"/>
    <w:rsid w:val="00021084"/>
    <w:rsid w:val="00023A7C"/>
    <w:rsid w:val="00027A27"/>
    <w:rsid w:val="00030D51"/>
    <w:rsid w:val="00031275"/>
    <w:rsid w:val="000315E8"/>
    <w:rsid w:val="00033B4B"/>
    <w:rsid w:val="00036236"/>
    <w:rsid w:val="000365B4"/>
    <w:rsid w:val="00036E87"/>
    <w:rsid w:val="000370AF"/>
    <w:rsid w:val="000424A3"/>
    <w:rsid w:val="00042A43"/>
    <w:rsid w:val="00043DE2"/>
    <w:rsid w:val="00050B51"/>
    <w:rsid w:val="00052505"/>
    <w:rsid w:val="000527A2"/>
    <w:rsid w:val="00053D56"/>
    <w:rsid w:val="00055E12"/>
    <w:rsid w:val="00055E9D"/>
    <w:rsid w:val="00056E9D"/>
    <w:rsid w:val="00057424"/>
    <w:rsid w:val="00057546"/>
    <w:rsid w:val="00060F30"/>
    <w:rsid w:val="00061709"/>
    <w:rsid w:val="00062244"/>
    <w:rsid w:val="00063223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85FC0"/>
    <w:rsid w:val="0009048A"/>
    <w:rsid w:val="00090D6A"/>
    <w:rsid w:val="00091A28"/>
    <w:rsid w:val="000939FD"/>
    <w:rsid w:val="0009423B"/>
    <w:rsid w:val="0009459B"/>
    <w:rsid w:val="00095503"/>
    <w:rsid w:val="000A072E"/>
    <w:rsid w:val="000A1B3C"/>
    <w:rsid w:val="000A23DF"/>
    <w:rsid w:val="000A57CD"/>
    <w:rsid w:val="000B0814"/>
    <w:rsid w:val="000B171C"/>
    <w:rsid w:val="000B345B"/>
    <w:rsid w:val="000B6048"/>
    <w:rsid w:val="000C3039"/>
    <w:rsid w:val="000C3E18"/>
    <w:rsid w:val="000C728E"/>
    <w:rsid w:val="000C72FA"/>
    <w:rsid w:val="000D0D2E"/>
    <w:rsid w:val="000D11FA"/>
    <w:rsid w:val="000D1B1C"/>
    <w:rsid w:val="000D2BF8"/>
    <w:rsid w:val="000D3D8A"/>
    <w:rsid w:val="000D6019"/>
    <w:rsid w:val="000D60DF"/>
    <w:rsid w:val="000E0876"/>
    <w:rsid w:val="000E10DF"/>
    <w:rsid w:val="000E5447"/>
    <w:rsid w:val="000E6AA8"/>
    <w:rsid w:val="000F01A8"/>
    <w:rsid w:val="000F2320"/>
    <w:rsid w:val="000F3433"/>
    <w:rsid w:val="000F5855"/>
    <w:rsid w:val="000F5A83"/>
    <w:rsid w:val="00107928"/>
    <w:rsid w:val="001104E8"/>
    <w:rsid w:val="00111F06"/>
    <w:rsid w:val="00111FB2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3626F"/>
    <w:rsid w:val="001408EC"/>
    <w:rsid w:val="00142DD4"/>
    <w:rsid w:val="00143B26"/>
    <w:rsid w:val="0014413A"/>
    <w:rsid w:val="00145524"/>
    <w:rsid w:val="00145608"/>
    <w:rsid w:val="00145683"/>
    <w:rsid w:val="001468D8"/>
    <w:rsid w:val="00147ACE"/>
    <w:rsid w:val="00151715"/>
    <w:rsid w:val="00153CDB"/>
    <w:rsid w:val="001540A8"/>
    <w:rsid w:val="001574A5"/>
    <w:rsid w:val="00162A93"/>
    <w:rsid w:val="00162CA0"/>
    <w:rsid w:val="00163C05"/>
    <w:rsid w:val="001640EB"/>
    <w:rsid w:val="0016607F"/>
    <w:rsid w:val="00167C8E"/>
    <w:rsid w:val="00171A72"/>
    <w:rsid w:val="0017281D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5E19"/>
    <w:rsid w:val="001A77E5"/>
    <w:rsid w:val="001B01F4"/>
    <w:rsid w:val="001B0F1B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A45"/>
    <w:rsid w:val="001C7A62"/>
    <w:rsid w:val="001D0A90"/>
    <w:rsid w:val="001D0CF6"/>
    <w:rsid w:val="001D34EB"/>
    <w:rsid w:val="001D4EC5"/>
    <w:rsid w:val="001D5182"/>
    <w:rsid w:val="001D66EA"/>
    <w:rsid w:val="001D6BF5"/>
    <w:rsid w:val="001E0CDA"/>
    <w:rsid w:val="001E20D1"/>
    <w:rsid w:val="001E28FA"/>
    <w:rsid w:val="001E3996"/>
    <w:rsid w:val="001E3A08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5CAF"/>
    <w:rsid w:val="001F6279"/>
    <w:rsid w:val="00202BC0"/>
    <w:rsid w:val="00204C67"/>
    <w:rsid w:val="002065A6"/>
    <w:rsid w:val="0020660A"/>
    <w:rsid w:val="0020710B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463"/>
    <w:rsid w:val="00231AAA"/>
    <w:rsid w:val="002331CD"/>
    <w:rsid w:val="00233CD3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6778"/>
    <w:rsid w:val="00267E58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34F0"/>
    <w:rsid w:val="00294B9C"/>
    <w:rsid w:val="00295BF7"/>
    <w:rsid w:val="002A0B04"/>
    <w:rsid w:val="002A0CF3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B7D82"/>
    <w:rsid w:val="002C115D"/>
    <w:rsid w:val="002C21B2"/>
    <w:rsid w:val="002C4485"/>
    <w:rsid w:val="002C72DD"/>
    <w:rsid w:val="002C7926"/>
    <w:rsid w:val="002C7FC8"/>
    <w:rsid w:val="002D0BF5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E79"/>
    <w:rsid w:val="002F113E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463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39DB"/>
    <w:rsid w:val="0033415D"/>
    <w:rsid w:val="003345ED"/>
    <w:rsid w:val="0034000C"/>
    <w:rsid w:val="003403D7"/>
    <w:rsid w:val="00342D5F"/>
    <w:rsid w:val="003435C3"/>
    <w:rsid w:val="003458C8"/>
    <w:rsid w:val="00347DD3"/>
    <w:rsid w:val="00350F58"/>
    <w:rsid w:val="0035275F"/>
    <w:rsid w:val="00352DA5"/>
    <w:rsid w:val="0035375F"/>
    <w:rsid w:val="00354A45"/>
    <w:rsid w:val="003564F2"/>
    <w:rsid w:val="0036221B"/>
    <w:rsid w:val="00365C0D"/>
    <w:rsid w:val="0036770A"/>
    <w:rsid w:val="00370155"/>
    <w:rsid w:val="00370390"/>
    <w:rsid w:val="0037172D"/>
    <w:rsid w:val="0037223A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F0A"/>
    <w:rsid w:val="00395806"/>
    <w:rsid w:val="003A119E"/>
    <w:rsid w:val="003A159A"/>
    <w:rsid w:val="003A1ABF"/>
    <w:rsid w:val="003A58B8"/>
    <w:rsid w:val="003B044B"/>
    <w:rsid w:val="003B1DED"/>
    <w:rsid w:val="003B22AE"/>
    <w:rsid w:val="003B40E5"/>
    <w:rsid w:val="003B507C"/>
    <w:rsid w:val="003B6345"/>
    <w:rsid w:val="003B7B2D"/>
    <w:rsid w:val="003C026D"/>
    <w:rsid w:val="003C05D9"/>
    <w:rsid w:val="003C2008"/>
    <w:rsid w:val="003C3E05"/>
    <w:rsid w:val="003C52F2"/>
    <w:rsid w:val="003C5796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D7E2A"/>
    <w:rsid w:val="003E3FEB"/>
    <w:rsid w:val="003E4666"/>
    <w:rsid w:val="003E5705"/>
    <w:rsid w:val="003E576A"/>
    <w:rsid w:val="003E5FC2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5033"/>
    <w:rsid w:val="00406D6A"/>
    <w:rsid w:val="00406EA9"/>
    <w:rsid w:val="00410E3E"/>
    <w:rsid w:val="00413197"/>
    <w:rsid w:val="00416FE8"/>
    <w:rsid w:val="0042008A"/>
    <w:rsid w:val="004205FA"/>
    <w:rsid w:val="00420B6A"/>
    <w:rsid w:val="0042465F"/>
    <w:rsid w:val="00431145"/>
    <w:rsid w:val="0043130D"/>
    <w:rsid w:val="00431D99"/>
    <w:rsid w:val="004357B7"/>
    <w:rsid w:val="004400BC"/>
    <w:rsid w:val="00441306"/>
    <w:rsid w:val="0044314D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11AC"/>
    <w:rsid w:val="004821B6"/>
    <w:rsid w:val="00482A87"/>
    <w:rsid w:val="00483985"/>
    <w:rsid w:val="004846DC"/>
    <w:rsid w:val="00495989"/>
    <w:rsid w:val="004967F1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1A9E"/>
    <w:rsid w:val="004C2D60"/>
    <w:rsid w:val="004C441A"/>
    <w:rsid w:val="004C72CB"/>
    <w:rsid w:val="004C7C0C"/>
    <w:rsid w:val="004D219E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4E89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4149"/>
    <w:rsid w:val="00555589"/>
    <w:rsid w:val="00556961"/>
    <w:rsid w:val="00556B69"/>
    <w:rsid w:val="00563594"/>
    <w:rsid w:val="00566229"/>
    <w:rsid w:val="005662BF"/>
    <w:rsid w:val="00567915"/>
    <w:rsid w:val="005727D6"/>
    <w:rsid w:val="00572A9B"/>
    <w:rsid w:val="00572FBA"/>
    <w:rsid w:val="00574D97"/>
    <w:rsid w:val="005755AF"/>
    <w:rsid w:val="00575F40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46B9"/>
    <w:rsid w:val="00595ADA"/>
    <w:rsid w:val="0059630C"/>
    <w:rsid w:val="00596987"/>
    <w:rsid w:val="0059699A"/>
    <w:rsid w:val="005A0AB7"/>
    <w:rsid w:val="005A14E2"/>
    <w:rsid w:val="005A2BE3"/>
    <w:rsid w:val="005A4349"/>
    <w:rsid w:val="005A6185"/>
    <w:rsid w:val="005A7290"/>
    <w:rsid w:val="005A755E"/>
    <w:rsid w:val="005B0214"/>
    <w:rsid w:val="005B2AFA"/>
    <w:rsid w:val="005B36A6"/>
    <w:rsid w:val="005B38C6"/>
    <w:rsid w:val="005B4C11"/>
    <w:rsid w:val="005B4E5A"/>
    <w:rsid w:val="005B50B5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2A30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10120"/>
    <w:rsid w:val="00610776"/>
    <w:rsid w:val="006109C2"/>
    <w:rsid w:val="00610EE0"/>
    <w:rsid w:val="006110D0"/>
    <w:rsid w:val="006118B5"/>
    <w:rsid w:val="00621715"/>
    <w:rsid w:val="00622835"/>
    <w:rsid w:val="00622E1B"/>
    <w:rsid w:val="00625E44"/>
    <w:rsid w:val="0062674C"/>
    <w:rsid w:val="006267B1"/>
    <w:rsid w:val="00631ADA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907F8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7EF0"/>
    <w:rsid w:val="006C1B63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5DA8"/>
    <w:rsid w:val="006D676E"/>
    <w:rsid w:val="006D6E7F"/>
    <w:rsid w:val="006E26C7"/>
    <w:rsid w:val="006E280D"/>
    <w:rsid w:val="006E2B27"/>
    <w:rsid w:val="006E5462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27CA"/>
    <w:rsid w:val="00703C80"/>
    <w:rsid w:val="00704ECB"/>
    <w:rsid w:val="0070714E"/>
    <w:rsid w:val="00713280"/>
    <w:rsid w:val="00714CFF"/>
    <w:rsid w:val="00716493"/>
    <w:rsid w:val="00716FA4"/>
    <w:rsid w:val="00717281"/>
    <w:rsid w:val="007204F6"/>
    <w:rsid w:val="00722759"/>
    <w:rsid w:val="0073003A"/>
    <w:rsid w:val="00732B73"/>
    <w:rsid w:val="00737E98"/>
    <w:rsid w:val="00742470"/>
    <w:rsid w:val="007424F4"/>
    <w:rsid w:val="0074324C"/>
    <w:rsid w:val="00743B49"/>
    <w:rsid w:val="00743B82"/>
    <w:rsid w:val="00745E8C"/>
    <w:rsid w:val="0074757C"/>
    <w:rsid w:val="007504C3"/>
    <w:rsid w:val="00753443"/>
    <w:rsid w:val="00754FEC"/>
    <w:rsid w:val="00755722"/>
    <w:rsid w:val="00756005"/>
    <w:rsid w:val="007564F0"/>
    <w:rsid w:val="00760DB6"/>
    <w:rsid w:val="00761794"/>
    <w:rsid w:val="00762DB3"/>
    <w:rsid w:val="00763545"/>
    <w:rsid w:val="00766142"/>
    <w:rsid w:val="00766B25"/>
    <w:rsid w:val="00771DBF"/>
    <w:rsid w:val="00771E1F"/>
    <w:rsid w:val="00773B23"/>
    <w:rsid w:val="00773EEB"/>
    <w:rsid w:val="00773F9B"/>
    <w:rsid w:val="00774296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B63"/>
    <w:rsid w:val="00792A12"/>
    <w:rsid w:val="00793C0A"/>
    <w:rsid w:val="00795222"/>
    <w:rsid w:val="00795DD8"/>
    <w:rsid w:val="007A0D9E"/>
    <w:rsid w:val="007A3DE0"/>
    <w:rsid w:val="007A5474"/>
    <w:rsid w:val="007A5CBE"/>
    <w:rsid w:val="007A768D"/>
    <w:rsid w:val="007B0D69"/>
    <w:rsid w:val="007B23C1"/>
    <w:rsid w:val="007B2D7B"/>
    <w:rsid w:val="007B32D5"/>
    <w:rsid w:val="007B3B31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57DE"/>
    <w:rsid w:val="00826F58"/>
    <w:rsid w:val="00827586"/>
    <w:rsid w:val="0082795A"/>
    <w:rsid w:val="008325A4"/>
    <w:rsid w:val="008328F8"/>
    <w:rsid w:val="00835CAA"/>
    <w:rsid w:val="0083642A"/>
    <w:rsid w:val="00836B33"/>
    <w:rsid w:val="008403E2"/>
    <w:rsid w:val="0084213E"/>
    <w:rsid w:val="00843072"/>
    <w:rsid w:val="008445B9"/>
    <w:rsid w:val="00846405"/>
    <w:rsid w:val="00846465"/>
    <w:rsid w:val="008465B3"/>
    <w:rsid w:val="00854990"/>
    <w:rsid w:val="00854D56"/>
    <w:rsid w:val="00855772"/>
    <w:rsid w:val="00855A36"/>
    <w:rsid w:val="00856F36"/>
    <w:rsid w:val="008611D1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7720D"/>
    <w:rsid w:val="00880F57"/>
    <w:rsid w:val="0088345E"/>
    <w:rsid w:val="00883D86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8C8"/>
    <w:rsid w:val="008A6BC3"/>
    <w:rsid w:val="008A6C9C"/>
    <w:rsid w:val="008B331B"/>
    <w:rsid w:val="008B345D"/>
    <w:rsid w:val="008B4971"/>
    <w:rsid w:val="008B4F63"/>
    <w:rsid w:val="008B6EC0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529A"/>
    <w:rsid w:val="00907E15"/>
    <w:rsid w:val="00911552"/>
    <w:rsid w:val="009127D2"/>
    <w:rsid w:val="00915F53"/>
    <w:rsid w:val="009212FD"/>
    <w:rsid w:val="0092455D"/>
    <w:rsid w:val="009264BF"/>
    <w:rsid w:val="00926A39"/>
    <w:rsid w:val="00926DF6"/>
    <w:rsid w:val="009278E9"/>
    <w:rsid w:val="00931D90"/>
    <w:rsid w:val="0093347B"/>
    <w:rsid w:val="00935A04"/>
    <w:rsid w:val="009405F4"/>
    <w:rsid w:val="0094072B"/>
    <w:rsid w:val="00940DD4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25B1"/>
    <w:rsid w:val="00983B8A"/>
    <w:rsid w:val="00985B1A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CF7"/>
    <w:rsid w:val="009A1E78"/>
    <w:rsid w:val="009A46D7"/>
    <w:rsid w:val="009A547A"/>
    <w:rsid w:val="009A6F68"/>
    <w:rsid w:val="009B0E3E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D608F"/>
    <w:rsid w:val="009E4FE1"/>
    <w:rsid w:val="009E6D34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951"/>
    <w:rsid w:val="00A00BEE"/>
    <w:rsid w:val="00A0447A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5A4C"/>
    <w:rsid w:val="00A165BC"/>
    <w:rsid w:val="00A173DF"/>
    <w:rsid w:val="00A21B9B"/>
    <w:rsid w:val="00A2241E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A6D40"/>
    <w:rsid w:val="00AB2CB6"/>
    <w:rsid w:val="00AB3421"/>
    <w:rsid w:val="00AB46C7"/>
    <w:rsid w:val="00AB51E2"/>
    <w:rsid w:val="00AB60F0"/>
    <w:rsid w:val="00AB6EC9"/>
    <w:rsid w:val="00AC059A"/>
    <w:rsid w:val="00AC169E"/>
    <w:rsid w:val="00AC267A"/>
    <w:rsid w:val="00AC3322"/>
    <w:rsid w:val="00AC37CF"/>
    <w:rsid w:val="00AC5D16"/>
    <w:rsid w:val="00AD05D2"/>
    <w:rsid w:val="00AD11A4"/>
    <w:rsid w:val="00AD141D"/>
    <w:rsid w:val="00AD201E"/>
    <w:rsid w:val="00AD2962"/>
    <w:rsid w:val="00AD3CFC"/>
    <w:rsid w:val="00AD5D32"/>
    <w:rsid w:val="00AD63E0"/>
    <w:rsid w:val="00AD7B21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2CD8"/>
    <w:rsid w:val="00B03CD0"/>
    <w:rsid w:val="00B049AF"/>
    <w:rsid w:val="00B07CC9"/>
    <w:rsid w:val="00B1288D"/>
    <w:rsid w:val="00B12E8E"/>
    <w:rsid w:val="00B12EC5"/>
    <w:rsid w:val="00B12F62"/>
    <w:rsid w:val="00B13F88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FD1"/>
    <w:rsid w:val="00B55212"/>
    <w:rsid w:val="00B63FE2"/>
    <w:rsid w:val="00B65727"/>
    <w:rsid w:val="00B66088"/>
    <w:rsid w:val="00B6624D"/>
    <w:rsid w:val="00B66ECF"/>
    <w:rsid w:val="00B718AC"/>
    <w:rsid w:val="00B71C2D"/>
    <w:rsid w:val="00B72D9C"/>
    <w:rsid w:val="00B748A1"/>
    <w:rsid w:val="00B74A3A"/>
    <w:rsid w:val="00B7749F"/>
    <w:rsid w:val="00B80EDB"/>
    <w:rsid w:val="00B819BD"/>
    <w:rsid w:val="00B8286E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3E7A"/>
    <w:rsid w:val="00BA76E5"/>
    <w:rsid w:val="00BB031C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F2351"/>
    <w:rsid w:val="00BF245F"/>
    <w:rsid w:val="00BF43B0"/>
    <w:rsid w:val="00BF4644"/>
    <w:rsid w:val="00BF4CE0"/>
    <w:rsid w:val="00BF5DE2"/>
    <w:rsid w:val="00C01B12"/>
    <w:rsid w:val="00C01E91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532F"/>
    <w:rsid w:val="00C25F5B"/>
    <w:rsid w:val="00C30C56"/>
    <w:rsid w:val="00C318E8"/>
    <w:rsid w:val="00C32F02"/>
    <w:rsid w:val="00C367A5"/>
    <w:rsid w:val="00C37CA3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80D"/>
    <w:rsid w:val="00C750AD"/>
    <w:rsid w:val="00C80A3F"/>
    <w:rsid w:val="00C813AA"/>
    <w:rsid w:val="00C84C65"/>
    <w:rsid w:val="00C850A1"/>
    <w:rsid w:val="00C85186"/>
    <w:rsid w:val="00C86DA8"/>
    <w:rsid w:val="00C86F6C"/>
    <w:rsid w:val="00C873B1"/>
    <w:rsid w:val="00C91100"/>
    <w:rsid w:val="00C9421B"/>
    <w:rsid w:val="00C94451"/>
    <w:rsid w:val="00CA042D"/>
    <w:rsid w:val="00CA09A8"/>
    <w:rsid w:val="00CA0C9E"/>
    <w:rsid w:val="00CA0F41"/>
    <w:rsid w:val="00CA19F2"/>
    <w:rsid w:val="00CA4AD6"/>
    <w:rsid w:val="00CA5104"/>
    <w:rsid w:val="00CA58E4"/>
    <w:rsid w:val="00CA60D1"/>
    <w:rsid w:val="00CA7C16"/>
    <w:rsid w:val="00CB09FE"/>
    <w:rsid w:val="00CB1E93"/>
    <w:rsid w:val="00CB3EAA"/>
    <w:rsid w:val="00CB4D17"/>
    <w:rsid w:val="00CB579D"/>
    <w:rsid w:val="00CB7E14"/>
    <w:rsid w:val="00CC0D03"/>
    <w:rsid w:val="00CC3A95"/>
    <w:rsid w:val="00CC619E"/>
    <w:rsid w:val="00CC68A3"/>
    <w:rsid w:val="00CD037A"/>
    <w:rsid w:val="00CD1774"/>
    <w:rsid w:val="00CD23FE"/>
    <w:rsid w:val="00CD398A"/>
    <w:rsid w:val="00CD661A"/>
    <w:rsid w:val="00CD66E1"/>
    <w:rsid w:val="00CD680C"/>
    <w:rsid w:val="00CD6CF8"/>
    <w:rsid w:val="00CD6E7E"/>
    <w:rsid w:val="00CD7A8B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2DDA"/>
    <w:rsid w:val="00D04FFE"/>
    <w:rsid w:val="00D07492"/>
    <w:rsid w:val="00D07EFB"/>
    <w:rsid w:val="00D112DC"/>
    <w:rsid w:val="00D13937"/>
    <w:rsid w:val="00D17652"/>
    <w:rsid w:val="00D21128"/>
    <w:rsid w:val="00D211E6"/>
    <w:rsid w:val="00D2176C"/>
    <w:rsid w:val="00D21B42"/>
    <w:rsid w:val="00D22BB6"/>
    <w:rsid w:val="00D26820"/>
    <w:rsid w:val="00D26899"/>
    <w:rsid w:val="00D2792B"/>
    <w:rsid w:val="00D314E0"/>
    <w:rsid w:val="00D3337B"/>
    <w:rsid w:val="00D33E6F"/>
    <w:rsid w:val="00D36C68"/>
    <w:rsid w:val="00D37F09"/>
    <w:rsid w:val="00D40623"/>
    <w:rsid w:val="00D414BE"/>
    <w:rsid w:val="00D41E1C"/>
    <w:rsid w:val="00D456EF"/>
    <w:rsid w:val="00D45EF7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57DD"/>
    <w:rsid w:val="00D80930"/>
    <w:rsid w:val="00D8124C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942"/>
    <w:rsid w:val="00DD6A27"/>
    <w:rsid w:val="00DD7E3F"/>
    <w:rsid w:val="00DE02A0"/>
    <w:rsid w:val="00DE2783"/>
    <w:rsid w:val="00DE2BAB"/>
    <w:rsid w:val="00DE3087"/>
    <w:rsid w:val="00DE3D26"/>
    <w:rsid w:val="00DE564E"/>
    <w:rsid w:val="00DE5E07"/>
    <w:rsid w:val="00DE76B4"/>
    <w:rsid w:val="00DF20C2"/>
    <w:rsid w:val="00DF407F"/>
    <w:rsid w:val="00DF4D24"/>
    <w:rsid w:val="00DF5F7E"/>
    <w:rsid w:val="00DF6C91"/>
    <w:rsid w:val="00E02B3D"/>
    <w:rsid w:val="00E03C60"/>
    <w:rsid w:val="00E04530"/>
    <w:rsid w:val="00E055E1"/>
    <w:rsid w:val="00E12587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0EC3"/>
    <w:rsid w:val="00E32108"/>
    <w:rsid w:val="00E325DF"/>
    <w:rsid w:val="00E32B46"/>
    <w:rsid w:val="00E337E9"/>
    <w:rsid w:val="00E3490E"/>
    <w:rsid w:val="00E35510"/>
    <w:rsid w:val="00E401A2"/>
    <w:rsid w:val="00E407C2"/>
    <w:rsid w:val="00E41E18"/>
    <w:rsid w:val="00E42099"/>
    <w:rsid w:val="00E43ED1"/>
    <w:rsid w:val="00E46677"/>
    <w:rsid w:val="00E47711"/>
    <w:rsid w:val="00E50999"/>
    <w:rsid w:val="00E52A25"/>
    <w:rsid w:val="00E53272"/>
    <w:rsid w:val="00E5544A"/>
    <w:rsid w:val="00E5702A"/>
    <w:rsid w:val="00E5723C"/>
    <w:rsid w:val="00E60AEB"/>
    <w:rsid w:val="00E626B4"/>
    <w:rsid w:val="00E6277D"/>
    <w:rsid w:val="00E631EF"/>
    <w:rsid w:val="00E63DBB"/>
    <w:rsid w:val="00E662FB"/>
    <w:rsid w:val="00E66BA0"/>
    <w:rsid w:val="00E66C97"/>
    <w:rsid w:val="00E80440"/>
    <w:rsid w:val="00E846CA"/>
    <w:rsid w:val="00E855AA"/>
    <w:rsid w:val="00E8717E"/>
    <w:rsid w:val="00E87DD0"/>
    <w:rsid w:val="00E9264D"/>
    <w:rsid w:val="00E959FD"/>
    <w:rsid w:val="00EA30AC"/>
    <w:rsid w:val="00EA3EC2"/>
    <w:rsid w:val="00EA41AC"/>
    <w:rsid w:val="00EA6254"/>
    <w:rsid w:val="00EA6EFF"/>
    <w:rsid w:val="00EB1CA9"/>
    <w:rsid w:val="00EB388E"/>
    <w:rsid w:val="00EB5EFA"/>
    <w:rsid w:val="00EB6614"/>
    <w:rsid w:val="00EB7B1F"/>
    <w:rsid w:val="00EC18A0"/>
    <w:rsid w:val="00EC2BA8"/>
    <w:rsid w:val="00EC2EC7"/>
    <w:rsid w:val="00EC3002"/>
    <w:rsid w:val="00EC51B2"/>
    <w:rsid w:val="00EC6913"/>
    <w:rsid w:val="00EC7AB5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6AB"/>
    <w:rsid w:val="00F00FDE"/>
    <w:rsid w:val="00F0100D"/>
    <w:rsid w:val="00F01972"/>
    <w:rsid w:val="00F023B7"/>
    <w:rsid w:val="00F0514E"/>
    <w:rsid w:val="00F05729"/>
    <w:rsid w:val="00F07416"/>
    <w:rsid w:val="00F139FC"/>
    <w:rsid w:val="00F141D2"/>
    <w:rsid w:val="00F148F6"/>
    <w:rsid w:val="00F16E7F"/>
    <w:rsid w:val="00F1796D"/>
    <w:rsid w:val="00F21E03"/>
    <w:rsid w:val="00F21E26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66EE7"/>
    <w:rsid w:val="00F67F11"/>
    <w:rsid w:val="00F7220A"/>
    <w:rsid w:val="00F7262D"/>
    <w:rsid w:val="00F7417E"/>
    <w:rsid w:val="00F75CCA"/>
    <w:rsid w:val="00F81338"/>
    <w:rsid w:val="00F8196A"/>
    <w:rsid w:val="00F81A3B"/>
    <w:rsid w:val="00F8554F"/>
    <w:rsid w:val="00F857B7"/>
    <w:rsid w:val="00F90881"/>
    <w:rsid w:val="00F9103C"/>
    <w:rsid w:val="00F923CB"/>
    <w:rsid w:val="00F94BD6"/>
    <w:rsid w:val="00F96A14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14A"/>
    <w:rsid w:val="00FC4412"/>
    <w:rsid w:val="00FC45F6"/>
    <w:rsid w:val="00FC6188"/>
    <w:rsid w:val="00FC784D"/>
    <w:rsid w:val="00FD489A"/>
    <w:rsid w:val="00FD5409"/>
    <w:rsid w:val="00FD5667"/>
    <w:rsid w:val="00FD792B"/>
    <w:rsid w:val="00FD79E0"/>
    <w:rsid w:val="00FD7E3E"/>
    <w:rsid w:val="00FE02C6"/>
    <w:rsid w:val="00FE2551"/>
    <w:rsid w:val="00FE2896"/>
    <w:rsid w:val="00FE2B28"/>
    <w:rsid w:val="00FE4DB9"/>
    <w:rsid w:val="00FE6DAD"/>
    <w:rsid w:val="00FF06D2"/>
    <w:rsid w:val="00FF0CB4"/>
    <w:rsid w:val="00FF2B52"/>
    <w:rsid w:val="00FF3FDA"/>
    <w:rsid w:val="00FF6808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4644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B91904-5C11-5D48-AEB6-2A6856D4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209</Words>
  <Characters>1195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2018-08-02T12:28:00Z</dcterms:created>
  <dcterms:modified xsi:type="dcterms:W3CDTF">2018-08-02T12:28:00Z</dcterms:modified>
  <cp:category/>
</cp:coreProperties>
</file>