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F73C" w14:textId="5A888360" w:rsidR="00D47564" w:rsidRPr="00DC4397" w:rsidRDefault="00A4594B" w:rsidP="00170349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</w:rPr>
      </w:pPr>
      <w:r>
        <w:rPr>
          <w:rFonts w:ascii="Verdana" w:hAnsi="Verdana"/>
          <w:b/>
          <w:color w:val="000000" w:themeColor="text1"/>
          <w:sz w:val="28"/>
          <w:szCs w:val="20"/>
        </w:rPr>
        <w:t>Gli i</w:t>
      </w:r>
      <w:r w:rsidR="00FB0401">
        <w:rPr>
          <w:rFonts w:ascii="Verdana" w:hAnsi="Verdana"/>
          <w:b/>
          <w:color w:val="000000" w:themeColor="text1"/>
          <w:sz w:val="28"/>
          <w:szCs w:val="20"/>
        </w:rPr>
        <w:t xml:space="preserve">nterruttori a levetta AVE </w:t>
      </w:r>
      <w:r w:rsidR="00170349">
        <w:rPr>
          <w:rFonts w:ascii="Verdana" w:hAnsi="Verdana"/>
          <w:b/>
          <w:color w:val="000000" w:themeColor="text1"/>
          <w:sz w:val="28"/>
          <w:szCs w:val="20"/>
        </w:rPr>
        <w:t xml:space="preserve">in </w:t>
      </w:r>
      <w:r>
        <w:rPr>
          <w:rFonts w:ascii="Verdana" w:hAnsi="Verdana"/>
          <w:b/>
          <w:color w:val="000000" w:themeColor="text1"/>
          <w:sz w:val="28"/>
          <w:szCs w:val="20"/>
        </w:rPr>
        <w:t>un ricercato</w:t>
      </w:r>
      <w:r w:rsidR="00FB0401">
        <w:rPr>
          <w:rFonts w:ascii="Verdana" w:hAnsi="Verdana"/>
          <w:b/>
          <w:color w:val="000000" w:themeColor="text1"/>
          <w:sz w:val="28"/>
          <w:szCs w:val="20"/>
        </w:rPr>
        <w:t xml:space="preserve"> progetto d’</w:t>
      </w:r>
      <w:proofErr w:type="spellStart"/>
      <w:r w:rsidR="00FB0401">
        <w:rPr>
          <w:rFonts w:ascii="Verdana" w:hAnsi="Verdana"/>
          <w:b/>
          <w:color w:val="000000" w:themeColor="text1"/>
          <w:sz w:val="28"/>
          <w:szCs w:val="20"/>
        </w:rPr>
        <w:t>interior</w:t>
      </w:r>
      <w:proofErr w:type="spellEnd"/>
      <w:r w:rsidR="00FB0401">
        <w:rPr>
          <w:rFonts w:ascii="Verdana" w:hAnsi="Verdana"/>
          <w:b/>
          <w:color w:val="000000" w:themeColor="text1"/>
          <w:sz w:val="28"/>
          <w:szCs w:val="20"/>
        </w:rPr>
        <w:t xml:space="preserve"> design</w:t>
      </w:r>
      <w:r>
        <w:rPr>
          <w:rFonts w:ascii="Verdana" w:hAnsi="Verdana"/>
          <w:b/>
          <w:color w:val="000000" w:themeColor="text1"/>
          <w:sz w:val="28"/>
          <w:szCs w:val="20"/>
        </w:rPr>
        <w:t xml:space="preserve"> a Roma</w:t>
      </w:r>
    </w:p>
    <w:p w14:paraId="32F8C711" w14:textId="77777777" w:rsidR="00D47564" w:rsidRDefault="00D47564" w:rsidP="00D47564">
      <w:pPr>
        <w:jc w:val="both"/>
        <w:rPr>
          <w:rFonts w:ascii="Verdana" w:hAnsi="Verdana"/>
          <w:b/>
          <w:sz w:val="22"/>
          <w:szCs w:val="20"/>
        </w:rPr>
      </w:pPr>
    </w:p>
    <w:p w14:paraId="430ED3A4" w14:textId="3010B314" w:rsidR="00A4594B" w:rsidRPr="00A9397F" w:rsidRDefault="00A4594B" w:rsidP="00122BBA">
      <w:pPr>
        <w:jc w:val="center"/>
        <w:rPr>
          <w:rFonts w:ascii="Verdana" w:hAnsi="Verdana"/>
          <w:b/>
          <w:i/>
          <w:sz w:val="20"/>
          <w:szCs w:val="20"/>
        </w:rPr>
      </w:pPr>
      <w:bookmarkStart w:id="0" w:name="_GoBack"/>
      <w:r w:rsidRPr="00A9397F">
        <w:rPr>
          <w:rFonts w:ascii="Verdana" w:hAnsi="Verdana"/>
          <w:b/>
          <w:i/>
          <w:sz w:val="20"/>
          <w:szCs w:val="20"/>
        </w:rPr>
        <w:t>D</w:t>
      </w:r>
      <w:r w:rsidR="00FB0401" w:rsidRPr="00A9397F">
        <w:rPr>
          <w:rFonts w:ascii="Verdana" w:hAnsi="Verdana"/>
          <w:b/>
          <w:i/>
          <w:sz w:val="20"/>
          <w:szCs w:val="20"/>
        </w:rPr>
        <w:t xml:space="preserve">eclinati nella variante New Style 44 con placca in alluminio, </w:t>
      </w:r>
      <w:r w:rsidRPr="00A9397F">
        <w:rPr>
          <w:rFonts w:ascii="Verdana" w:hAnsi="Verdana"/>
          <w:b/>
          <w:i/>
          <w:sz w:val="20"/>
          <w:szCs w:val="20"/>
        </w:rPr>
        <w:t>gli innovativi interruttori a levetta AVE impreziosiscono</w:t>
      </w:r>
      <w:r w:rsidR="00FB0401" w:rsidRPr="00A9397F">
        <w:rPr>
          <w:rFonts w:ascii="Verdana" w:hAnsi="Verdana"/>
          <w:b/>
          <w:i/>
          <w:sz w:val="20"/>
          <w:szCs w:val="20"/>
        </w:rPr>
        <w:t xml:space="preserve"> l’impianto elettrico </w:t>
      </w:r>
      <w:r w:rsidRPr="00A9397F">
        <w:rPr>
          <w:rFonts w:ascii="Verdana" w:hAnsi="Verdana"/>
          <w:b/>
          <w:i/>
          <w:sz w:val="20"/>
          <w:szCs w:val="20"/>
        </w:rPr>
        <w:t>di un’abitazione privata della Capitale con un tocco di stile sofisticato, moderno ed originale.</w:t>
      </w:r>
    </w:p>
    <w:p w14:paraId="7D248F38" w14:textId="77777777" w:rsidR="00A4594B" w:rsidRPr="00122BBA" w:rsidRDefault="00A4594B" w:rsidP="00391214">
      <w:pPr>
        <w:jc w:val="both"/>
        <w:rPr>
          <w:rFonts w:ascii="Verdana" w:hAnsi="Verdana"/>
          <w:sz w:val="20"/>
          <w:szCs w:val="20"/>
        </w:rPr>
      </w:pPr>
    </w:p>
    <w:p w14:paraId="47B52180" w14:textId="77777777" w:rsidR="00A20783" w:rsidRDefault="00A20783" w:rsidP="00391214">
      <w:pPr>
        <w:jc w:val="both"/>
        <w:rPr>
          <w:rFonts w:ascii="Verdana" w:hAnsi="Verdana"/>
          <w:sz w:val="20"/>
          <w:szCs w:val="20"/>
        </w:rPr>
      </w:pPr>
    </w:p>
    <w:p w14:paraId="2EDBAD51" w14:textId="73AE236D" w:rsidR="0066091B" w:rsidRDefault="00A4594B" w:rsidP="00391214">
      <w:pPr>
        <w:jc w:val="both"/>
        <w:rPr>
          <w:rFonts w:ascii="Verdana" w:hAnsi="Verdana"/>
          <w:sz w:val="20"/>
          <w:szCs w:val="20"/>
        </w:rPr>
      </w:pPr>
      <w:r w:rsidRPr="00122BBA">
        <w:rPr>
          <w:rFonts w:ascii="Verdana" w:hAnsi="Verdana"/>
          <w:sz w:val="20"/>
          <w:szCs w:val="20"/>
        </w:rPr>
        <w:t xml:space="preserve">In questo progetto, curato </w:t>
      </w:r>
      <w:r w:rsidR="005249B7">
        <w:rPr>
          <w:rFonts w:ascii="Verdana" w:hAnsi="Verdana"/>
          <w:sz w:val="20"/>
          <w:szCs w:val="20"/>
        </w:rPr>
        <w:t>nei minimi particolari</w:t>
      </w:r>
      <w:r w:rsidRPr="00122BBA">
        <w:rPr>
          <w:rFonts w:ascii="Verdana" w:hAnsi="Verdana"/>
          <w:sz w:val="20"/>
          <w:szCs w:val="20"/>
        </w:rPr>
        <w:t xml:space="preserve">, sono presenti numerosi </w:t>
      </w:r>
      <w:r w:rsidR="005D5603" w:rsidRPr="00122BBA">
        <w:rPr>
          <w:rFonts w:ascii="Verdana" w:hAnsi="Verdana"/>
          <w:sz w:val="20"/>
          <w:szCs w:val="20"/>
        </w:rPr>
        <w:t xml:space="preserve">elementi </w:t>
      </w:r>
      <w:r w:rsidR="005249B7">
        <w:rPr>
          <w:rFonts w:ascii="Verdana" w:hAnsi="Verdana"/>
          <w:sz w:val="20"/>
          <w:szCs w:val="20"/>
        </w:rPr>
        <w:t xml:space="preserve">che definiscono un </w:t>
      </w:r>
      <w:r w:rsidR="005D5603" w:rsidRPr="00122BBA">
        <w:rPr>
          <w:rFonts w:ascii="Verdana" w:hAnsi="Verdana"/>
          <w:sz w:val="20"/>
          <w:szCs w:val="20"/>
        </w:rPr>
        <w:t>disegno d’insieme</w:t>
      </w:r>
      <w:r w:rsidR="005249B7">
        <w:rPr>
          <w:rFonts w:ascii="Verdana" w:hAnsi="Verdana"/>
          <w:sz w:val="20"/>
          <w:szCs w:val="20"/>
        </w:rPr>
        <w:t xml:space="preserve"> preciso ed ordinato</w:t>
      </w:r>
      <w:r w:rsidR="005D5603" w:rsidRPr="00122BBA">
        <w:rPr>
          <w:rFonts w:ascii="Verdana" w:hAnsi="Verdana"/>
          <w:sz w:val="20"/>
          <w:szCs w:val="20"/>
        </w:rPr>
        <w:t xml:space="preserve">; tra questi: </w:t>
      </w:r>
      <w:r w:rsidR="005D5603" w:rsidRPr="0066091B">
        <w:rPr>
          <w:rFonts w:ascii="Verdana" w:hAnsi="Verdana"/>
          <w:b/>
          <w:sz w:val="20"/>
          <w:szCs w:val="20"/>
        </w:rPr>
        <w:t>gli interruttori a levetta AVE</w:t>
      </w:r>
      <w:r w:rsidR="00D736EB">
        <w:rPr>
          <w:rFonts w:ascii="Verdana" w:hAnsi="Verdana"/>
          <w:sz w:val="20"/>
          <w:szCs w:val="20"/>
        </w:rPr>
        <w:t xml:space="preserve"> </w:t>
      </w:r>
      <w:r w:rsidR="00CB785D">
        <w:rPr>
          <w:rFonts w:ascii="Verdana" w:hAnsi="Verdana"/>
          <w:sz w:val="20"/>
          <w:szCs w:val="20"/>
        </w:rPr>
        <w:t>rappresentano</w:t>
      </w:r>
      <w:r w:rsidR="005D5603" w:rsidRPr="00122BBA">
        <w:rPr>
          <w:rFonts w:ascii="Verdana" w:hAnsi="Verdana"/>
          <w:sz w:val="20"/>
          <w:szCs w:val="20"/>
        </w:rPr>
        <w:t xml:space="preserve"> </w:t>
      </w:r>
      <w:r w:rsidR="00D736EB">
        <w:rPr>
          <w:rFonts w:ascii="Verdana" w:hAnsi="Verdana"/>
          <w:sz w:val="20"/>
          <w:szCs w:val="20"/>
        </w:rPr>
        <w:t>dei veri e propri</w:t>
      </w:r>
      <w:r w:rsidR="005D5603" w:rsidRPr="00122BBA">
        <w:rPr>
          <w:rFonts w:ascii="Verdana" w:hAnsi="Verdana"/>
          <w:sz w:val="20"/>
          <w:szCs w:val="20"/>
        </w:rPr>
        <w:t xml:space="preserve"> </w:t>
      </w:r>
      <w:r w:rsidR="005249B7">
        <w:rPr>
          <w:rFonts w:ascii="Verdana" w:hAnsi="Verdana"/>
          <w:sz w:val="20"/>
          <w:szCs w:val="20"/>
        </w:rPr>
        <w:t>dettagli stilistici</w:t>
      </w:r>
      <w:r w:rsidR="005D5603" w:rsidRPr="00122BBA">
        <w:rPr>
          <w:rFonts w:ascii="Verdana" w:hAnsi="Verdana"/>
          <w:sz w:val="20"/>
          <w:szCs w:val="20"/>
        </w:rPr>
        <w:t xml:space="preserve"> </w:t>
      </w:r>
      <w:r w:rsidR="00E06FB9">
        <w:rPr>
          <w:rFonts w:ascii="Verdana" w:hAnsi="Verdana"/>
          <w:sz w:val="20"/>
          <w:szCs w:val="20"/>
        </w:rPr>
        <w:t>di pregio</w:t>
      </w:r>
      <w:r w:rsidR="005249B7">
        <w:rPr>
          <w:rFonts w:ascii="Verdana" w:hAnsi="Verdana"/>
          <w:sz w:val="20"/>
          <w:szCs w:val="20"/>
        </w:rPr>
        <w:t>.</w:t>
      </w:r>
    </w:p>
    <w:p w14:paraId="31FE8221" w14:textId="77777777" w:rsidR="0066091B" w:rsidRDefault="0066091B" w:rsidP="00391214">
      <w:pPr>
        <w:jc w:val="both"/>
        <w:rPr>
          <w:rFonts w:ascii="Verdana" w:hAnsi="Verdana"/>
          <w:sz w:val="20"/>
          <w:szCs w:val="20"/>
        </w:rPr>
      </w:pPr>
    </w:p>
    <w:p w14:paraId="683AE894" w14:textId="4055D9D3" w:rsidR="0066091B" w:rsidRDefault="004D6FE1" w:rsidP="0066091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22BBA">
        <w:rPr>
          <w:rFonts w:ascii="Verdana" w:hAnsi="Verdana"/>
          <w:sz w:val="20"/>
          <w:szCs w:val="20"/>
        </w:rPr>
        <w:t xml:space="preserve">La collezione </w:t>
      </w:r>
      <w:r w:rsidR="00170349" w:rsidRPr="00170349">
        <w:rPr>
          <w:rFonts w:ascii="Verdana" w:hAnsi="Verdana"/>
          <w:b/>
          <w:sz w:val="20"/>
          <w:szCs w:val="20"/>
        </w:rPr>
        <w:t xml:space="preserve">AVE </w:t>
      </w:r>
      <w:r w:rsidRPr="00170349">
        <w:rPr>
          <w:rFonts w:ascii="Verdana" w:hAnsi="Verdana"/>
          <w:b/>
          <w:sz w:val="20"/>
          <w:szCs w:val="20"/>
        </w:rPr>
        <w:t>New Style 44</w:t>
      </w:r>
      <w:r w:rsidRPr="00122BBA">
        <w:rPr>
          <w:rFonts w:ascii="Verdana" w:hAnsi="Verdana"/>
          <w:sz w:val="20"/>
          <w:szCs w:val="20"/>
        </w:rPr>
        <w:t xml:space="preserve"> recupera il sistema di accensione e spegnimento a levetta rendendolo di nuovo attuale in una </w:t>
      </w:r>
      <w:r w:rsidRPr="0066091B">
        <w:rPr>
          <w:rFonts w:ascii="Verdana" w:hAnsi="Verdana"/>
          <w:b/>
          <w:sz w:val="20"/>
          <w:szCs w:val="20"/>
        </w:rPr>
        <w:t>sintesi perfetta fra tecnologia e design</w:t>
      </w:r>
      <w:r w:rsidRPr="00122BBA">
        <w:rPr>
          <w:rFonts w:ascii="Verdana" w:hAnsi="Verdana"/>
          <w:sz w:val="20"/>
          <w:szCs w:val="20"/>
        </w:rPr>
        <w:t xml:space="preserve">. Tra le due diverse varianti disponibili </w:t>
      </w:r>
      <w:r w:rsidRPr="00122BBA">
        <w:rPr>
          <w:rFonts w:ascii="Verdana" w:hAnsi="Verdana"/>
          <w:color w:val="000000" w:themeColor="text1"/>
          <w:sz w:val="20"/>
        </w:rPr>
        <w:t xml:space="preserve">con </w:t>
      </w:r>
      <w:r w:rsidRPr="0066091B">
        <w:rPr>
          <w:rFonts w:ascii="Verdana" w:hAnsi="Verdana"/>
          <w:b/>
          <w:color w:val="000000" w:themeColor="text1"/>
          <w:sz w:val="20"/>
        </w:rPr>
        <w:t>placca in alluminio</w:t>
      </w:r>
      <w:r w:rsidR="001477CB">
        <w:rPr>
          <w:rFonts w:ascii="Verdana" w:hAnsi="Verdana"/>
          <w:b/>
          <w:color w:val="000000" w:themeColor="text1"/>
          <w:sz w:val="20"/>
        </w:rPr>
        <w:t xml:space="preserve"> spazzolato</w:t>
      </w:r>
      <w:r w:rsidRPr="00122BBA">
        <w:rPr>
          <w:rFonts w:ascii="Verdana" w:hAnsi="Verdana"/>
          <w:sz w:val="20"/>
          <w:szCs w:val="20"/>
        </w:rPr>
        <w:t xml:space="preserve">, </w:t>
      </w:r>
      <w:r w:rsidR="00A20783">
        <w:rPr>
          <w:rFonts w:ascii="Verdana" w:hAnsi="Verdana"/>
          <w:sz w:val="20"/>
          <w:szCs w:val="20"/>
        </w:rPr>
        <w:t>in</w:t>
      </w:r>
      <w:r w:rsidRPr="00122BBA">
        <w:rPr>
          <w:rFonts w:ascii="Verdana" w:hAnsi="Verdana"/>
          <w:sz w:val="20"/>
          <w:szCs w:val="20"/>
        </w:rPr>
        <w:t xml:space="preserve"> questa </w:t>
      </w:r>
      <w:r w:rsidR="00B73CFF">
        <w:rPr>
          <w:rFonts w:ascii="Verdana" w:hAnsi="Verdana"/>
          <w:sz w:val="20"/>
          <w:szCs w:val="20"/>
        </w:rPr>
        <w:t>abitazione</w:t>
      </w:r>
      <w:r w:rsidRPr="00122BBA">
        <w:rPr>
          <w:rFonts w:ascii="Verdana" w:hAnsi="Verdana"/>
          <w:sz w:val="20"/>
          <w:szCs w:val="20"/>
        </w:rPr>
        <w:t xml:space="preserve"> si è optato per la colorazione </w:t>
      </w:r>
      <w:r w:rsidRPr="00122BBA">
        <w:rPr>
          <w:rFonts w:ascii="Verdana" w:hAnsi="Verdana"/>
          <w:color w:val="000000" w:themeColor="text1"/>
          <w:sz w:val="20"/>
        </w:rPr>
        <w:t>naturale (l’altra è di color antracite)</w:t>
      </w:r>
      <w:r w:rsidRPr="00122BBA">
        <w:rPr>
          <w:rFonts w:ascii="Verdana" w:hAnsi="Verdana"/>
          <w:sz w:val="20"/>
          <w:szCs w:val="20"/>
        </w:rPr>
        <w:t xml:space="preserve"> dove s’innestano i caratteristici </w:t>
      </w:r>
      <w:r w:rsidRPr="0066091B">
        <w:rPr>
          <w:rFonts w:ascii="Verdana" w:hAnsi="Verdana"/>
          <w:b/>
          <w:sz w:val="20"/>
          <w:szCs w:val="20"/>
        </w:rPr>
        <w:t>comandi a levetta color cromo</w:t>
      </w:r>
      <w:r w:rsidRPr="00122BBA">
        <w:rPr>
          <w:rFonts w:ascii="Verdana" w:hAnsi="Verdana"/>
          <w:sz w:val="20"/>
          <w:szCs w:val="20"/>
        </w:rPr>
        <w:t>, con ghiera abbinata</w:t>
      </w:r>
      <w:r w:rsidR="0066091B">
        <w:rPr>
          <w:rFonts w:ascii="Verdana" w:hAnsi="Verdana"/>
          <w:sz w:val="20"/>
          <w:szCs w:val="20"/>
        </w:rPr>
        <w:t xml:space="preserve">, che regalano un nuovo contatto con la luce. Il sistema di accensione a levetta integra infatti il meglio della </w:t>
      </w:r>
      <w:r w:rsidR="0066091B" w:rsidRPr="00387F9E">
        <w:rPr>
          <w:rFonts w:ascii="Verdana" w:hAnsi="Verdana"/>
          <w:b/>
          <w:color w:val="000000" w:themeColor="text1"/>
          <w:sz w:val="20"/>
          <w:szCs w:val="20"/>
        </w:rPr>
        <w:t>tecnologia AVE</w:t>
      </w:r>
      <w:r w:rsidR="0066091B">
        <w:rPr>
          <w:rFonts w:ascii="Verdana" w:hAnsi="Verdana"/>
          <w:color w:val="000000" w:themeColor="text1"/>
          <w:sz w:val="20"/>
          <w:szCs w:val="20"/>
        </w:rPr>
        <w:t>:</w:t>
      </w:r>
      <w:r w:rsidR="0066091B" w:rsidRPr="00D3548A">
        <w:rPr>
          <w:rFonts w:ascii="Verdana" w:hAnsi="Verdana"/>
          <w:color w:val="000000" w:themeColor="text1"/>
          <w:sz w:val="20"/>
          <w:szCs w:val="20"/>
        </w:rPr>
        <w:t xml:space="preserve"> deviatori, commutatori e</w:t>
      </w:r>
      <w:r w:rsidR="0066091B">
        <w:rPr>
          <w:rFonts w:ascii="Verdana" w:hAnsi="Verdana"/>
          <w:color w:val="000000" w:themeColor="text1"/>
          <w:sz w:val="20"/>
          <w:szCs w:val="20"/>
        </w:rPr>
        <w:t>d</w:t>
      </w:r>
      <w:r w:rsidR="0066091B" w:rsidRPr="00D3548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66091B" w:rsidRPr="0066091B">
        <w:rPr>
          <w:rFonts w:ascii="Verdana" w:hAnsi="Verdana"/>
          <w:b/>
          <w:color w:val="000000" w:themeColor="text1"/>
          <w:sz w:val="20"/>
          <w:szCs w:val="20"/>
        </w:rPr>
        <w:t>interruttori illuminabili</w:t>
      </w:r>
      <w:r w:rsidR="0066091B" w:rsidRPr="00D3548A">
        <w:rPr>
          <w:rFonts w:ascii="Verdana" w:hAnsi="Verdana"/>
          <w:color w:val="000000" w:themeColor="text1"/>
          <w:sz w:val="20"/>
          <w:szCs w:val="20"/>
        </w:rPr>
        <w:t xml:space="preserve"> con </w:t>
      </w:r>
      <w:r w:rsidR="00A20783">
        <w:rPr>
          <w:rFonts w:ascii="Verdana" w:hAnsi="Verdana"/>
          <w:color w:val="000000" w:themeColor="text1"/>
          <w:sz w:val="20"/>
          <w:szCs w:val="20"/>
        </w:rPr>
        <w:t xml:space="preserve">relativo feedback di stato. </w:t>
      </w:r>
    </w:p>
    <w:p w14:paraId="12A96681" w14:textId="77777777" w:rsidR="00A20783" w:rsidRDefault="00A20783" w:rsidP="0066091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7C07494" w14:textId="4C18F8BB" w:rsidR="00E06FB9" w:rsidRDefault="005A07B1" w:rsidP="0066091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Grazie al</w:t>
      </w:r>
      <w:r w:rsidR="00E06FB9">
        <w:rPr>
          <w:rFonts w:ascii="Verdana" w:hAnsi="Verdana"/>
          <w:color w:val="000000" w:themeColor="text1"/>
          <w:sz w:val="20"/>
          <w:szCs w:val="20"/>
        </w:rPr>
        <w:t xml:space="preserve"> su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6FB9" w:rsidRPr="00E06FB9">
        <w:rPr>
          <w:rFonts w:ascii="Verdana" w:hAnsi="Verdana"/>
          <w:color w:val="000000" w:themeColor="text1"/>
          <w:sz w:val="20"/>
          <w:szCs w:val="20"/>
        </w:rPr>
        <w:t>carattere</w:t>
      </w:r>
      <w:r w:rsidRPr="00E06FB9">
        <w:rPr>
          <w:rFonts w:ascii="Verdana" w:hAnsi="Verdana"/>
          <w:color w:val="000000" w:themeColor="text1"/>
          <w:sz w:val="20"/>
          <w:szCs w:val="20"/>
        </w:rPr>
        <w:t xml:space="preserve"> non-convenzionale </w:t>
      </w:r>
      <w:r>
        <w:rPr>
          <w:rFonts w:ascii="Verdana" w:hAnsi="Verdana"/>
          <w:color w:val="000000" w:themeColor="text1"/>
          <w:sz w:val="20"/>
          <w:szCs w:val="20"/>
        </w:rPr>
        <w:t xml:space="preserve">e alla sua </w:t>
      </w:r>
      <w:r w:rsidR="00E06FB9">
        <w:rPr>
          <w:rFonts w:ascii="Verdana" w:hAnsi="Verdana"/>
          <w:color w:val="000000" w:themeColor="text1"/>
          <w:sz w:val="20"/>
          <w:szCs w:val="20"/>
        </w:rPr>
        <w:t>anima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06FB9">
        <w:rPr>
          <w:rFonts w:ascii="Verdana" w:hAnsi="Verdana"/>
          <w:color w:val="000000" w:themeColor="text1"/>
          <w:sz w:val="20"/>
          <w:szCs w:val="20"/>
        </w:rPr>
        <w:t>materica</w:t>
      </w:r>
      <w:r>
        <w:rPr>
          <w:rFonts w:ascii="Verdana" w:hAnsi="Verdana"/>
          <w:color w:val="000000" w:themeColor="text1"/>
          <w:sz w:val="20"/>
          <w:szCs w:val="20"/>
        </w:rPr>
        <w:t>, l</w:t>
      </w:r>
      <w:r w:rsidR="00A20783">
        <w:rPr>
          <w:rFonts w:ascii="Verdana" w:hAnsi="Verdana"/>
          <w:color w:val="000000" w:themeColor="text1"/>
          <w:sz w:val="20"/>
          <w:szCs w:val="20"/>
        </w:rPr>
        <w:t xml:space="preserve">a </w:t>
      </w:r>
      <w:r>
        <w:rPr>
          <w:rFonts w:ascii="Verdana" w:hAnsi="Verdana"/>
          <w:color w:val="000000" w:themeColor="text1"/>
          <w:sz w:val="20"/>
          <w:szCs w:val="20"/>
        </w:rPr>
        <w:t>collezione</w:t>
      </w:r>
      <w:r w:rsidR="00A20783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8" w:history="1">
        <w:r w:rsidR="00A20783" w:rsidRPr="00D52D7D">
          <w:rPr>
            <w:rStyle w:val="Collegamentoipertestuale"/>
            <w:rFonts w:ascii="Verdana" w:hAnsi="Verdana"/>
            <w:b/>
            <w:sz w:val="20"/>
            <w:szCs w:val="20"/>
          </w:rPr>
          <w:t>AVE New Style 44</w:t>
        </w:r>
        <w:r w:rsidRPr="00D52D7D">
          <w:rPr>
            <w:rStyle w:val="Collegamentoipertestuale"/>
            <w:rFonts w:ascii="Verdana" w:hAnsi="Verdana"/>
            <w:b/>
            <w:sz w:val="20"/>
            <w:szCs w:val="20"/>
          </w:rPr>
          <w:t xml:space="preserve"> </w:t>
        </w:r>
        <w:r w:rsidR="00D52D7D" w:rsidRPr="00D52D7D">
          <w:rPr>
            <w:rStyle w:val="Collegamentoipertestuale"/>
            <w:rFonts w:ascii="Verdana" w:hAnsi="Verdana"/>
            <w:b/>
            <w:sz w:val="20"/>
            <w:szCs w:val="20"/>
          </w:rPr>
          <w:t>in alluminio</w:t>
        </w:r>
      </w:hyperlink>
      <w:r w:rsidR="00D52D7D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E06FB9" w:rsidRPr="00E06FB9">
        <w:rPr>
          <w:rFonts w:ascii="Verdana" w:hAnsi="Verdana"/>
          <w:b/>
          <w:color w:val="000000" w:themeColor="text1"/>
          <w:sz w:val="20"/>
          <w:szCs w:val="20"/>
        </w:rPr>
        <w:t xml:space="preserve">esalta </w:t>
      </w:r>
      <w:r w:rsidRPr="00E06FB9">
        <w:rPr>
          <w:rFonts w:ascii="Verdana" w:hAnsi="Verdana"/>
          <w:b/>
          <w:color w:val="000000" w:themeColor="text1"/>
          <w:sz w:val="20"/>
          <w:szCs w:val="20"/>
        </w:rPr>
        <w:t>gli ambienti</w:t>
      </w:r>
      <w:r>
        <w:rPr>
          <w:rFonts w:ascii="Verdana" w:hAnsi="Verdana"/>
          <w:color w:val="000000" w:themeColor="text1"/>
          <w:sz w:val="20"/>
          <w:szCs w:val="20"/>
        </w:rPr>
        <w:t xml:space="preserve"> di </w:t>
      </w:r>
      <w:r w:rsidR="00E07608">
        <w:rPr>
          <w:rFonts w:ascii="Verdana" w:hAnsi="Verdana"/>
          <w:color w:val="000000" w:themeColor="text1"/>
          <w:sz w:val="20"/>
          <w:szCs w:val="20"/>
        </w:rPr>
        <w:t>questa residenza</w:t>
      </w:r>
      <w:r>
        <w:rPr>
          <w:rFonts w:ascii="Verdana" w:hAnsi="Verdana"/>
          <w:color w:val="000000" w:themeColor="text1"/>
          <w:sz w:val="20"/>
          <w:szCs w:val="20"/>
        </w:rPr>
        <w:t xml:space="preserve">: dallo spazioso open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space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della zona giorno fino alla camera da letto, ogni elemento visi</w:t>
      </w:r>
      <w:r w:rsidR="00E07608">
        <w:rPr>
          <w:rFonts w:ascii="Verdana" w:hAnsi="Verdana"/>
          <w:color w:val="000000" w:themeColor="text1"/>
          <w:sz w:val="20"/>
          <w:szCs w:val="20"/>
        </w:rPr>
        <w:t>bile</w:t>
      </w:r>
      <w:r>
        <w:rPr>
          <w:rFonts w:ascii="Verdana" w:hAnsi="Verdana"/>
          <w:color w:val="000000" w:themeColor="text1"/>
          <w:sz w:val="20"/>
          <w:szCs w:val="20"/>
        </w:rPr>
        <w:t xml:space="preserve"> dell’impianto elettrico partecipa nella definizione di uno </w:t>
      </w:r>
      <w:r w:rsidRPr="00E07608">
        <w:rPr>
          <w:rFonts w:ascii="Verdana" w:hAnsi="Verdana"/>
          <w:b/>
          <w:color w:val="000000" w:themeColor="text1"/>
          <w:sz w:val="20"/>
          <w:szCs w:val="20"/>
        </w:rPr>
        <w:t>stile contemporaneo</w:t>
      </w:r>
      <w:r>
        <w:rPr>
          <w:rFonts w:ascii="Verdana" w:hAnsi="Verdana"/>
          <w:color w:val="000000" w:themeColor="text1"/>
          <w:sz w:val="20"/>
          <w:szCs w:val="20"/>
        </w:rPr>
        <w:t xml:space="preserve"> personale ed accogliente. L</w:t>
      </w:r>
      <w:r w:rsidR="00E07608">
        <w:rPr>
          <w:rFonts w:ascii="Verdana" w:hAnsi="Verdana"/>
          <w:color w:val="000000" w:themeColor="text1"/>
          <w:sz w:val="20"/>
          <w:szCs w:val="20"/>
        </w:rPr>
        <w:t>’impianto assume rilevanza e pre</w:t>
      </w:r>
      <w:r w:rsidR="00E06FB9">
        <w:rPr>
          <w:rFonts w:ascii="Verdana" w:hAnsi="Verdana"/>
          <w:color w:val="000000" w:themeColor="text1"/>
          <w:sz w:val="20"/>
          <w:szCs w:val="20"/>
        </w:rPr>
        <w:t>sti</w:t>
      </w:r>
      <w:r w:rsidR="00E07608">
        <w:rPr>
          <w:rFonts w:ascii="Verdana" w:hAnsi="Verdana"/>
          <w:color w:val="000000" w:themeColor="text1"/>
          <w:sz w:val="20"/>
          <w:szCs w:val="20"/>
        </w:rPr>
        <w:t xml:space="preserve">gio, nobilitato </w:t>
      </w:r>
      <w:r w:rsidR="00E06FB9">
        <w:rPr>
          <w:rFonts w:ascii="Verdana" w:hAnsi="Verdana"/>
          <w:color w:val="000000" w:themeColor="text1"/>
          <w:sz w:val="20"/>
          <w:szCs w:val="20"/>
        </w:rPr>
        <w:t xml:space="preserve">dall’amabile </w:t>
      </w:r>
      <w:r w:rsidR="00CD6071">
        <w:rPr>
          <w:rFonts w:ascii="Verdana" w:hAnsi="Verdana"/>
          <w:color w:val="000000" w:themeColor="text1"/>
          <w:sz w:val="20"/>
          <w:szCs w:val="20"/>
        </w:rPr>
        <w:t xml:space="preserve">originalità </w:t>
      </w:r>
      <w:r w:rsidR="00E06FB9">
        <w:rPr>
          <w:rFonts w:ascii="Verdana" w:hAnsi="Verdana"/>
          <w:color w:val="000000" w:themeColor="text1"/>
          <w:sz w:val="20"/>
          <w:szCs w:val="20"/>
        </w:rPr>
        <w:t>degli interruttori a levetta e dal design ultrapiatto e lineare delle placche AVE.</w:t>
      </w:r>
    </w:p>
    <w:p w14:paraId="36F962F0" w14:textId="77777777" w:rsidR="0066091B" w:rsidRDefault="0066091B" w:rsidP="0066091B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189215F" w14:textId="00291FE0" w:rsidR="00B73CFF" w:rsidRDefault="002C1DDB" w:rsidP="00B73CFF">
      <w:pPr>
        <w:jc w:val="both"/>
        <w:rPr>
          <w:rFonts w:ascii="Verdana" w:hAnsi="Verdana"/>
          <w:sz w:val="20"/>
          <w:szCs w:val="20"/>
        </w:rPr>
      </w:pPr>
      <w:r w:rsidRPr="00B73CFF">
        <w:rPr>
          <w:rFonts w:ascii="Verdana" w:hAnsi="Verdana"/>
          <w:sz w:val="20"/>
          <w:szCs w:val="20"/>
        </w:rPr>
        <w:t>Per il c</w:t>
      </w:r>
      <w:r w:rsidR="00E06FB9">
        <w:rPr>
          <w:rFonts w:ascii="Verdana" w:hAnsi="Verdana"/>
          <w:sz w:val="20"/>
          <w:szCs w:val="20"/>
        </w:rPr>
        <w:t>ompletamento impianto sono stati</w:t>
      </w:r>
      <w:r w:rsidRPr="00B73CFF">
        <w:rPr>
          <w:rFonts w:ascii="Verdana" w:hAnsi="Verdana"/>
          <w:sz w:val="20"/>
          <w:szCs w:val="20"/>
        </w:rPr>
        <w:t xml:space="preserve"> scelti </w:t>
      </w:r>
      <w:r w:rsidR="00E07608">
        <w:rPr>
          <w:rFonts w:ascii="Verdana" w:hAnsi="Verdana"/>
          <w:sz w:val="20"/>
          <w:szCs w:val="20"/>
        </w:rPr>
        <w:t>i frutti</w:t>
      </w:r>
      <w:r w:rsidRPr="00B73CFF">
        <w:rPr>
          <w:rFonts w:ascii="Verdana" w:hAnsi="Verdana"/>
          <w:sz w:val="20"/>
          <w:szCs w:val="20"/>
        </w:rPr>
        <w:t xml:space="preserve"> della </w:t>
      </w:r>
      <w:r w:rsidRPr="00B73CFF">
        <w:rPr>
          <w:rFonts w:ascii="Verdana" w:hAnsi="Verdana"/>
          <w:b/>
          <w:sz w:val="20"/>
          <w:szCs w:val="20"/>
        </w:rPr>
        <w:t xml:space="preserve">serie civile AVE </w:t>
      </w:r>
      <w:proofErr w:type="spellStart"/>
      <w:r w:rsidRPr="00B73CFF">
        <w:rPr>
          <w:rFonts w:ascii="Verdana" w:hAnsi="Verdana"/>
          <w:b/>
          <w:sz w:val="20"/>
          <w:szCs w:val="20"/>
        </w:rPr>
        <w:t>Allumia</w:t>
      </w:r>
      <w:proofErr w:type="spellEnd"/>
      <w:r w:rsidRPr="00B73CFF">
        <w:rPr>
          <w:rFonts w:ascii="Verdana" w:hAnsi="Verdana"/>
          <w:b/>
          <w:sz w:val="20"/>
          <w:szCs w:val="20"/>
        </w:rPr>
        <w:t xml:space="preserve"> 44</w:t>
      </w:r>
      <w:r w:rsidRPr="00B73CFF">
        <w:rPr>
          <w:rFonts w:ascii="Verdana" w:hAnsi="Verdana"/>
          <w:sz w:val="20"/>
          <w:szCs w:val="20"/>
        </w:rPr>
        <w:t xml:space="preserve"> che, grazie alla </w:t>
      </w:r>
      <w:r w:rsidR="00E06FB9">
        <w:rPr>
          <w:rFonts w:ascii="Verdana" w:hAnsi="Verdana"/>
          <w:sz w:val="20"/>
          <w:szCs w:val="20"/>
        </w:rPr>
        <w:t>loro</w:t>
      </w:r>
      <w:r w:rsidRPr="00B73CFF">
        <w:rPr>
          <w:rFonts w:ascii="Verdana" w:hAnsi="Verdana"/>
          <w:sz w:val="20"/>
          <w:szCs w:val="20"/>
        </w:rPr>
        <w:t xml:space="preserve"> to</w:t>
      </w:r>
      <w:r w:rsidR="005249B7" w:rsidRPr="00B73CFF">
        <w:rPr>
          <w:rFonts w:ascii="Verdana" w:hAnsi="Verdana"/>
          <w:sz w:val="20"/>
          <w:szCs w:val="20"/>
        </w:rPr>
        <w:t>nalità grigio argentata</w:t>
      </w:r>
      <w:r w:rsidRPr="00B73CFF">
        <w:rPr>
          <w:rFonts w:ascii="Verdana" w:hAnsi="Verdana"/>
          <w:sz w:val="20"/>
          <w:szCs w:val="20"/>
        </w:rPr>
        <w:t>, si abbina</w:t>
      </w:r>
      <w:r w:rsidR="005249B7" w:rsidRPr="00B73CFF">
        <w:rPr>
          <w:rFonts w:ascii="Verdana" w:hAnsi="Verdana"/>
          <w:sz w:val="20"/>
          <w:szCs w:val="20"/>
        </w:rPr>
        <w:t>no</w:t>
      </w:r>
      <w:r w:rsidRPr="00B73CFF">
        <w:rPr>
          <w:rFonts w:ascii="Verdana" w:hAnsi="Verdana"/>
          <w:sz w:val="20"/>
          <w:szCs w:val="20"/>
        </w:rPr>
        <w:t xml:space="preserve"> </w:t>
      </w:r>
      <w:r w:rsidR="005249B7" w:rsidRPr="00B73CFF">
        <w:rPr>
          <w:rFonts w:ascii="Verdana" w:hAnsi="Verdana"/>
          <w:sz w:val="20"/>
          <w:szCs w:val="20"/>
        </w:rPr>
        <w:t>perfettamente</w:t>
      </w:r>
      <w:r w:rsidRPr="00B73CFF">
        <w:rPr>
          <w:rFonts w:ascii="Verdana" w:hAnsi="Verdana"/>
          <w:sz w:val="20"/>
          <w:szCs w:val="20"/>
        </w:rPr>
        <w:t xml:space="preserve"> </w:t>
      </w:r>
      <w:r w:rsidR="00E06FB9">
        <w:rPr>
          <w:rFonts w:ascii="Verdana" w:hAnsi="Verdana"/>
          <w:sz w:val="20"/>
          <w:szCs w:val="20"/>
        </w:rPr>
        <w:t xml:space="preserve">alla struttura </w:t>
      </w:r>
      <w:r w:rsidRPr="00B73CFF">
        <w:rPr>
          <w:rFonts w:ascii="Verdana" w:hAnsi="Verdana"/>
          <w:sz w:val="20"/>
          <w:szCs w:val="20"/>
        </w:rPr>
        <w:t xml:space="preserve">in alluminio delle placche </w:t>
      </w:r>
      <w:r w:rsidRPr="00B73CFF">
        <w:rPr>
          <w:rFonts w:ascii="Verdana" w:hAnsi="Verdana"/>
          <w:b/>
          <w:sz w:val="20"/>
          <w:szCs w:val="20"/>
        </w:rPr>
        <w:t>New Style 44</w:t>
      </w:r>
      <w:r w:rsidRPr="00B73CFF">
        <w:rPr>
          <w:rFonts w:ascii="Verdana" w:hAnsi="Verdana"/>
          <w:sz w:val="20"/>
          <w:szCs w:val="20"/>
        </w:rPr>
        <w:t xml:space="preserve"> e </w:t>
      </w:r>
      <w:r w:rsidRPr="00B73CFF">
        <w:rPr>
          <w:rFonts w:ascii="Verdana" w:hAnsi="Verdana"/>
          <w:b/>
          <w:sz w:val="20"/>
          <w:szCs w:val="20"/>
        </w:rPr>
        <w:t>Vera 44</w:t>
      </w:r>
      <w:r w:rsidRPr="00B73CFF">
        <w:rPr>
          <w:rFonts w:ascii="Verdana" w:hAnsi="Verdana"/>
          <w:sz w:val="20"/>
          <w:szCs w:val="20"/>
        </w:rPr>
        <w:t xml:space="preserve"> (poste a cornice delle prese di corrente). </w:t>
      </w:r>
      <w:r w:rsidR="00B73CFF" w:rsidRPr="00B73CFF">
        <w:rPr>
          <w:rFonts w:ascii="Verdana" w:hAnsi="Verdana"/>
          <w:sz w:val="20"/>
          <w:szCs w:val="20"/>
        </w:rPr>
        <w:t>A</w:t>
      </w:r>
      <w:r w:rsidRPr="00B73CFF">
        <w:rPr>
          <w:rFonts w:ascii="Verdana" w:hAnsi="Verdana"/>
          <w:sz w:val="20"/>
          <w:szCs w:val="20"/>
        </w:rPr>
        <w:t>ll’esterno</w:t>
      </w:r>
      <w:r w:rsidR="00170349">
        <w:rPr>
          <w:rFonts w:ascii="Verdana" w:hAnsi="Verdana"/>
          <w:sz w:val="20"/>
          <w:szCs w:val="20"/>
        </w:rPr>
        <w:t xml:space="preserve">, sul terrazzo, </w:t>
      </w:r>
      <w:r w:rsidR="00B73CFF" w:rsidRPr="00B73CFF">
        <w:rPr>
          <w:rFonts w:ascii="Verdana" w:hAnsi="Verdana"/>
          <w:sz w:val="20"/>
          <w:szCs w:val="20"/>
        </w:rPr>
        <w:t>troviamo i</w:t>
      </w:r>
      <w:r w:rsidR="00170349">
        <w:rPr>
          <w:rFonts w:ascii="Verdana" w:hAnsi="Verdana"/>
          <w:sz w:val="20"/>
          <w:szCs w:val="20"/>
        </w:rPr>
        <w:t>nvece i</w:t>
      </w:r>
      <w:r w:rsidR="00B73CFF" w:rsidRPr="00B73CFF">
        <w:rPr>
          <w:rFonts w:ascii="Verdana" w:hAnsi="Verdana"/>
          <w:sz w:val="20"/>
          <w:szCs w:val="20"/>
        </w:rPr>
        <w:t xml:space="preserve"> frutti </w:t>
      </w:r>
      <w:r w:rsidR="00B73CFF">
        <w:rPr>
          <w:rFonts w:ascii="Verdana" w:hAnsi="Verdana"/>
          <w:sz w:val="20"/>
          <w:szCs w:val="20"/>
        </w:rPr>
        <w:t xml:space="preserve">bianchi </w:t>
      </w:r>
      <w:proofErr w:type="gramStart"/>
      <w:r w:rsidR="00B73CFF" w:rsidRPr="00B73CFF">
        <w:rPr>
          <w:rFonts w:ascii="Verdana" w:hAnsi="Verdana"/>
          <w:sz w:val="20"/>
          <w:szCs w:val="20"/>
        </w:rPr>
        <w:t>della serie</w:t>
      </w:r>
      <w:proofErr w:type="gramEnd"/>
      <w:r w:rsidR="00B73CFF" w:rsidRPr="00B73CFF">
        <w:rPr>
          <w:rFonts w:ascii="Verdana" w:hAnsi="Verdana"/>
          <w:sz w:val="20"/>
          <w:szCs w:val="20"/>
        </w:rPr>
        <w:t xml:space="preserve"> </w:t>
      </w:r>
      <w:r w:rsidR="00B73CFF" w:rsidRPr="00B73CFF">
        <w:rPr>
          <w:rFonts w:ascii="Verdana" w:hAnsi="Verdana"/>
          <w:b/>
          <w:sz w:val="20"/>
          <w:szCs w:val="20"/>
        </w:rPr>
        <w:t>Domus 100</w:t>
      </w:r>
      <w:r w:rsidR="00B73CFF" w:rsidRPr="00B73CFF">
        <w:rPr>
          <w:rFonts w:ascii="Verdana" w:hAnsi="Verdana"/>
          <w:sz w:val="20"/>
          <w:szCs w:val="20"/>
        </w:rPr>
        <w:t>, protetti all’interno di placche autoportanti stagne (IP55).</w:t>
      </w:r>
    </w:p>
    <w:p w14:paraId="5189A2CA" w14:textId="77777777" w:rsidR="00170349" w:rsidRDefault="00170349" w:rsidP="00B73CFF">
      <w:pPr>
        <w:jc w:val="both"/>
        <w:rPr>
          <w:rFonts w:ascii="Verdana" w:hAnsi="Verdana"/>
          <w:sz w:val="20"/>
          <w:szCs w:val="20"/>
        </w:rPr>
      </w:pPr>
    </w:p>
    <w:p w14:paraId="36F7E413" w14:textId="4BAC5824" w:rsidR="00D736EB" w:rsidRDefault="00E07608" w:rsidP="00B73CF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Racchiusa nell’incantevole cor</w:t>
      </w:r>
      <w:r w:rsidR="00E06FB9">
        <w:rPr>
          <w:rFonts w:ascii="Verdana" w:hAnsi="Verdana"/>
          <w:sz w:val="20"/>
          <w:szCs w:val="20"/>
        </w:rPr>
        <w:t>nice della città</w:t>
      </w:r>
      <w:r>
        <w:rPr>
          <w:rFonts w:ascii="Verdana" w:hAnsi="Verdana"/>
          <w:sz w:val="20"/>
          <w:szCs w:val="20"/>
        </w:rPr>
        <w:t xml:space="preserve"> Eterna, questa abitazione </w:t>
      </w:r>
      <w:r w:rsidR="00E06FB9">
        <w:rPr>
          <w:rFonts w:ascii="Verdana" w:hAnsi="Verdana"/>
          <w:sz w:val="20"/>
          <w:szCs w:val="20"/>
        </w:rPr>
        <w:t xml:space="preserve">si fa </w:t>
      </w:r>
      <w:r>
        <w:rPr>
          <w:rFonts w:ascii="Verdana" w:hAnsi="Verdana"/>
          <w:sz w:val="20"/>
          <w:szCs w:val="20"/>
        </w:rPr>
        <w:t xml:space="preserve">esempio </w:t>
      </w:r>
      <w:r w:rsidR="00E06FB9">
        <w:rPr>
          <w:rFonts w:ascii="Verdana" w:hAnsi="Verdana"/>
          <w:sz w:val="20"/>
          <w:szCs w:val="20"/>
        </w:rPr>
        <w:t xml:space="preserve">di un nuovo modo di concepire </w:t>
      </w:r>
      <w:r w:rsidR="00E06FB9" w:rsidRPr="00D736EB">
        <w:rPr>
          <w:rFonts w:ascii="Verdana" w:hAnsi="Verdana"/>
          <w:b/>
          <w:sz w:val="20"/>
          <w:szCs w:val="20"/>
        </w:rPr>
        <w:t>l’impianto elettrico</w:t>
      </w:r>
      <w:r w:rsidR="00CB785D">
        <w:rPr>
          <w:rFonts w:ascii="Verdana" w:hAnsi="Verdana"/>
          <w:b/>
          <w:sz w:val="20"/>
          <w:szCs w:val="20"/>
        </w:rPr>
        <w:t xml:space="preserve"> con AVE</w:t>
      </w:r>
      <w:r w:rsidR="00D736EB">
        <w:rPr>
          <w:rFonts w:ascii="Verdana" w:hAnsi="Verdana"/>
          <w:sz w:val="20"/>
          <w:szCs w:val="20"/>
        </w:rPr>
        <w:t>, dove la funzione sposa l’innovazione nel design come nella tecnologia, tramutandolo in un vero e proprio elemento d’arredo.</w:t>
      </w:r>
    </w:p>
    <w:p w14:paraId="09A6F693" w14:textId="77777777" w:rsidR="00D736EB" w:rsidRDefault="00D736EB" w:rsidP="00B73CFF">
      <w:pPr>
        <w:jc w:val="both"/>
        <w:rPr>
          <w:rFonts w:ascii="Verdana" w:hAnsi="Verdana"/>
          <w:sz w:val="20"/>
          <w:szCs w:val="20"/>
        </w:rPr>
      </w:pPr>
    </w:p>
    <w:p w14:paraId="3593B63B" w14:textId="32041176" w:rsidR="00E06FB9" w:rsidRPr="00D736EB" w:rsidRDefault="00D736EB" w:rsidP="00B73CFF">
      <w:pPr>
        <w:jc w:val="both"/>
        <w:rPr>
          <w:rFonts w:ascii="Verdana" w:hAnsi="Verdana"/>
          <w:b/>
          <w:sz w:val="20"/>
          <w:szCs w:val="20"/>
        </w:rPr>
      </w:pPr>
      <w:r w:rsidRPr="00D736EB">
        <w:rPr>
          <w:rFonts w:ascii="Verdana" w:hAnsi="Verdana"/>
          <w:b/>
          <w:sz w:val="20"/>
          <w:szCs w:val="20"/>
        </w:rPr>
        <w:t xml:space="preserve">Sei interessato agli interruttori a levetta AVE? </w:t>
      </w:r>
      <w:hyperlink r:id="rId9" w:history="1">
        <w:r w:rsidRPr="00050D72">
          <w:rPr>
            <w:rStyle w:val="Collegamentoipertestuale"/>
            <w:rFonts w:ascii="Verdana" w:hAnsi="Verdana"/>
            <w:b/>
            <w:sz w:val="20"/>
            <w:szCs w:val="20"/>
          </w:rPr>
          <w:t>Richiedi informazioni »</w:t>
        </w:r>
      </w:hyperlink>
    </w:p>
    <w:bookmarkEnd w:id="0"/>
    <w:p w14:paraId="78598E18" w14:textId="77777777" w:rsidR="00D736EB" w:rsidRDefault="00D736EB" w:rsidP="00B73CFF">
      <w:pPr>
        <w:jc w:val="both"/>
        <w:rPr>
          <w:rFonts w:ascii="Verdana" w:hAnsi="Verdana"/>
          <w:sz w:val="20"/>
          <w:szCs w:val="20"/>
        </w:rPr>
      </w:pPr>
    </w:p>
    <w:p w14:paraId="61EA63C3" w14:textId="77777777" w:rsidR="00B73CFF" w:rsidRDefault="00B73CFF" w:rsidP="00B73CFF">
      <w:pPr>
        <w:jc w:val="both"/>
        <w:rPr>
          <w:rFonts w:ascii="Verdana" w:hAnsi="Verdana"/>
          <w:sz w:val="20"/>
          <w:szCs w:val="20"/>
        </w:rPr>
      </w:pPr>
    </w:p>
    <w:p w14:paraId="3007252F" w14:textId="77777777" w:rsidR="00615E33" w:rsidRPr="00615E33" w:rsidRDefault="00615E33" w:rsidP="00615E33">
      <w:pPr>
        <w:jc w:val="both"/>
        <w:rPr>
          <w:rFonts w:ascii="Verdana" w:hAnsi="Verdana"/>
          <w:sz w:val="20"/>
          <w:szCs w:val="20"/>
        </w:rPr>
      </w:pPr>
    </w:p>
    <w:p w14:paraId="29326334" w14:textId="5D829D32" w:rsidR="00A6392B" w:rsidRPr="004020FE" w:rsidRDefault="00A6392B" w:rsidP="00A6392B">
      <w:pPr>
        <w:spacing w:line="260" w:lineRule="exact"/>
        <w:jc w:val="both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sz w:val="20"/>
          <w:szCs w:val="20"/>
        </w:rPr>
        <w:t xml:space="preserve">Rezzato, </w:t>
      </w:r>
      <w:r w:rsidR="00534F5D">
        <w:rPr>
          <w:rFonts w:ascii="Verdana" w:hAnsi="Verdana"/>
          <w:sz w:val="20"/>
          <w:szCs w:val="20"/>
        </w:rPr>
        <w:t>23</w:t>
      </w:r>
      <w:r>
        <w:rPr>
          <w:rFonts w:ascii="Verdana" w:hAnsi="Verdana"/>
          <w:sz w:val="20"/>
          <w:szCs w:val="20"/>
        </w:rPr>
        <w:t xml:space="preserve"> </w:t>
      </w:r>
      <w:r w:rsidR="002A77C6">
        <w:rPr>
          <w:rFonts w:ascii="Verdana" w:hAnsi="Verdana"/>
          <w:sz w:val="20"/>
          <w:szCs w:val="20"/>
        </w:rPr>
        <w:t>aprile</w:t>
      </w:r>
      <w:r w:rsidRPr="004020FE">
        <w:rPr>
          <w:rFonts w:ascii="Verdana" w:hAnsi="Verdana"/>
          <w:sz w:val="20"/>
          <w:szCs w:val="20"/>
        </w:rPr>
        <w:t xml:space="preserve"> 2020</w:t>
      </w:r>
    </w:p>
    <w:p w14:paraId="6571629C" w14:textId="77777777" w:rsidR="00A6392B" w:rsidRPr="004020FE" w:rsidRDefault="00A6392B" w:rsidP="00A6392B">
      <w:pPr>
        <w:spacing w:line="260" w:lineRule="exact"/>
        <w:textAlignment w:val="baseline"/>
        <w:rPr>
          <w:rFonts w:ascii="Verdana" w:hAnsi="Verdana"/>
          <w:sz w:val="20"/>
          <w:szCs w:val="20"/>
        </w:rPr>
      </w:pPr>
    </w:p>
    <w:p w14:paraId="49E0F46E" w14:textId="77777777" w:rsidR="00A6392B" w:rsidRPr="004020FE" w:rsidRDefault="00A6392B" w:rsidP="00A6392B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begin"/>
      </w:r>
      <w:r w:rsidRPr="004020FE">
        <w:rPr>
          <w:rFonts w:ascii="Verdana" w:hAnsi="Verdana"/>
          <w:b/>
          <w:sz w:val="20"/>
          <w:szCs w:val="20"/>
        </w:rPr>
        <w:instrText>HYPERLINK "http://www.ave.it/"</w:instrText>
      </w:r>
      <w:r w:rsidRPr="004020FE">
        <w:rPr>
          <w:rFonts w:ascii="Verdana" w:hAnsi="Verdana"/>
          <w:b/>
          <w:sz w:val="20"/>
          <w:szCs w:val="20"/>
        </w:rPr>
        <w:fldChar w:fldCharType="separate"/>
      </w:r>
      <w:r w:rsidRPr="004020FE">
        <w:rPr>
          <w:rFonts w:ascii="Verdana" w:hAnsi="Verdana"/>
          <w:b/>
          <w:sz w:val="20"/>
          <w:szCs w:val="20"/>
        </w:rPr>
        <w:t>www.ave.it</w:t>
      </w:r>
    </w:p>
    <w:p w14:paraId="7372AB65" w14:textId="4A6DCE95" w:rsidR="0065637C" w:rsidRPr="00242DA3" w:rsidRDefault="00A6392B" w:rsidP="00242DA3">
      <w:pPr>
        <w:spacing w:line="260" w:lineRule="exact"/>
        <w:jc w:val="both"/>
        <w:rPr>
          <w:rFonts w:ascii="Verdana" w:hAnsi="Verdana"/>
          <w:color w:val="222222"/>
          <w:sz w:val="20"/>
          <w:szCs w:val="20"/>
        </w:rPr>
      </w:pPr>
      <w:r w:rsidRPr="004020FE">
        <w:rPr>
          <w:rFonts w:ascii="Verdana" w:hAnsi="Verdana"/>
          <w:b/>
          <w:sz w:val="20"/>
          <w:szCs w:val="20"/>
        </w:rPr>
        <w:fldChar w:fldCharType="end"/>
      </w:r>
    </w:p>
    <w:sectPr w:rsidR="0065637C" w:rsidRPr="00242DA3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6CBC0" w14:textId="77777777" w:rsidR="00621AD5" w:rsidRDefault="00621AD5" w:rsidP="00BD1C27">
      <w:r>
        <w:separator/>
      </w:r>
    </w:p>
  </w:endnote>
  <w:endnote w:type="continuationSeparator" w:id="0">
    <w:p w14:paraId="1A9D4CD6" w14:textId="77777777" w:rsidR="00621AD5" w:rsidRDefault="00621AD5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4A71" w14:textId="5F701168" w:rsidR="00E75406" w:rsidRPr="00FF1698" w:rsidRDefault="00E75406" w:rsidP="00D4756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3AEE" w14:textId="77777777" w:rsidR="00621AD5" w:rsidRDefault="00621AD5" w:rsidP="00BD1C27">
      <w:r>
        <w:separator/>
      </w:r>
    </w:p>
  </w:footnote>
  <w:footnote w:type="continuationSeparator" w:id="0">
    <w:p w14:paraId="3BFF1CF3" w14:textId="77777777" w:rsidR="00621AD5" w:rsidRDefault="00621AD5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43A1"/>
    <w:multiLevelType w:val="hybridMultilevel"/>
    <w:tmpl w:val="5FD26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86490"/>
    <w:multiLevelType w:val="hybridMultilevel"/>
    <w:tmpl w:val="61AA3C56"/>
    <w:lvl w:ilvl="0" w:tplc="AFD8808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962F8"/>
    <w:multiLevelType w:val="hybridMultilevel"/>
    <w:tmpl w:val="27E044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46A2C"/>
    <w:multiLevelType w:val="hybridMultilevel"/>
    <w:tmpl w:val="CE40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4844"/>
    <w:multiLevelType w:val="hybridMultilevel"/>
    <w:tmpl w:val="46B02BC0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7101B"/>
    <w:multiLevelType w:val="hybridMultilevel"/>
    <w:tmpl w:val="33D02672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41A10107"/>
    <w:multiLevelType w:val="hybridMultilevel"/>
    <w:tmpl w:val="1DBC0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D97050"/>
    <w:multiLevelType w:val="hybridMultilevel"/>
    <w:tmpl w:val="78444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72536"/>
    <w:multiLevelType w:val="hybridMultilevel"/>
    <w:tmpl w:val="84984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020D60"/>
    <w:multiLevelType w:val="hybridMultilevel"/>
    <w:tmpl w:val="8D60FD1C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2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212B"/>
    <w:multiLevelType w:val="hybridMultilevel"/>
    <w:tmpl w:val="3624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E4E85"/>
    <w:multiLevelType w:val="hybridMultilevel"/>
    <w:tmpl w:val="B72A37B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86C4D"/>
    <w:multiLevelType w:val="hybridMultilevel"/>
    <w:tmpl w:val="3372246C"/>
    <w:lvl w:ilvl="0" w:tplc="310C0330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E2004"/>
    <w:multiLevelType w:val="hybridMultilevel"/>
    <w:tmpl w:val="0478B39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7862BD"/>
    <w:multiLevelType w:val="hybridMultilevel"/>
    <w:tmpl w:val="5582DC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B43AC"/>
    <w:multiLevelType w:val="hybridMultilevel"/>
    <w:tmpl w:val="AE8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A37B99"/>
    <w:multiLevelType w:val="hybridMultilevel"/>
    <w:tmpl w:val="DA50E286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B46CD"/>
    <w:multiLevelType w:val="hybridMultilevel"/>
    <w:tmpl w:val="FD2053FA"/>
    <w:lvl w:ilvl="0" w:tplc="F47E1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38"/>
  </w:num>
  <w:num w:numId="5">
    <w:abstractNumId w:val="29"/>
  </w:num>
  <w:num w:numId="6">
    <w:abstractNumId w:val="6"/>
  </w:num>
  <w:num w:numId="7">
    <w:abstractNumId w:val="11"/>
  </w:num>
  <w:num w:numId="8">
    <w:abstractNumId w:val="5"/>
  </w:num>
  <w:num w:numId="9">
    <w:abstractNumId w:val="8"/>
  </w:num>
  <w:num w:numId="10">
    <w:abstractNumId w:val="32"/>
  </w:num>
  <w:num w:numId="11">
    <w:abstractNumId w:val="40"/>
  </w:num>
  <w:num w:numId="12">
    <w:abstractNumId w:val="1"/>
  </w:num>
  <w:num w:numId="13">
    <w:abstractNumId w:val="33"/>
  </w:num>
  <w:num w:numId="14">
    <w:abstractNumId w:val="15"/>
  </w:num>
  <w:num w:numId="15">
    <w:abstractNumId w:val="37"/>
  </w:num>
  <w:num w:numId="16">
    <w:abstractNumId w:val="4"/>
  </w:num>
  <w:num w:numId="17">
    <w:abstractNumId w:val="18"/>
  </w:num>
  <w:num w:numId="18">
    <w:abstractNumId w:val="14"/>
  </w:num>
  <w:num w:numId="19">
    <w:abstractNumId w:val="23"/>
  </w:num>
  <w:num w:numId="20">
    <w:abstractNumId w:val="34"/>
  </w:num>
  <w:num w:numId="21">
    <w:abstractNumId w:val="19"/>
  </w:num>
  <w:num w:numId="22">
    <w:abstractNumId w:val="0"/>
  </w:num>
  <w:num w:numId="23">
    <w:abstractNumId w:val="16"/>
  </w:num>
  <w:num w:numId="24">
    <w:abstractNumId w:val="36"/>
  </w:num>
  <w:num w:numId="25">
    <w:abstractNumId w:val="30"/>
  </w:num>
  <w:num w:numId="26">
    <w:abstractNumId w:val="31"/>
  </w:num>
  <w:num w:numId="27">
    <w:abstractNumId w:val="20"/>
  </w:num>
  <w:num w:numId="28">
    <w:abstractNumId w:val="13"/>
  </w:num>
  <w:num w:numId="29">
    <w:abstractNumId w:val="2"/>
  </w:num>
  <w:num w:numId="30">
    <w:abstractNumId w:val="22"/>
  </w:num>
  <w:num w:numId="31">
    <w:abstractNumId w:val="21"/>
  </w:num>
  <w:num w:numId="32">
    <w:abstractNumId w:val="9"/>
  </w:num>
  <w:num w:numId="33">
    <w:abstractNumId w:val="24"/>
  </w:num>
  <w:num w:numId="34">
    <w:abstractNumId w:val="12"/>
  </w:num>
  <w:num w:numId="35">
    <w:abstractNumId w:val="39"/>
  </w:num>
  <w:num w:numId="36">
    <w:abstractNumId w:val="35"/>
  </w:num>
  <w:num w:numId="37">
    <w:abstractNumId w:val="17"/>
  </w:num>
  <w:num w:numId="38">
    <w:abstractNumId w:val="28"/>
  </w:num>
  <w:num w:numId="39">
    <w:abstractNumId w:val="3"/>
  </w:num>
  <w:num w:numId="40">
    <w:abstractNumId w:val="25"/>
  </w:num>
  <w:num w:numId="4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0D72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FDD"/>
    <w:rsid w:val="000E0876"/>
    <w:rsid w:val="000E10DF"/>
    <w:rsid w:val="000E185D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332"/>
    <w:rsid w:val="0010367C"/>
    <w:rsid w:val="00104700"/>
    <w:rsid w:val="00105EA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4CA"/>
    <w:rsid w:val="00132D0E"/>
    <w:rsid w:val="0013362C"/>
    <w:rsid w:val="00133922"/>
    <w:rsid w:val="00137A8C"/>
    <w:rsid w:val="001408EC"/>
    <w:rsid w:val="00141E1E"/>
    <w:rsid w:val="00141E32"/>
    <w:rsid w:val="00143B26"/>
    <w:rsid w:val="00143D84"/>
    <w:rsid w:val="0014413A"/>
    <w:rsid w:val="00145524"/>
    <w:rsid w:val="00145608"/>
    <w:rsid w:val="00145683"/>
    <w:rsid w:val="001468D8"/>
    <w:rsid w:val="001476D0"/>
    <w:rsid w:val="001477CB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607F"/>
    <w:rsid w:val="00167C8E"/>
    <w:rsid w:val="00170349"/>
    <w:rsid w:val="00170F37"/>
    <w:rsid w:val="00171A72"/>
    <w:rsid w:val="0017281D"/>
    <w:rsid w:val="0017625E"/>
    <w:rsid w:val="0017634C"/>
    <w:rsid w:val="001766B1"/>
    <w:rsid w:val="0018004C"/>
    <w:rsid w:val="001802D3"/>
    <w:rsid w:val="001811D3"/>
    <w:rsid w:val="00182B68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76D"/>
    <w:rsid w:val="001A5E19"/>
    <w:rsid w:val="001A76D9"/>
    <w:rsid w:val="001A77E5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E0"/>
    <w:rsid w:val="001E5E8E"/>
    <w:rsid w:val="001E6264"/>
    <w:rsid w:val="001E62D9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3337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273"/>
    <w:rsid w:val="002279F9"/>
    <w:rsid w:val="00230392"/>
    <w:rsid w:val="00230463"/>
    <w:rsid w:val="00231655"/>
    <w:rsid w:val="00231AAA"/>
    <w:rsid w:val="002331CD"/>
    <w:rsid w:val="002335A7"/>
    <w:rsid w:val="00233CD3"/>
    <w:rsid w:val="00233EBE"/>
    <w:rsid w:val="002361AD"/>
    <w:rsid w:val="00237AEB"/>
    <w:rsid w:val="00240F09"/>
    <w:rsid w:val="00241123"/>
    <w:rsid w:val="00242DA3"/>
    <w:rsid w:val="0024423A"/>
    <w:rsid w:val="00250A9F"/>
    <w:rsid w:val="00250C87"/>
    <w:rsid w:val="00250DB8"/>
    <w:rsid w:val="00252555"/>
    <w:rsid w:val="00253A04"/>
    <w:rsid w:val="00253A1B"/>
    <w:rsid w:val="0025422B"/>
    <w:rsid w:val="0025429F"/>
    <w:rsid w:val="00254AE5"/>
    <w:rsid w:val="002551E2"/>
    <w:rsid w:val="00256002"/>
    <w:rsid w:val="0025781F"/>
    <w:rsid w:val="002579C1"/>
    <w:rsid w:val="00260344"/>
    <w:rsid w:val="002605D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76D0"/>
    <w:rsid w:val="00281FA5"/>
    <w:rsid w:val="00283B2F"/>
    <w:rsid w:val="002843F4"/>
    <w:rsid w:val="002849D6"/>
    <w:rsid w:val="0028632F"/>
    <w:rsid w:val="002866A2"/>
    <w:rsid w:val="00287F0C"/>
    <w:rsid w:val="0029004F"/>
    <w:rsid w:val="0029017F"/>
    <w:rsid w:val="002901D9"/>
    <w:rsid w:val="00290B35"/>
    <w:rsid w:val="002915C2"/>
    <w:rsid w:val="00292268"/>
    <w:rsid w:val="00293248"/>
    <w:rsid w:val="002934F0"/>
    <w:rsid w:val="0029396A"/>
    <w:rsid w:val="00294797"/>
    <w:rsid w:val="00294B9C"/>
    <w:rsid w:val="00294E82"/>
    <w:rsid w:val="00295BF7"/>
    <w:rsid w:val="002A0526"/>
    <w:rsid w:val="002A0B04"/>
    <w:rsid w:val="002A0CF3"/>
    <w:rsid w:val="002A1FEE"/>
    <w:rsid w:val="002A2EDC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07DF"/>
    <w:rsid w:val="0038126E"/>
    <w:rsid w:val="00384463"/>
    <w:rsid w:val="00384839"/>
    <w:rsid w:val="00385DF9"/>
    <w:rsid w:val="00386D12"/>
    <w:rsid w:val="00387BB8"/>
    <w:rsid w:val="00390D01"/>
    <w:rsid w:val="00391214"/>
    <w:rsid w:val="00391A03"/>
    <w:rsid w:val="003923D4"/>
    <w:rsid w:val="00392660"/>
    <w:rsid w:val="00392F0A"/>
    <w:rsid w:val="003945E2"/>
    <w:rsid w:val="00395806"/>
    <w:rsid w:val="003978DD"/>
    <w:rsid w:val="003A105A"/>
    <w:rsid w:val="003A119E"/>
    <w:rsid w:val="003A159A"/>
    <w:rsid w:val="003A1ABF"/>
    <w:rsid w:val="003A4470"/>
    <w:rsid w:val="003A4534"/>
    <w:rsid w:val="003A58B8"/>
    <w:rsid w:val="003A7AB4"/>
    <w:rsid w:val="003B044B"/>
    <w:rsid w:val="003B1DED"/>
    <w:rsid w:val="003B22AE"/>
    <w:rsid w:val="003B40E5"/>
    <w:rsid w:val="003B45D9"/>
    <w:rsid w:val="003B507C"/>
    <w:rsid w:val="003B5451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AC7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D7E5D"/>
    <w:rsid w:val="003E21DD"/>
    <w:rsid w:val="003E3FEB"/>
    <w:rsid w:val="003E4666"/>
    <w:rsid w:val="003E47D6"/>
    <w:rsid w:val="003E4A0D"/>
    <w:rsid w:val="003E5239"/>
    <w:rsid w:val="003E5705"/>
    <w:rsid w:val="003E576A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EA9"/>
    <w:rsid w:val="00410DB0"/>
    <w:rsid w:val="00410E3E"/>
    <w:rsid w:val="0041197A"/>
    <w:rsid w:val="00411EFC"/>
    <w:rsid w:val="00412950"/>
    <w:rsid w:val="00412ECF"/>
    <w:rsid w:val="00413197"/>
    <w:rsid w:val="00415206"/>
    <w:rsid w:val="00416FE8"/>
    <w:rsid w:val="0042008A"/>
    <w:rsid w:val="0042013E"/>
    <w:rsid w:val="004205FA"/>
    <w:rsid w:val="00420867"/>
    <w:rsid w:val="00420A55"/>
    <w:rsid w:val="00420B6A"/>
    <w:rsid w:val="004231A7"/>
    <w:rsid w:val="0042465F"/>
    <w:rsid w:val="00427288"/>
    <w:rsid w:val="0042729E"/>
    <w:rsid w:val="00430389"/>
    <w:rsid w:val="00431145"/>
    <w:rsid w:val="0043130D"/>
    <w:rsid w:val="004313E4"/>
    <w:rsid w:val="00431D99"/>
    <w:rsid w:val="00432DBC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28EA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874A9"/>
    <w:rsid w:val="00487EE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72CB"/>
    <w:rsid w:val="004C7C0C"/>
    <w:rsid w:val="004D1A3F"/>
    <w:rsid w:val="004D1BC5"/>
    <w:rsid w:val="004D219E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439"/>
    <w:rsid w:val="00512A10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4F5D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1402"/>
    <w:rsid w:val="005631C4"/>
    <w:rsid w:val="00563594"/>
    <w:rsid w:val="005652E2"/>
    <w:rsid w:val="00565C45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7B1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5603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6CB"/>
    <w:rsid w:val="005E6988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E62"/>
    <w:rsid w:val="00601CF7"/>
    <w:rsid w:val="00602310"/>
    <w:rsid w:val="006023C2"/>
    <w:rsid w:val="0060262C"/>
    <w:rsid w:val="00605146"/>
    <w:rsid w:val="0060609B"/>
    <w:rsid w:val="006067D8"/>
    <w:rsid w:val="0060786F"/>
    <w:rsid w:val="00607AFB"/>
    <w:rsid w:val="00610120"/>
    <w:rsid w:val="00610776"/>
    <w:rsid w:val="006109C2"/>
    <w:rsid w:val="00610EE0"/>
    <w:rsid w:val="006110D0"/>
    <w:rsid w:val="006118B5"/>
    <w:rsid w:val="00614EA2"/>
    <w:rsid w:val="00615E33"/>
    <w:rsid w:val="00621715"/>
    <w:rsid w:val="00621AD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A6E"/>
    <w:rsid w:val="00633C12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12B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39DD"/>
    <w:rsid w:val="00664684"/>
    <w:rsid w:val="006647CA"/>
    <w:rsid w:val="00665C5C"/>
    <w:rsid w:val="00665EE9"/>
    <w:rsid w:val="00667ACD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A43"/>
    <w:rsid w:val="006C2EF8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143A"/>
    <w:rsid w:val="007026A7"/>
    <w:rsid w:val="007027CA"/>
    <w:rsid w:val="00703C80"/>
    <w:rsid w:val="00704ECB"/>
    <w:rsid w:val="0070714E"/>
    <w:rsid w:val="00707C81"/>
    <w:rsid w:val="0071055B"/>
    <w:rsid w:val="00713280"/>
    <w:rsid w:val="00714CF8"/>
    <w:rsid w:val="00714CFF"/>
    <w:rsid w:val="00716493"/>
    <w:rsid w:val="00716FA4"/>
    <w:rsid w:val="00717281"/>
    <w:rsid w:val="00717BAD"/>
    <w:rsid w:val="007204F6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4369"/>
    <w:rsid w:val="00734E66"/>
    <w:rsid w:val="00736B69"/>
    <w:rsid w:val="00737E98"/>
    <w:rsid w:val="0074215A"/>
    <w:rsid w:val="00742470"/>
    <w:rsid w:val="007424F4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504C3"/>
    <w:rsid w:val="0075174F"/>
    <w:rsid w:val="00752267"/>
    <w:rsid w:val="00753443"/>
    <w:rsid w:val="007538D1"/>
    <w:rsid w:val="00754FEC"/>
    <w:rsid w:val="00755722"/>
    <w:rsid w:val="00756005"/>
    <w:rsid w:val="007564F0"/>
    <w:rsid w:val="00760DB6"/>
    <w:rsid w:val="0076179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08C8"/>
    <w:rsid w:val="007816B0"/>
    <w:rsid w:val="00781726"/>
    <w:rsid w:val="00781CB0"/>
    <w:rsid w:val="00782103"/>
    <w:rsid w:val="00782E93"/>
    <w:rsid w:val="00782F37"/>
    <w:rsid w:val="00783B71"/>
    <w:rsid w:val="00784D73"/>
    <w:rsid w:val="0078508D"/>
    <w:rsid w:val="00785192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56A"/>
    <w:rsid w:val="007A281D"/>
    <w:rsid w:val="007A3725"/>
    <w:rsid w:val="007A3DE0"/>
    <w:rsid w:val="007A5474"/>
    <w:rsid w:val="007A5CBE"/>
    <w:rsid w:val="007A6652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6F2D"/>
    <w:rsid w:val="007D7463"/>
    <w:rsid w:val="007E4653"/>
    <w:rsid w:val="007E46D8"/>
    <w:rsid w:val="007E4BC3"/>
    <w:rsid w:val="007E6D41"/>
    <w:rsid w:val="007F0830"/>
    <w:rsid w:val="007F1195"/>
    <w:rsid w:val="007F1B61"/>
    <w:rsid w:val="007F2371"/>
    <w:rsid w:val="007F36F8"/>
    <w:rsid w:val="007F4CD0"/>
    <w:rsid w:val="007F5507"/>
    <w:rsid w:val="007F5FA7"/>
    <w:rsid w:val="007F6FFB"/>
    <w:rsid w:val="008004ED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403E2"/>
    <w:rsid w:val="00840861"/>
    <w:rsid w:val="00840912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3EC5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4F44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13EF"/>
    <w:rsid w:val="008B331B"/>
    <w:rsid w:val="008B345D"/>
    <w:rsid w:val="008B4971"/>
    <w:rsid w:val="008B4F63"/>
    <w:rsid w:val="008B6EC0"/>
    <w:rsid w:val="008C0D62"/>
    <w:rsid w:val="008C22CE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13F"/>
    <w:rsid w:val="00957545"/>
    <w:rsid w:val="009616B8"/>
    <w:rsid w:val="00961EC4"/>
    <w:rsid w:val="009636C3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B20"/>
    <w:rsid w:val="00976E4F"/>
    <w:rsid w:val="00977F5E"/>
    <w:rsid w:val="0098066B"/>
    <w:rsid w:val="00981631"/>
    <w:rsid w:val="0098181C"/>
    <w:rsid w:val="00981E64"/>
    <w:rsid w:val="009825B1"/>
    <w:rsid w:val="00983B8A"/>
    <w:rsid w:val="00985B1A"/>
    <w:rsid w:val="00986359"/>
    <w:rsid w:val="009879B8"/>
    <w:rsid w:val="00987C06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D032E"/>
    <w:rsid w:val="009D2C0F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783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4058F"/>
    <w:rsid w:val="00A4308B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5603"/>
    <w:rsid w:val="00A703FC"/>
    <w:rsid w:val="00A71BE7"/>
    <w:rsid w:val="00A71CD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2441"/>
    <w:rsid w:val="00B32BF5"/>
    <w:rsid w:val="00B3365D"/>
    <w:rsid w:val="00B3465E"/>
    <w:rsid w:val="00B346BA"/>
    <w:rsid w:val="00B35530"/>
    <w:rsid w:val="00B361A8"/>
    <w:rsid w:val="00B37BF1"/>
    <w:rsid w:val="00B40497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70ED"/>
    <w:rsid w:val="00B47232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6001E"/>
    <w:rsid w:val="00B60FD4"/>
    <w:rsid w:val="00B610B0"/>
    <w:rsid w:val="00B61DF6"/>
    <w:rsid w:val="00B63FE2"/>
    <w:rsid w:val="00B65727"/>
    <w:rsid w:val="00B65909"/>
    <w:rsid w:val="00B66088"/>
    <w:rsid w:val="00B6624D"/>
    <w:rsid w:val="00B66ECF"/>
    <w:rsid w:val="00B67C9B"/>
    <w:rsid w:val="00B718AC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CFE"/>
    <w:rsid w:val="00B850C0"/>
    <w:rsid w:val="00B86492"/>
    <w:rsid w:val="00B86853"/>
    <w:rsid w:val="00B86A78"/>
    <w:rsid w:val="00B86CA9"/>
    <w:rsid w:val="00B8762C"/>
    <w:rsid w:val="00B87DE1"/>
    <w:rsid w:val="00B92ECD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FA5"/>
    <w:rsid w:val="00BD06EC"/>
    <w:rsid w:val="00BD1C27"/>
    <w:rsid w:val="00BD1F27"/>
    <w:rsid w:val="00BD3FB5"/>
    <w:rsid w:val="00BD4A19"/>
    <w:rsid w:val="00BD50CF"/>
    <w:rsid w:val="00BD52A1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397C"/>
    <w:rsid w:val="00BE4891"/>
    <w:rsid w:val="00BE5487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50DA"/>
    <w:rsid w:val="00C55573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785D"/>
    <w:rsid w:val="00CB7E14"/>
    <w:rsid w:val="00CC0ABE"/>
    <w:rsid w:val="00CC0CEC"/>
    <w:rsid w:val="00CC0D03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071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167D"/>
    <w:rsid w:val="00CE167F"/>
    <w:rsid w:val="00CE21C6"/>
    <w:rsid w:val="00CE2A2A"/>
    <w:rsid w:val="00CE3087"/>
    <w:rsid w:val="00CE3A4C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2C1E"/>
    <w:rsid w:val="00D33E6F"/>
    <w:rsid w:val="00D3501B"/>
    <w:rsid w:val="00D36C68"/>
    <w:rsid w:val="00D371D5"/>
    <w:rsid w:val="00D373CF"/>
    <w:rsid w:val="00D3792B"/>
    <w:rsid w:val="00D37F09"/>
    <w:rsid w:val="00D40623"/>
    <w:rsid w:val="00D40F2B"/>
    <w:rsid w:val="00D414BE"/>
    <w:rsid w:val="00D41E1C"/>
    <w:rsid w:val="00D443E2"/>
    <w:rsid w:val="00D456EF"/>
    <w:rsid w:val="00D45EF7"/>
    <w:rsid w:val="00D46015"/>
    <w:rsid w:val="00D467ED"/>
    <w:rsid w:val="00D47564"/>
    <w:rsid w:val="00D47760"/>
    <w:rsid w:val="00D4777F"/>
    <w:rsid w:val="00D50B00"/>
    <w:rsid w:val="00D50FC1"/>
    <w:rsid w:val="00D51FF9"/>
    <w:rsid w:val="00D52D7D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36EB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4578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64E"/>
    <w:rsid w:val="00DE5E07"/>
    <w:rsid w:val="00DE76B4"/>
    <w:rsid w:val="00DF0370"/>
    <w:rsid w:val="00DF0384"/>
    <w:rsid w:val="00DF20C2"/>
    <w:rsid w:val="00DF34CB"/>
    <w:rsid w:val="00DF407F"/>
    <w:rsid w:val="00DF4D24"/>
    <w:rsid w:val="00DF4F8F"/>
    <w:rsid w:val="00DF5F7E"/>
    <w:rsid w:val="00DF602B"/>
    <w:rsid w:val="00DF6C91"/>
    <w:rsid w:val="00DF6DA0"/>
    <w:rsid w:val="00DF7DD1"/>
    <w:rsid w:val="00E0062D"/>
    <w:rsid w:val="00E02B3D"/>
    <w:rsid w:val="00E038FB"/>
    <w:rsid w:val="00E03C60"/>
    <w:rsid w:val="00E04530"/>
    <w:rsid w:val="00E049DB"/>
    <w:rsid w:val="00E055E1"/>
    <w:rsid w:val="00E06269"/>
    <w:rsid w:val="00E06D5B"/>
    <w:rsid w:val="00E06FB9"/>
    <w:rsid w:val="00E07608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B37"/>
    <w:rsid w:val="00E3602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2A25"/>
    <w:rsid w:val="00E53272"/>
    <w:rsid w:val="00E5544A"/>
    <w:rsid w:val="00E56B77"/>
    <w:rsid w:val="00E5702A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5D42"/>
    <w:rsid w:val="00E662FB"/>
    <w:rsid w:val="00E66BA0"/>
    <w:rsid w:val="00E75406"/>
    <w:rsid w:val="00E778FD"/>
    <w:rsid w:val="00E77E47"/>
    <w:rsid w:val="00E80440"/>
    <w:rsid w:val="00E80635"/>
    <w:rsid w:val="00E846CA"/>
    <w:rsid w:val="00E855AA"/>
    <w:rsid w:val="00E8717E"/>
    <w:rsid w:val="00E87DD0"/>
    <w:rsid w:val="00E9264D"/>
    <w:rsid w:val="00E9343B"/>
    <w:rsid w:val="00E959FD"/>
    <w:rsid w:val="00E96B3A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53C5"/>
    <w:rsid w:val="00ED75C6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288"/>
    <w:rsid w:val="00EF52B9"/>
    <w:rsid w:val="00EF6344"/>
    <w:rsid w:val="00EF66AB"/>
    <w:rsid w:val="00EF7831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7416"/>
    <w:rsid w:val="00F10843"/>
    <w:rsid w:val="00F12722"/>
    <w:rsid w:val="00F139FC"/>
    <w:rsid w:val="00F13F3F"/>
    <w:rsid w:val="00F141D2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053"/>
    <w:rsid w:val="00F55767"/>
    <w:rsid w:val="00F561A8"/>
    <w:rsid w:val="00F561B5"/>
    <w:rsid w:val="00F5767A"/>
    <w:rsid w:val="00F60974"/>
    <w:rsid w:val="00F6117C"/>
    <w:rsid w:val="00F61997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220A"/>
    <w:rsid w:val="00F7262D"/>
    <w:rsid w:val="00F7417E"/>
    <w:rsid w:val="00F74D65"/>
    <w:rsid w:val="00F75CCA"/>
    <w:rsid w:val="00F7637D"/>
    <w:rsid w:val="00F76FA2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B0401"/>
    <w:rsid w:val="00FB088A"/>
    <w:rsid w:val="00FB0EDC"/>
    <w:rsid w:val="00FB21AD"/>
    <w:rsid w:val="00FB2201"/>
    <w:rsid w:val="00FB23AC"/>
    <w:rsid w:val="00FB25BA"/>
    <w:rsid w:val="00FB3188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C3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ve.it/it/notizie/new-style-44-alluminio-il-nuovo-trend-illuminare-i-tuoi-ambienti" TargetMode="External"/><Relationship Id="rId9" Type="http://schemas.openxmlformats.org/officeDocument/2006/relationships/hyperlink" Target="https://www.ave.it/info/interruttori-a-levetta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CF35AD-6C49-D246-95A3-F40FF25E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2020-04-22T14:13:00Z</dcterms:created>
  <dcterms:modified xsi:type="dcterms:W3CDTF">2020-04-22T14:13:00Z</dcterms:modified>
  <cp:category/>
</cp:coreProperties>
</file>