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EE591" w14:textId="0C5EF4FF" w:rsidR="003B06F6" w:rsidRDefault="00FE00A6" w:rsidP="00D2662F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AVE vince </w:t>
      </w:r>
      <w:proofErr w:type="spellStart"/>
      <w:r>
        <w:rPr>
          <w:rFonts w:ascii="Verdana" w:hAnsi="Verdana"/>
          <w:b/>
          <w:bCs/>
          <w:sz w:val="28"/>
          <w:szCs w:val="28"/>
        </w:rPr>
        <w:t>Metellino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d’Oro ed </w:t>
      </w:r>
      <w:r w:rsidRPr="00FE00A6">
        <w:rPr>
          <w:rFonts w:ascii="Verdana" w:hAnsi="Verdana"/>
          <w:b/>
          <w:bCs/>
          <w:sz w:val="28"/>
          <w:szCs w:val="28"/>
        </w:rPr>
        <w:t>ETIM Awards 2021</w:t>
      </w:r>
    </w:p>
    <w:p w14:paraId="31E980C7" w14:textId="65FE173A" w:rsidR="00FE00A6" w:rsidRDefault="00FE00A6" w:rsidP="00D2662F">
      <w:pPr>
        <w:jc w:val="center"/>
        <w:rPr>
          <w:rFonts w:ascii="Verdana" w:hAnsi="Verdana"/>
          <w:b/>
          <w:bCs/>
          <w:sz w:val="28"/>
          <w:szCs w:val="28"/>
        </w:rPr>
      </w:pPr>
    </w:p>
    <w:p w14:paraId="5FCDEA1B" w14:textId="347E65F7" w:rsidR="00FE00A6" w:rsidRPr="00FE00A6" w:rsidRDefault="00FE00A6" w:rsidP="00D2662F">
      <w:pPr>
        <w:jc w:val="center"/>
        <w:rPr>
          <w:rFonts w:ascii="Verdana" w:hAnsi="Verdana"/>
          <w:b/>
          <w:bCs/>
          <w:sz w:val="22"/>
          <w:szCs w:val="22"/>
        </w:rPr>
      </w:pPr>
      <w:r w:rsidRPr="00FE00A6">
        <w:rPr>
          <w:rFonts w:ascii="Verdana" w:hAnsi="Verdana"/>
          <w:b/>
          <w:bCs/>
          <w:sz w:val="22"/>
          <w:szCs w:val="22"/>
        </w:rPr>
        <w:t xml:space="preserve">Premiato il continuo impegno di </w:t>
      </w:r>
      <w:r>
        <w:rPr>
          <w:rFonts w:ascii="Verdana" w:hAnsi="Verdana"/>
          <w:b/>
          <w:bCs/>
          <w:sz w:val="22"/>
          <w:szCs w:val="22"/>
        </w:rPr>
        <w:t>AVE</w:t>
      </w:r>
      <w:r w:rsidRPr="00FE00A6">
        <w:rPr>
          <w:rFonts w:ascii="Verdana" w:hAnsi="Verdana"/>
          <w:b/>
          <w:bCs/>
          <w:sz w:val="22"/>
          <w:szCs w:val="22"/>
        </w:rPr>
        <w:t xml:space="preserve"> nella crescita digitale per la filiera elettrica professionale.</w:t>
      </w:r>
    </w:p>
    <w:p w14:paraId="0308B47F" w14:textId="77777777" w:rsidR="00F602BC" w:rsidRPr="003B06F6" w:rsidRDefault="00F602BC" w:rsidP="00F602BC">
      <w:pPr>
        <w:jc w:val="both"/>
        <w:rPr>
          <w:rFonts w:ascii="Verdana" w:hAnsi="Verdana"/>
          <w:b/>
          <w:bCs/>
          <w:sz w:val="28"/>
          <w:szCs w:val="28"/>
        </w:rPr>
      </w:pPr>
    </w:p>
    <w:p w14:paraId="16D32FFF" w14:textId="77777777" w:rsidR="00F63279" w:rsidRDefault="009E64F9" w:rsidP="00BB0C03">
      <w:pPr>
        <w:shd w:val="clear" w:color="auto" w:fill="FFFFFF"/>
        <w:spacing w:line="30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AVE è stata eletta tra le migliori aziende che, con dedizione, nel corso dell’anno hanno saputo distinguersi nel processo di digitalizzazione in favore della filiera elettrica professionale. </w:t>
      </w:r>
    </w:p>
    <w:p w14:paraId="734A8222" w14:textId="77777777" w:rsidR="00F63279" w:rsidRDefault="00F63279" w:rsidP="00BB0C03">
      <w:pPr>
        <w:shd w:val="clear" w:color="auto" w:fill="FFFFFF"/>
        <w:spacing w:line="300" w:lineRule="exact"/>
        <w:jc w:val="both"/>
        <w:rPr>
          <w:rFonts w:ascii="Verdana" w:hAnsi="Verdana"/>
          <w:sz w:val="20"/>
          <w:szCs w:val="20"/>
        </w:rPr>
      </w:pPr>
    </w:p>
    <w:p w14:paraId="3C4DE26C" w14:textId="42CC4652" w:rsidR="007B7131" w:rsidRDefault="007B7131" w:rsidP="00BB0C03">
      <w:pPr>
        <w:shd w:val="clear" w:color="auto" w:fill="FFFFFF"/>
        <w:spacing w:line="30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L’azienda bresciana</w:t>
      </w:r>
      <w:r w:rsidR="009E64F9">
        <w:rPr>
          <w:rFonts w:ascii="Verdana" w:hAnsi="Verdana"/>
          <w:sz w:val="20"/>
          <w:szCs w:val="20"/>
        </w:rPr>
        <w:t xml:space="preserve"> è stata </w:t>
      </w:r>
      <w:r>
        <w:rPr>
          <w:rFonts w:ascii="Verdana" w:hAnsi="Verdana"/>
          <w:sz w:val="20"/>
          <w:szCs w:val="20"/>
        </w:rPr>
        <w:t xml:space="preserve">infatti </w:t>
      </w:r>
      <w:r w:rsidR="009E64F9">
        <w:rPr>
          <w:rFonts w:ascii="Verdana" w:hAnsi="Verdana"/>
          <w:sz w:val="20"/>
          <w:szCs w:val="20"/>
        </w:rPr>
        <w:t xml:space="preserve">premiata con l’attribuzione del </w:t>
      </w:r>
      <w:proofErr w:type="spellStart"/>
      <w:r w:rsidR="009E64F9" w:rsidRPr="00F63279">
        <w:rPr>
          <w:rFonts w:ascii="Verdana" w:hAnsi="Verdana"/>
          <w:b/>
          <w:bCs/>
          <w:sz w:val="20"/>
          <w:szCs w:val="20"/>
        </w:rPr>
        <w:t>Metellino</w:t>
      </w:r>
      <w:proofErr w:type="spellEnd"/>
      <w:r w:rsidR="009E64F9" w:rsidRPr="00F63279">
        <w:rPr>
          <w:rFonts w:ascii="Verdana" w:hAnsi="Verdana"/>
          <w:b/>
          <w:bCs/>
          <w:sz w:val="20"/>
          <w:szCs w:val="20"/>
        </w:rPr>
        <w:t xml:space="preserve"> d’Oro</w:t>
      </w:r>
      <w:r w:rsidR="009E64F9">
        <w:rPr>
          <w:rFonts w:ascii="Verdana" w:hAnsi="Verdana"/>
          <w:sz w:val="20"/>
          <w:szCs w:val="20"/>
        </w:rPr>
        <w:t xml:space="preserve">, l’annuale riconoscimento attribuito da </w:t>
      </w:r>
      <w:proofErr w:type="spellStart"/>
      <w:r w:rsidR="009E64F9">
        <w:rPr>
          <w:rFonts w:ascii="Verdana" w:hAnsi="Verdana"/>
          <w:sz w:val="20"/>
          <w:szCs w:val="20"/>
        </w:rPr>
        <w:t>Metel</w:t>
      </w:r>
      <w:proofErr w:type="spellEnd"/>
      <w:r w:rsidR="009E64F9">
        <w:rPr>
          <w:rFonts w:ascii="Verdana" w:hAnsi="Verdana"/>
          <w:sz w:val="20"/>
          <w:szCs w:val="20"/>
        </w:rPr>
        <w:t xml:space="preserve"> </w:t>
      </w:r>
      <w:r w:rsidR="00F63279">
        <w:rPr>
          <w:rFonts w:ascii="Verdana" w:hAnsi="Verdana"/>
          <w:sz w:val="20"/>
          <w:szCs w:val="20"/>
        </w:rPr>
        <w:t xml:space="preserve">a quelle aziende virtuose, suddivise per fasce di appartenenza, che hanno </w:t>
      </w:r>
      <w:r w:rsidR="00162EF7">
        <w:rPr>
          <w:rFonts w:ascii="Verdana" w:hAnsi="Verdana"/>
          <w:sz w:val="20"/>
          <w:szCs w:val="20"/>
        </w:rPr>
        <w:t>contribuito</w:t>
      </w:r>
      <w:r w:rsidR="00F63279">
        <w:rPr>
          <w:rFonts w:ascii="Verdana" w:hAnsi="Verdana"/>
          <w:sz w:val="20"/>
          <w:szCs w:val="20"/>
        </w:rPr>
        <w:t xml:space="preserve"> in modo significativo all’a</w:t>
      </w:r>
      <w:r w:rsidR="00F63279" w:rsidRPr="00F63279">
        <w:rPr>
          <w:rFonts w:ascii="Verdana" w:hAnsi="Verdana"/>
          <w:sz w:val="20"/>
          <w:szCs w:val="20"/>
        </w:rPr>
        <w:t>ument</w:t>
      </w:r>
      <w:r w:rsidR="00F63279">
        <w:rPr>
          <w:rFonts w:ascii="Verdana" w:hAnsi="Verdana"/>
          <w:sz w:val="20"/>
          <w:szCs w:val="20"/>
        </w:rPr>
        <w:t>o</w:t>
      </w:r>
      <w:r w:rsidR="00F63279" w:rsidRPr="00F63279">
        <w:rPr>
          <w:rFonts w:ascii="Verdana" w:hAnsi="Verdana"/>
          <w:sz w:val="20"/>
          <w:szCs w:val="20"/>
        </w:rPr>
        <w:t xml:space="preserve"> </w:t>
      </w:r>
      <w:r w:rsidR="00F63279">
        <w:rPr>
          <w:rFonts w:ascii="Verdana" w:hAnsi="Verdana"/>
          <w:sz w:val="20"/>
          <w:szCs w:val="20"/>
        </w:rPr>
        <w:t>de</w:t>
      </w:r>
      <w:r w:rsidR="00F63279" w:rsidRPr="00F63279">
        <w:rPr>
          <w:rFonts w:ascii="Verdana" w:hAnsi="Verdana"/>
          <w:sz w:val="20"/>
          <w:szCs w:val="20"/>
        </w:rPr>
        <w:t xml:space="preserve">l flusso EDI </w:t>
      </w:r>
      <w:r w:rsidR="00F63279">
        <w:rPr>
          <w:rFonts w:ascii="Verdana" w:hAnsi="Verdana"/>
          <w:sz w:val="20"/>
          <w:szCs w:val="20"/>
        </w:rPr>
        <w:t xml:space="preserve">così da </w:t>
      </w:r>
      <w:r w:rsidR="00F63279" w:rsidRPr="00F63279">
        <w:rPr>
          <w:rFonts w:ascii="Verdana" w:hAnsi="Verdana"/>
          <w:sz w:val="20"/>
          <w:szCs w:val="20"/>
        </w:rPr>
        <w:t>perfezionare la velocità, la precisione e l’affidabilità dell’informazione scambiata lungo la filiera.</w:t>
      </w:r>
      <w:r w:rsidR="00F632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AVE </w:t>
      </w:r>
      <w:r w:rsidR="00D651AF">
        <w:rPr>
          <w:rFonts w:ascii="Verdana" w:hAnsi="Verdana"/>
          <w:sz w:val="20"/>
          <w:szCs w:val="20"/>
        </w:rPr>
        <w:t>è risultata altresì vincitrice</w:t>
      </w:r>
      <w:r>
        <w:rPr>
          <w:rFonts w:ascii="Verdana" w:hAnsi="Verdana"/>
          <w:sz w:val="20"/>
          <w:szCs w:val="20"/>
        </w:rPr>
        <w:t xml:space="preserve"> agli </w:t>
      </w:r>
      <w:r w:rsidRPr="00D651AF">
        <w:rPr>
          <w:rFonts w:ascii="Verdana" w:hAnsi="Verdana"/>
          <w:b/>
          <w:bCs/>
          <w:sz w:val="20"/>
          <w:szCs w:val="20"/>
        </w:rPr>
        <w:t>ETIM Awards 2021</w:t>
      </w:r>
      <w:r w:rsidRPr="007B7131">
        <w:rPr>
          <w:rFonts w:ascii="Verdana" w:hAnsi="Verdana"/>
          <w:sz w:val="20"/>
          <w:szCs w:val="20"/>
        </w:rPr>
        <w:t xml:space="preserve"> per essersi distinta, durante l'anno, per quantità di prodotti classificati</w:t>
      </w:r>
      <w:r w:rsidR="00D651AF">
        <w:rPr>
          <w:rFonts w:ascii="Verdana" w:hAnsi="Verdana"/>
          <w:sz w:val="20"/>
          <w:szCs w:val="20"/>
        </w:rPr>
        <w:t xml:space="preserve"> secondo ETIM,</w:t>
      </w:r>
      <w:r w:rsidR="00D651AF" w:rsidRPr="00D651AF">
        <w:rPr>
          <w:rFonts w:ascii="Verdana" w:hAnsi="Verdana"/>
          <w:sz w:val="20"/>
          <w:szCs w:val="20"/>
        </w:rPr>
        <w:t xml:space="preserve"> </w:t>
      </w:r>
      <w:r w:rsidR="00D651AF">
        <w:rPr>
          <w:rFonts w:ascii="Verdana" w:hAnsi="Verdana"/>
          <w:sz w:val="20"/>
          <w:szCs w:val="20"/>
        </w:rPr>
        <w:t>standard diffuso a livello</w:t>
      </w:r>
      <w:r w:rsidR="00D651AF" w:rsidRPr="00D651AF">
        <w:rPr>
          <w:rFonts w:ascii="Verdana" w:hAnsi="Verdana"/>
          <w:sz w:val="20"/>
          <w:szCs w:val="20"/>
        </w:rPr>
        <w:t xml:space="preserve"> internazionale per </w:t>
      </w:r>
      <w:r w:rsidR="00D651AF">
        <w:rPr>
          <w:rFonts w:ascii="Verdana" w:hAnsi="Verdana"/>
          <w:sz w:val="20"/>
          <w:szCs w:val="20"/>
        </w:rPr>
        <w:t xml:space="preserve">la </w:t>
      </w:r>
      <w:r w:rsidR="00D651AF" w:rsidRPr="00D651AF">
        <w:rPr>
          <w:rFonts w:ascii="Verdana" w:hAnsi="Verdana"/>
          <w:sz w:val="20"/>
          <w:szCs w:val="20"/>
        </w:rPr>
        <w:t>comunica</w:t>
      </w:r>
      <w:r w:rsidR="00D651AF">
        <w:rPr>
          <w:rFonts w:ascii="Verdana" w:hAnsi="Verdana"/>
          <w:sz w:val="20"/>
          <w:szCs w:val="20"/>
        </w:rPr>
        <w:t>zione</w:t>
      </w:r>
      <w:r w:rsidR="00D651AF" w:rsidRPr="00D651AF">
        <w:rPr>
          <w:rFonts w:ascii="Verdana" w:hAnsi="Verdana"/>
          <w:sz w:val="20"/>
          <w:szCs w:val="20"/>
        </w:rPr>
        <w:t xml:space="preserve"> </w:t>
      </w:r>
      <w:r w:rsidR="00D651AF">
        <w:rPr>
          <w:rFonts w:ascii="Verdana" w:hAnsi="Verdana"/>
          <w:sz w:val="20"/>
          <w:szCs w:val="20"/>
        </w:rPr>
        <w:t>d</w:t>
      </w:r>
      <w:r w:rsidR="00D651AF" w:rsidRPr="00D651AF">
        <w:rPr>
          <w:rFonts w:ascii="Verdana" w:hAnsi="Verdana"/>
          <w:sz w:val="20"/>
          <w:szCs w:val="20"/>
        </w:rPr>
        <w:t>i dati tecnici in modo condiviso e preciso.</w:t>
      </w:r>
    </w:p>
    <w:p w14:paraId="66A7D6E6" w14:textId="4FEC15FD" w:rsidR="00D651AF" w:rsidRDefault="00D651AF" w:rsidP="00BB0C03">
      <w:pPr>
        <w:shd w:val="clear" w:color="auto" w:fill="FFFFFF"/>
        <w:spacing w:line="300" w:lineRule="exact"/>
        <w:jc w:val="both"/>
        <w:rPr>
          <w:rFonts w:ascii="Verdana" w:hAnsi="Verdana"/>
          <w:sz w:val="20"/>
          <w:szCs w:val="20"/>
        </w:rPr>
      </w:pPr>
    </w:p>
    <w:p w14:paraId="3E6FCA84" w14:textId="7907B008" w:rsidR="00162EF7" w:rsidRDefault="00D651AF" w:rsidP="00BB0C03">
      <w:pPr>
        <w:shd w:val="clear" w:color="auto" w:fill="FFFFFF"/>
        <w:spacing w:line="30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Entrambi i riconoscimenti avvalorano il </w:t>
      </w:r>
      <w:r w:rsidRPr="00D651AF">
        <w:rPr>
          <w:rFonts w:ascii="Verdana" w:hAnsi="Verdana"/>
          <w:b/>
          <w:bCs/>
          <w:sz w:val="20"/>
          <w:szCs w:val="20"/>
        </w:rPr>
        <w:t>continuo impegno di AVE</w:t>
      </w:r>
      <w:r>
        <w:rPr>
          <w:rFonts w:ascii="Verdana" w:hAnsi="Verdana"/>
          <w:sz w:val="20"/>
          <w:szCs w:val="20"/>
        </w:rPr>
        <w:t xml:space="preserve"> per rendere più fruibili e digitalmente condivise le informazioni riguardanti i propri prodotti</w:t>
      </w:r>
      <w:r w:rsidR="00162EF7">
        <w:rPr>
          <w:rFonts w:ascii="Verdana" w:hAnsi="Verdana"/>
          <w:sz w:val="20"/>
          <w:szCs w:val="20"/>
        </w:rPr>
        <w:t xml:space="preserve">, un processo che vede nel </w:t>
      </w:r>
      <w:r w:rsidR="00162EF7" w:rsidRPr="00162EF7">
        <w:rPr>
          <w:rFonts w:ascii="Verdana" w:hAnsi="Verdana"/>
          <w:b/>
          <w:bCs/>
          <w:sz w:val="20"/>
          <w:szCs w:val="20"/>
        </w:rPr>
        <w:t>catalogo online</w:t>
      </w:r>
      <w:r w:rsidR="00FB1666">
        <w:rPr>
          <w:rFonts w:ascii="Verdana" w:hAnsi="Verdana"/>
          <w:b/>
          <w:bCs/>
          <w:sz w:val="20"/>
          <w:szCs w:val="20"/>
        </w:rPr>
        <w:t xml:space="preserve"> AVE</w:t>
      </w:r>
      <w:r w:rsidR="00FB1666">
        <w:rPr>
          <w:rFonts w:ascii="Verdana" w:hAnsi="Verdana"/>
          <w:sz w:val="20"/>
          <w:szCs w:val="20"/>
        </w:rPr>
        <w:t xml:space="preserve">, </w:t>
      </w:r>
      <w:r w:rsidR="00162EF7">
        <w:rPr>
          <w:rFonts w:ascii="Verdana" w:hAnsi="Verdana"/>
          <w:sz w:val="20"/>
          <w:szCs w:val="20"/>
        </w:rPr>
        <w:t xml:space="preserve">disponibile sul sito corporate dell’azienda </w:t>
      </w:r>
      <w:r w:rsidR="00162EF7" w:rsidRPr="00162EF7">
        <w:rPr>
          <w:rFonts w:ascii="Verdana" w:hAnsi="Verdana"/>
          <w:b/>
          <w:bCs/>
          <w:sz w:val="20"/>
          <w:szCs w:val="20"/>
        </w:rPr>
        <w:t>www.ave.it</w:t>
      </w:r>
      <w:r w:rsidR="00FB1666">
        <w:rPr>
          <w:rFonts w:ascii="Verdana" w:hAnsi="Verdana"/>
          <w:sz w:val="20"/>
          <w:szCs w:val="20"/>
        </w:rPr>
        <w:t xml:space="preserve">, </w:t>
      </w:r>
      <w:r w:rsidR="00162EF7">
        <w:rPr>
          <w:rFonts w:ascii="Verdana" w:hAnsi="Verdana"/>
          <w:sz w:val="20"/>
          <w:szCs w:val="20"/>
        </w:rPr>
        <w:t xml:space="preserve">un </w:t>
      </w:r>
      <w:r w:rsidR="00E13407">
        <w:rPr>
          <w:rFonts w:ascii="Verdana" w:hAnsi="Verdana"/>
          <w:sz w:val="20"/>
          <w:szCs w:val="20"/>
        </w:rPr>
        <w:t xml:space="preserve">ulteriore, </w:t>
      </w:r>
      <w:r w:rsidR="00162EF7">
        <w:rPr>
          <w:rFonts w:ascii="Verdana" w:hAnsi="Verdana"/>
          <w:sz w:val="20"/>
          <w:szCs w:val="20"/>
        </w:rPr>
        <w:t xml:space="preserve">validissimo strumento </w:t>
      </w:r>
      <w:r w:rsidR="00E13407">
        <w:rPr>
          <w:rFonts w:ascii="Verdana" w:hAnsi="Verdana"/>
          <w:sz w:val="20"/>
          <w:szCs w:val="20"/>
        </w:rPr>
        <w:t>dedicato</w:t>
      </w:r>
      <w:r w:rsidR="00162EF7">
        <w:rPr>
          <w:rFonts w:ascii="Verdana" w:hAnsi="Verdana"/>
          <w:sz w:val="20"/>
          <w:szCs w:val="20"/>
        </w:rPr>
        <w:t xml:space="preserve"> ai professionisti per andare incontro alle esigenze reali </w:t>
      </w:r>
      <w:r w:rsidR="00E13407">
        <w:rPr>
          <w:rFonts w:ascii="Verdana" w:hAnsi="Verdana"/>
          <w:sz w:val="20"/>
          <w:szCs w:val="20"/>
        </w:rPr>
        <w:t xml:space="preserve">e digitali </w:t>
      </w:r>
      <w:r w:rsidR="00162EF7">
        <w:rPr>
          <w:rFonts w:ascii="Verdana" w:hAnsi="Verdana"/>
          <w:sz w:val="20"/>
          <w:szCs w:val="20"/>
        </w:rPr>
        <w:t>della filiera elettrica.</w:t>
      </w:r>
    </w:p>
    <w:p w14:paraId="40D394B4" w14:textId="2AE48F79" w:rsidR="0018148C" w:rsidRDefault="0018148C" w:rsidP="004028FC">
      <w:pPr>
        <w:spacing w:line="240" w:lineRule="exact"/>
        <w:jc w:val="both"/>
        <w:rPr>
          <w:rFonts w:ascii="Verdana" w:hAnsi="Verdana"/>
          <w:sz w:val="20"/>
          <w:szCs w:val="20"/>
        </w:rPr>
      </w:pPr>
    </w:p>
    <w:p w14:paraId="1D60E402" w14:textId="77777777" w:rsidR="00162EF7" w:rsidRDefault="00162EF7" w:rsidP="004028FC">
      <w:pPr>
        <w:spacing w:line="240" w:lineRule="exact"/>
        <w:jc w:val="both"/>
        <w:rPr>
          <w:rFonts w:ascii="Verdana" w:hAnsi="Verdana"/>
          <w:sz w:val="20"/>
          <w:szCs w:val="20"/>
        </w:rPr>
      </w:pPr>
    </w:p>
    <w:p w14:paraId="21B1B113" w14:textId="0F29866E" w:rsidR="00162EF7" w:rsidRDefault="00162EF7" w:rsidP="004028FC">
      <w:pPr>
        <w:spacing w:line="240" w:lineRule="exact"/>
        <w:jc w:val="both"/>
        <w:rPr>
          <w:rFonts w:ascii="Verdana" w:hAnsi="Verdana"/>
          <w:sz w:val="20"/>
          <w:szCs w:val="20"/>
          <w:highlight w:val="yellow"/>
        </w:rPr>
      </w:pPr>
      <w:r>
        <w:rPr>
          <w:rFonts w:ascii="Verdana" w:hAnsi="Verdana"/>
          <w:sz w:val="20"/>
          <w:szCs w:val="20"/>
        </w:rPr>
        <w:t xml:space="preserve">Rezzato, </w:t>
      </w:r>
      <w:r w:rsidR="00ED24C4">
        <w:rPr>
          <w:rFonts w:ascii="Verdana" w:hAnsi="Verdana"/>
          <w:sz w:val="20"/>
          <w:szCs w:val="20"/>
        </w:rPr>
        <w:t>25</w:t>
      </w:r>
      <w:r>
        <w:rPr>
          <w:rFonts w:ascii="Verdana" w:hAnsi="Verdana"/>
          <w:sz w:val="20"/>
          <w:szCs w:val="20"/>
        </w:rPr>
        <w:t xml:space="preserve"> novembre 2021</w:t>
      </w:r>
    </w:p>
    <w:p w14:paraId="78065C77" w14:textId="77777777" w:rsidR="0018148C" w:rsidRDefault="0018148C" w:rsidP="00CD7624">
      <w:pPr>
        <w:rPr>
          <w:rFonts w:ascii="Verdana" w:hAnsi="Verdana"/>
          <w:sz w:val="20"/>
          <w:szCs w:val="20"/>
        </w:rPr>
      </w:pPr>
    </w:p>
    <w:p w14:paraId="1EA4105C" w14:textId="239B5179" w:rsidR="000752E3" w:rsidRPr="00415B6A" w:rsidRDefault="00415B6A" w:rsidP="00415B6A">
      <w:pPr>
        <w:jc w:val="center"/>
        <w:rPr>
          <w:rFonts w:ascii="Verdana" w:hAnsi="Verdana"/>
          <w:b/>
          <w:bCs/>
          <w:sz w:val="20"/>
          <w:szCs w:val="20"/>
        </w:rPr>
      </w:pPr>
      <w:r w:rsidRPr="00415B6A">
        <w:rPr>
          <w:rFonts w:ascii="Verdana" w:hAnsi="Verdana"/>
          <w:b/>
          <w:bCs/>
          <w:sz w:val="20"/>
          <w:szCs w:val="20"/>
        </w:rPr>
        <w:t>www.ave.it</w:t>
      </w:r>
    </w:p>
    <w:sectPr w:rsidR="000752E3" w:rsidRPr="00415B6A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EF6F6" w14:textId="77777777" w:rsidR="000716B4" w:rsidRDefault="000716B4" w:rsidP="00BD1C27">
      <w:r>
        <w:separator/>
      </w:r>
    </w:p>
  </w:endnote>
  <w:endnote w:type="continuationSeparator" w:id="0">
    <w:p w14:paraId="793B5DC5" w14:textId="77777777" w:rsidR="000716B4" w:rsidRDefault="000716B4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=Ꚁ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ItalicMT">
    <w:altName w:val="Arial"/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92E5" w14:textId="4B864EBE" w:rsidR="005031F7" w:rsidRPr="005169D4" w:rsidRDefault="005031F7" w:rsidP="005169D4">
    <w:pPr>
      <w:autoSpaceDE w:val="0"/>
      <w:jc w:val="center"/>
      <w:rPr>
        <w:rFonts w:ascii="Verdana" w:hAnsi="Verdana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5630F" w14:textId="77777777" w:rsidR="000716B4" w:rsidRDefault="000716B4" w:rsidP="00BD1C27">
      <w:r>
        <w:separator/>
      </w:r>
    </w:p>
  </w:footnote>
  <w:footnote w:type="continuationSeparator" w:id="0">
    <w:p w14:paraId="7EB9254C" w14:textId="77777777" w:rsidR="000716B4" w:rsidRDefault="000716B4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8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589F"/>
    <w:rsid w:val="00036236"/>
    <w:rsid w:val="000365B4"/>
    <w:rsid w:val="00036E87"/>
    <w:rsid w:val="000370AF"/>
    <w:rsid w:val="000402AD"/>
    <w:rsid w:val="000424A3"/>
    <w:rsid w:val="00042A43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42B9"/>
    <w:rsid w:val="00064633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6B4"/>
    <w:rsid w:val="00071CB1"/>
    <w:rsid w:val="000722E0"/>
    <w:rsid w:val="000724B2"/>
    <w:rsid w:val="00072D64"/>
    <w:rsid w:val="0007458C"/>
    <w:rsid w:val="00074DFE"/>
    <w:rsid w:val="000752E3"/>
    <w:rsid w:val="00076113"/>
    <w:rsid w:val="0007713A"/>
    <w:rsid w:val="0007746C"/>
    <w:rsid w:val="00077D7A"/>
    <w:rsid w:val="00080F83"/>
    <w:rsid w:val="00081394"/>
    <w:rsid w:val="00081695"/>
    <w:rsid w:val="00082574"/>
    <w:rsid w:val="00083CAC"/>
    <w:rsid w:val="0008413D"/>
    <w:rsid w:val="0008414C"/>
    <w:rsid w:val="00084329"/>
    <w:rsid w:val="00084A2C"/>
    <w:rsid w:val="00085719"/>
    <w:rsid w:val="00085831"/>
    <w:rsid w:val="00085FC0"/>
    <w:rsid w:val="00086CD6"/>
    <w:rsid w:val="0009044D"/>
    <w:rsid w:val="0009048A"/>
    <w:rsid w:val="00090D6A"/>
    <w:rsid w:val="000918D1"/>
    <w:rsid w:val="00091A28"/>
    <w:rsid w:val="000939FD"/>
    <w:rsid w:val="0009423B"/>
    <w:rsid w:val="0009459B"/>
    <w:rsid w:val="00094ADF"/>
    <w:rsid w:val="00095503"/>
    <w:rsid w:val="000974B5"/>
    <w:rsid w:val="000A03B3"/>
    <w:rsid w:val="000A072E"/>
    <w:rsid w:val="000A0A6E"/>
    <w:rsid w:val="000A0D1B"/>
    <w:rsid w:val="000A1B3C"/>
    <w:rsid w:val="000A23DF"/>
    <w:rsid w:val="000A246B"/>
    <w:rsid w:val="000A3389"/>
    <w:rsid w:val="000A4843"/>
    <w:rsid w:val="000A57CD"/>
    <w:rsid w:val="000A5897"/>
    <w:rsid w:val="000A5A33"/>
    <w:rsid w:val="000A7B10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60F"/>
    <w:rsid w:val="000D7FDD"/>
    <w:rsid w:val="000E0876"/>
    <w:rsid w:val="000E10DF"/>
    <w:rsid w:val="000E185D"/>
    <w:rsid w:val="000E4A47"/>
    <w:rsid w:val="000E5447"/>
    <w:rsid w:val="000E6AA8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102F52"/>
    <w:rsid w:val="00103332"/>
    <w:rsid w:val="0010367C"/>
    <w:rsid w:val="00104700"/>
    <w:rsid w:val="00105EA0"/>
    <w:rsid w:val="00107928"/>
    <w:rsid w:val="001104E8"/>
    <w:rsid w:val="00111CBF"/>
    <w:rsid w:val="00111F06"/>
    <w:rsid w:val="00111FB2"/>
    <w:rsid w:val="00112094"/>
    <w:rsid w:val="001126B4"/>
    <w:rsid w:val="00112DC3"/>
    <w:rsid w:val="00112EAF"/>
    <w:rsid w:val="001136FC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6665"/>
    <w:rsid w:val="00126C2D"/>
    <w:rsid w:val="0012772F"/>
    <w:rsid w:val="00127ACF"/>
    <w:rsid w:val="00127C43"/>
    <w:rsid w:val="00127D1F"/>
    <w:rsid w:val="00130403"/>
    <w:rsid w:val="00130C49"/>
    <w:rsid w:val="00130F8D"/>
    <w:rsid w:val="001313CE"/>
    <w:rsid w:val="001314CA"/>
    <w:rsid w:val="00132D0E"/>
    <w:rsid w:val="0013362C"/>
    <w:rsid w:val="00133922"/>
    <w:rsid w:val="00135CEE"/>
    <w:rsid w:val="00137D76"/>
    <w:rsid w:val="00140263"/>
    <w:rsid w:val="001408EC"/>
    <w:rsid w:val="00141036"/>
    <w:rsid w:val="00141E1E"/>
    <w:rsid w:val="00141E32"/>
    <w:rsid w:val="0014324D"/>
    <w:rsid w:val="00143B26"/>
    <w:rsid w:val="0014413A"/>
    <w:rsid w:val="001445F3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78B"/>
    <w:rsid w:val="0016607F"/>
    <w:rsid w:val="00167C8E"/>
    <w:rsid w:val="001706D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F9C"/>
    <w:rsid w:val="00197B99"/>
    <w:rsid w:val="001A2637"/>
    <w:rsid w:val="001A2756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02"/>
    <w:rsid w:val="001A7FAE"/>
    <w:rsid w:val="001B01F4"/>
    <w:rsid w:val="001B0463"/>
    <w:rsid w:val="001B20D1"/>
    <w:rsid w:val="001B2202"/>
    <w:rsid w:val="001B24F4"/>
    <w:rsid w:val="001B34EC"/>
    <w:rsid w:val="001B39DC"/>
    <w:rsid w:val="001B3D0F"/>
    <w:rsid w:val="001B449B"/>
    <w:rsid w:val="001B4920"/>
    <w:rsid w:val="001B5750"/>
    <w:rsid w:val="001B694E"/>
    <w:rsid w:val="001B6D5B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C5"/>
    <w:rsid w:val="001D5182"/>
    <w:rsid w:val="001D5759"/>
    <w:rsid w:val="001D66EA"/>
    <w:rsid w:val="001D6BF5"/>
    <w:rsid w:val="001D6EAF"/>
    <w:rsid w:val="001E0CDA"/>
    <w:rsid w:val="001E15F4"/>
    <w:rsid w:val="001E1B1E"/>
    <w:rsid w:val="001E20D1"/>
    <w:rsid w:val="001E28FA"/>
    <w:rsid w:val="001E3692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BC9"/>
    <w:rsid w:val="001F0C6F"/>
    <w:rsid w:val="001F1BE3"/>
    <w:rsid w:val="001F1D1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9F9"/>
    <w:rsid w:val="00230392"/>
    <w:rsid w:val="00230463"/>
    <w:rsid w:val="00231655"/>
    <w:rsid w:val="00231AAA"/>
    <w:rsid w:val="00232A62"/>
    <w:rsid w:val="002331CD"/>
    <w:rsid w:val="002335A7"/>
    <w:rsid w:val="00233CD3"/>
    <w:rsid w:val="00233EBE"/>
    <w:rsid w:val="002361AD"/>
    <w:rsid w:val="00237AEB"/>
    <w:rsid w:val="00240F09"/>
    <w:rsid w:val="00241123"/>
    <w:rsid w:val="002417E5"/>
    <w:rsid w:val="00242DA3"/>
    <w:rsid w:val="00242DCD"/>
    <w:rsid w:val="0024423A"/>
    <w:rsid w:val="00250A9F"/>
    <w:rsid w:val="00250C87"/>
    <w:rsid w:val="00250DB8"/>
    <w:rsid w:val="00251222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6002"/>
    <w:rsid w:val="00257231"/>
    <w:rsid w:val="0025781F"/>
    <w:rsid w:val="002579C1"/>
    <w:rsid w:val="00260344"/>
    <w:rsid w:val="002605D1"/>
    <w:rsid w:val="0026233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1DB9"/>
    <w:rsid w:val="00272637"/>
    <w:rsid w:val="00272E63"/>
    <w:rsid w:val="00273914"/>
    <w:rsid w:val="002739A9"/>
    <w:rsid w:val="00275B50"/>
    <w:rsid w:val="0027629B"/>
    <w:rsid w:val="0027693F"/>
    <w:rsid w:val="002776D0"/>
    <w:rsid w:val="002804DE"/>
    <w:rsid w:val="00280770"/>
    <w:rsid w:val="00281FA5"/>
    <w:rsid w:val="002820AB"/>
    <w:rsid w:val="00283B2F"/>
    <w:rsid w:val="002843F4"/>
    <w:rsid w:val="002849D6"/>
    <w:rsid w:val="00285477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2242"/>
    <w:rsid w:val="002C38E8"/>
    <w:rsid w:val="002C4485"/>
    <w:rsid w:val="002C5BF5"/>
    <w:rsid w:val="002C72DD"/>
    <w:rsid w:val="002C7926"/>
    <w:rsid w:val="002C7EDA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A2"/>
    <w:rsid w:val="002D66B5"/>
    <w:rsid w:val="002D671D"/>
    <w:rsid w:val="002D680D"/>
    <w:rsid w:val="002D7793"/>
    <w:rsid w:val="002D7932"/>
    <w:rsid w:val="002E066C"/>
    <w:rsid w:val="002E0B8B"/>
    <w:rsid w:val="002E1248"/>
    <w:rsid w:val="002E19E3"/>
    <w:rsid w:val="002E20B3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3264"/>
    <w:rsid w:val="002F5CEA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C08"/>
    <w:rsid w:val="00303464"/>
    <w:rsid w:val="003035F8"/>
    <w:rsid w:val="0030573E"/>
    <w:rsid w:val="00305D2B"/>
    <w:rsid w:val="00305E18"/>
    <w:rsid w:val="003065FB"/>
    <w:rsid w:val="00307D5B"/>
    <w:rsid w:val="00307F59"/>
    <w:rsid w:val="003102CB"/>
    <w:rsid w:val="0031053A"/>
    <w:rsid w:val="00310F9D"/>
    <w:rsid w:val="0031414E"/>
    <w:rsid w:val="0031463B"/>
    <w:rsid w:val="00315502"/>
    <w:rsid w:val="00315A7F"/>
    <w:rsid w:val="00317C32"/>
    <w:rsid w:val="003220DE"/>
    <w:rsid w:val="00322C85"/>
    <w:rsid w:val="00324104"/>
    <w:rsid w:val="003251CC"/>
    <w:rsid w:val="003257C9"/>
    <w:rsid w:val="00326551"/>
    <w:rsid w:val="0032655C"/>
    <w:rsid w:val="003270CB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242C"/>
    <w:rsid w:val="00342D5F"/>
    <w:rsid w:val="003435C3"/>
    <w:rsid w:val="00343710"/>
    <w:rsid w:val="00344E11"/>
    <w:rsid w:val="0034770A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5667A"/>
    <w:rsid w:val="0035772E"/>
    <w:rsid w:val="003610FD"/>
    <w:rsid w:val="0036221B"/>
    <w:rsid w:val="00362502"/>
    <w:rsid w:val="003626F9"/>
    <w:rsid w:val="00365C0D"/>
    <w:rsid w:val="0036770A"/>
    <w:rsid w:val="00370155"/>
    <w:rsid w:val="00370233"/>
    <w:rsid w:val="00370390"/>
    <w:rsid w:val="00370C9D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105A"/>
    <w:rsid w:val="003A119E"/>
    <w:rsid w:val="003A159A"/>
    <w:rsid w:val="003A1ABF"/>
    <w:rsid w:val="003A22F4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06F6"/>
    <w:rsid w:val="003B144D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17C7"/>
    <w:rsid w:val="003D224A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1B1C"/>
    <w:rsid w:val="003E1C41"/>
    <w:rsid w:val="003E21DD"/>
    <w:rsid w:val="003E3FEB"/>
    <w:rsid w:val="003E4666"/>
    <w:rsid w:val="003E47D6"/>
    <w:rsid w:val="003E4A0D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968"/>
    <w:rsid w:val="00405033"/>
    <w:rsid w:val="004059B3"/>
    <w:rsid w:val="00406D6A"/>
    <w:rsid w:val="00406DF2"/>
    <w:rsid w:val="00406EA9"/>
    <w:rsid w:val="00407B48"/>
    <w:rsid w:val="0041011F"/>
    <w:rsid w:val="00410DB0"/>
    <w:rsid w:val="00410E3E"/>
    <w:rsid w:val="0041197A"/>
    <w:rsid w:val="00411EFC"/>
    <w:rsid w:val="00412012"/>
    <w:rsid w:val="00412950"/>
    <w:rsid w:val="00412D8F"/>
    <w:rsid w:val="00412ECF"/>
    <w:rsid w:val="00413197"/>
    <w:rsid w:val="0041516A"/>
    <w:rsid w:val="00415206"/>
    <w:rsid w:val="00415B6A"/>
    <w:rsid w:val="00416C19"/>
    <w:rsid w:val="00416FE8"/>
    <w:rsid w:val="00417714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773E"/>
    <w:rsid w:val="00457EEE"/>
    <w:rsid w:val="00460C18"/>
    <w:rsid w:val="0046170B"/>
    <w:rsid w:val="00462044"/>
    <w:rsid w:val="00463B9E"/>
    <w:rsid w:val="00464B4A"/>
    <w:rsid w:val="004652F1"/>
    <w:rsid w:val="00465581"/>
    <w:rsid w:val="004666E5"/>
    <w:rsid w:val="004669ED"/>
    <w:rsid w:val="00466E68"/>
    <w:rsid w:val="004675E6"/>
    <w:rsid w:val="004702D7"/>
    <w:rsid w:val="00471839"/>
    <w:rsid w:val="004723CC"/>
    <w:rsid w:val="00472BB0"/>
    <w:rsid w:val="00473A1A"/>
    <w:rsid w:val="00473BC9"/>
    <w:rsid w:val="00473DEB"/>
    <w:rsid w:val="004754BA"/>
    <w:rsid w:val="0047630A"/>
    <w:rsid w:val="00477CE1"/>
    <w:rsid w:val="00480D3F"/>
    <w:rsid w:val="004811A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EE4"/>
    <w:rsid w:val="004923B3"/>
    <w:rsid w:val="00492890"/>
    <w:rsid w:val="00495989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A34"/>
    <w:rsid w:val="004A3AE8"/>
    <w:rsid w:val="004A56A8"/>
    <w:rsid w:val="004A580E"/>
    <w:rsid w:val="004A6580"/>
    <w:rsid w:val="004A6805"/>
    <w:rsid w:val="004A740F"/>
    <w:rsid w:val="004A78B8"/>
    <w:rsid w:val="004B020C"/>
    <w:rsid w:val="004B0676"/>
    <w:rsid w:val="004B24D0"/>
    <w:rsid w:val="004B2E5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441A"/>
    <w:rsid w:val="004C6621"/>
    <w:rsid w:val="004C68BC"/>
    <w:rsid w:val="004C72CB"/>
    <w:rsid w:val="004C7C0C"/>
    <w:rsid w:val="004D1A3F"/>
    <w:rsid w:val="004D1BC5"/>
    <w:rsid w:val="004D219E"/>
    <w:rsid w:val="004D34DD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37B"/>
    <w:rsid w:val="004D7B30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DD1"/>
    <w:rsid w:val="005014E5"/>
    <w:rsid w:val="005031F7"/>
    <w:rsid w:val="00504624"/>
    <w:rsid w:val="00505126"/>
    <w:rsid w:val="00506256"/>
    <w:rsid w:val="005068A2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FC6"/>
    <w:rsid w:val="0051584B"/>
    <w:rsid w:val="00515F17"/>
    <w:rsid w:val="005169D4"/>
    <w:rsid w:val="005222BC"/>
    <w:rsid w:val="00522595"/>
    <w:rsid w:val="0052261E"/>
    <w:rsid w:val="00522F6F"/>
    <w:rsid w:val="00523E10"/>
    <w:rsid w:val="005249B7"/>
    <w:rsid w:val="00524E2B"/>
    <w:rsid w:val="00525003"/>
    <w:rsid w:val="00526C22"/>
    <w:rsid w:val="00527128"/>
    <w:rsid w:val="005305EA"/>
    <w:rsid w:val="005325F8"/>
    <w:rsid w:val="00534D99"/>
    <w:rsid w:val="00534E89"/>
    <w:rsid w:val="005351E1"/>
    <w:rsid w:val="00536C03"/>
    <w:rsid w:val="005378DC"/>
    <w:rsid w:val="00540B89"/>
    <w:rsid w:val="00540E22"/>
    <w:rsid w:val="00543352"/>
    <w:rsid w:val="005436EA"/>
    <w:rsid w:val="005446B7"/>
    <w:rsid w:val="00545380"/>
    <w:rsid w:val="005457E4"/>
    <w:rsid w:val="00545943"/>
    <w:rsid w:val="00545A50"/>
    <w:rsid w:val="00545E9A"/>
    <w:rsid w:val="00546557"/>
    <w:rsid w:val="00547731"/>
    <w:rsid w:val="00550252"/>
    <w:rsid w:val="005507F1"/>
    <w:rsid w:val="00550A7E"/>
    <w:rsid w:val="00551239"/>
    <w:rsid w:val="00553AF9"/>
    <w:rsid w:val="00554149"/>
    <w:rsid w:val="0055451E"/>
    <w:rsid w:val="00555589"/>
    <w:rsid w:val="00555B0F"/>
    <w:rsid w:val="00555C0E"/>
    <w:rsid w:val="00556961"/>
    <w:rsid w:val="00556B69"/>
    <w:rsid w:val="005573D1"/>
    <w:rsid w:val="00560C98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7047F"/>
    <w:rsid w:val="00570E60"/>
    <w:rsid w:val="005727D6"/>
    <w:rsid w:val="00572A9B"/>
    <w:rsid w:val="00572FBA"/>
    <w:rsid w:val="00574D97"/>
    <w:rsid w:val="005755AF"/>
    <w:rsid w:val="0057565C"/>
    <w:rsid w:val="00575E04"/>
    <w:rsid w:val="00575F40"/>
    <w:rsid w:val="005772EE"/>
    <w:rsid w:val="00577B08"/>
    <w:rsid w:val="00577E43"/>
    <w:rsid w:val="00580513"/>
    <w:rsid w:val="00581A4A"/>
    <w:rsid w:val="00582196"/>
    <w:rsid w:val="00582285"/>
    <w:rsid w:val="005831CF"/>
    <w:rsid w:val="00583F09"/>
    <w:rsid w:val="00583F8E"/>
    <w:rsid w:val="0058410D"/>
    <w:rsid w:val="005848D3"/>
    <w:rsid w:val="00585159"/>
    <w:rsid w:val="005862ED"/>
    <w:rsid w:val="00586CBD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97E05"/>
    <w:rsid w:val="005A0AB7"/>
    <w:rsid w:val="005A14E2"/>
    <w:rsid w:val="005A192A"/>
    <w:rsid w:val="005A2BE3"/>
    <w:rsid w:val="005A396A"/>
    <w:rsid w:val="005A4349"/>
    <w:rsid w:val="005A6185"/>
    <w:rsid w:val="005A7290"/>
    <w:rsid w:val="005A755E"/>
    <w:rsid w:val="005A7A88"/>
    <w:rsid w:val="005B0214"/>
    <w:rsid w:val="005B0944"/>
    <w:rsid w:val="005B219B"/>
    <w:rsid w:val="005B2AFA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C0BED"/>
    <w:rsid w:val="005C12C7"/>
    <w:rsid w:val="005C3275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301A"/>
    <w:rsid w:val="005E3293"/>
    <w:rsid w:val="005E35C0"/>
    <w:rsid w:val="005E368F"/>
    <w:rsid w:val="005E542A"/>
    <w:rsid w:val="005E5FF2"/>
    <w:rsid w:val="005E6051"/>
    <w:rsid w:val="005E638A"/>
    <w:rsid w:val="005E66CB"/>
    <w:rsid w:val="005E6988"/>
    <w:rsid w:val="005F0652"/>
    <w:rsid w:val="005F1BCD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3316"/>
    <w:rsid w:val="00614EA2"/>
    <w:rsid w:val="00615E33"/>
    <w:rsid w:val="006205BB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9C7"/>
    <w:rsid w:val="0064707A"/>
    <w:rsid w:val="00647394"/>
    <w:rsid w:val="006474CE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2179"/>
    <w:rsid w:val="00662B67"/>
    <w:rsid w:val="006639DD"/>
    <w:rsid w:val="00664684"/>
    <w:rsid w:val="006647CA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96A"/>
    <w:rsid w:val="0067585B"/>
    <w:rsid w:val="006761B6"/>
    <w:rsid w:val="00676CCE"/>
    <w:rsid w:val="00677BD8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55FB"/>
    <w:rsid w:val="006B6FBD"/>
    <w:rsid w:val="006B71AE"/>
    <w:rsid w:val="006B760F"/>
    <w:rsid w:val="006B7EF0"/>
    <w:rsid w:val="006C1B63"/>
    <w:rsid w:val="006C2546"/>
    <w:rsid w:val="006C2A43"/>
    <w:rsid w:val="006C2EF8"/>
    <w:rsid w:val="006C41EC"/>
    <w:rsid w:val="006C43BD"/>
    <w:rsid w:val="006C453C"/>
    <w:rsid w:val="006C46E4"/>
    <w:rsid w:val="006C530E"/>
    <w:rsid w:val="006C558B"/>
    <w:rsid w:val="006C6183"/>
    <w:rsid w:val="006C6AD6"/>
    <w:rsid w:val="006C6E77"/>
    <w:rsid w:val="006C6FCA"/>
    <w:rsid w:val="006C78CE"/>
    <w:rsid w:val="006C7BF4"/>
    <w:rsid w:val="006D002C"/>
    <w:rsid w:val="006D02E7"/>
    <w:rsid w:val="006D0DE4"/>
    <w:rsid w:val="006D1DF9"/>
    <w:rsid w:val="006D2011"/>
    <w:rsid w:val="006D2135"/>
    <w:rsid w:val="006D29B9"/>
    <w:rsid w:val="006D325F"/>
    <w:rsid w:val="006D405D"/>
    <w:rsid w:val="006D4176"/>
    <w:rsid w:val="006D4583"/>
    <w:rsid w:val="006D4855"/>
    <w:rsid w:val="006D4CAB"/>
    <w:rsid w:val="006D4DA6"/>
    <w:rsid w:val="006D5DA8"/>
    <w:rsid w:val="006D6341"/>
    <w:rsid w:val="006D676E"/>
    <w:rsid w:val="006D6E7F"/>
    <w:rsid w:val="006D77CE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6183"/>
    <w:rsid w:val="006F6930"/>
    <w:rsid w:val="006F6DEE"/>
    <w:rsid w:val="006F724D"/>
    <w:rsid w:val="0070143A"/>
    <w:rsid w:val="007026A7"/>
    <w:rsid w:val="007027CA"/>
    <w:rsid w:val="00702C6F"/>
    <w:rsid w:val="00703C80"/>
    <w:rsid w:val="00704ECB"/>
    <w:rsid w:val="0070714E"/>
    <w:rsid w:val="00707C81"/>
    <w:rsid w:val="0071055B"/>
    <w:rsid w:val="007108ED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FE5"/>
    <w:rsid w:val="00721E8F"/>
    <w:rsid w:val="00721F9A"/>
    <w:rsid w:val="00722759"/>
    <w:rsid w:val="00722F51"/>
    <w:rsid w:val="00723D4A"/>
    <w:rsid w:val="0072428B"/>
    <w:rsid w:val="0072586D"/>
    <w:rsid w:val="0073003A"/>
    <w:rsid w:val="00730AE9"/>
    <w:rsid w:val="00730B9C"/>
    <w:rsid w:val="007321AE"/>
    <w:rsid w:val="00732B73"/>
    <w:rsid w:val="00733991"/>
    <w:rsid w:val="00734369"/>
    <w:rsid w:val="00734E66"/>
    <w:rsid w:val="00736B2D"/>
    <w:rsid w:val="00736B69"/>
    <w:rsid w:val="00737E98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E8C"/>
    <w:rsid w:val="00746090"/>
    <w:rsid w:val="00746C17"/>
    <w:rsid w:val="0074757C"/>
    <w:rsid w:val="00747D34"/>
    <w:rsid w:val="007504C3"/>
    <w:rsid w:val="0075174F"/>
    <w:rsid w:val="00752267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1BB"/>
    <w:rsid w:val="007A156A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5312"/>
    <w:rsid w:val="007D6F2D"/>
    <w:rsid w:val="007D7463"/>
    <w:rsid w:val="007E005B"/>
    <w:rsid w:val="007E2DF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4B13"/>
    <w:rsid w:val="00815F5A"/>
    <w:rsid w:val="008167BB"/>
    <w:rsid w:val="0081753E"/>
    <w:rsid w:val="00821250"/>
    <w:rsid w:val="0082145F"/>
    <w:rsid w:val="00821CD8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50653"/>
    <w:rsid w:val="008521CD"/>
    <w:rsid w:val="00853699"/>
    <w:rsid w:val="0085395A"/>
    <w:rsid w:val="00853EC5"/>
    <w:rsid w:val="00854789"/>
    <w:rsid w:val="00854990"/>
    <w:rsid w:val="00854D56"/>
    <w:rsid w:val="00855772"/>
    <w:rsid w:val="00855A36"/>
    <w:rsid w:val="00856F36"/>
    <w:rsid w:val="00857A31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46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4397"/>
    <w:rsid w:val="00874F44"/>
    <w:rsid w:val="0087517A"/>
    <w:rsid w:val="008754CD"/>
    <w:rsid w:val="00875748"/>
    <w:rsid w:val="0087720D"/>
    <w:rsid w:val="00880F57"/>
    <w:rsid w:val="0088345E"/>
    <w:rsid w:val="00883D86"/>
    <w:rsid w:val="00884F9D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62B5"/>
    <w:rsid w:val="008A6BC3"/>
    <w:rsid w:val="008A6C9C"/>
    <w:rsid w:val="008A73D9"/>
    <w:rsid w:val="008B13EF"/>
    <w:rsid w:val="008B331B"/>
    <w:rsid w:val="008B345D"/>
    <w:rsid w:val="008B4971"/>
    <w:rsid w:val="008B4F63"/>
    <w:rsid w:val="008B6322"/>
    <w:rsid w:val="008B6EC0"/>
    <w:rsid w:val="008B763F"/>
    <w:rsid w:val="008C0D62"/>
    <w:rsid w:val="008C22CE"/>
    <w:rsid w:val="008C2BA3"/>
    <w:rsid w:val="008C2C55"/>
    <w:rsid w:val="008C2F98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60D4"/>
    <w:rsid w:val="008F7699"/>
    <w:rsid w:val="0090039E"/>
    <w:rsid w:val="00900963"/>
    <w:rsid w:val="00900D42"/>
    <w:rsid w:val="00900E2A"/>
    <w:rsid w:val="0090190D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A33"/>
    <w:rsid w:val="00915F53"/>
    <w:rsid w:val="00916A38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458A"/>
    <w:rsid w:val="00945ABC"/>
    <w:rsid w:val="009500EF"/>
    <w:rsid w:val="00950506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60374"/>
    <w:rsid w:val="009616B8"/>
    <w:rsid w:val="00961EC4"/>
    <w:rsid w:val="009636C3"/>
    <w:rsid w:val="00963C98"/>
    <w:rsid w:val="009640D2"/>
    <w:rsid w:val="00965459"/>
    <w:rsid w:val="00965D77"/>
    <w:rsid w:val="009662BD"/>
    <w:rsid w:val="00966F00"/>
    <w:rsid w:val="009672AA"/>
    <w:rsid w:val="00967690"/>
    <w:rsid w:val="00967D88"/>
    <w:rsid w:val="00971170"/>
    <w:rsid w:val="009729F0"/>
    <w:rsid w:val="009731A0"/>
    <w:rsid w:val="009743AB"/>
    <w:rsid w:val="009747A4"/>
    <w:rsid w:val="00975389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8CE"/>
    <w:rsid w:val="009A1B7A"/>
    <w:rsid w:val="009A1CF7"/>
    <w:rsid w:val="009A1E78"/>
    <w:rsid w:val="009A3138"/>
    <w:rsid w:val="009A46D7"/>
    <w:rsid w:val="009A547A"/>
    <w:rsid w:val="009A5ECE"/>
    <w:rsid w:val="009A6F68"/>
    <w:rsid w:val="009A70C2"/>
    <w:rsid w:val="009A766C"/>
    <w:rsid w:val="009B08AE"/>
    <w:rsid w:val="009B0E3E"/>
    <w:rsid w:val="009B2841"/>
    <w:rsid w:val="009B2B37"/>
    <w:rsid w:val="009B2B84"/>
    <w:rsid w:val="009B4632"/>
    <w:rsid w:val="009B6B07"/>
    <w:rsid w:val="009B76C4"/>
    <w:rsid w:val="009B7713"/>
    <w:rsid w:val="009B780A"/>
    <w:rsid w:val="009C04B9"/>
    <w:rsid w:val="009C0DA1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66B"/>
    <w:rsid w:val="009D032E"/>
    <w:rsid w:val="009D0E46"/>
    <w:rsid w:val="009D1486"/>
    <w:rsid w:val="009D2C0F"/>
    <w:rsid w:val="009D300C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1F8"/>
    <w:rsid w:val="009F4AE8"/>
    <w:rsid w:val="009F4F2C"/>
    <w:rsid w:val="009F5CED"/>
    <w:rsid w:val="009F7B29"/>
    <w:rsid w:val="00A00951"/>
    <w:rsid w:val="00A00BEE"/>
    <w:rsid w:val="00A0101B"/>
    <w:rsid w:val="00A025B8"/>
    <w:rsid w:val="00A03256"/>
    <w:rsid w:val="00A0437C"/>
    <w:rsid w:val="00A0447A"/>
    <w:rsid w:val="00A0695F"/>
    <w:rsid w:val="00A06FBE"/>
    <w:rsid w:val="00A073FD"/>
    <w:rsid w:val="00A10186"/>
    <w:rsid w:val="00A10403"/>
    <w:rsid w:val="00A1200D"/>
    <w:rsid w:val="00A122F7"/>
    <w:rsid w:val="00A13713"/>
    <w:rsid w:val="00A137AB"/>
    <w:rsid w:val="00A13B90"/>
    <w:rsid w:val="00A14193"/>
    <w:rsid w:val="00A145B7"/>
    <w:rsid w:val="00A149E9"/>
    <w:rsid w:val="00A15A4C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53D3"/>
    <w:rsid w:val="00A26D4F"/>
    <w:rsid w:val="00A270FA"/>
    <w:rsid w:val="00A27F55"/>
    <w:rsid w:val="00A27F9F"/>
    <w:rsid w:val="00A30771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308B"/>
    <w:rsid w:val="00A43CDE"/>
    <w:rsid w:val="00A44498"/>
    <w:rsid w:val="00A447FE"/>
    <w:rsid w:val="00A44CBC"/>
    <w:rsid w:val="00A44E7C"/>
    <w:rsid w:val="00A44F32"/>
    <w:rsid w:val="00A453E2"/>
    <w:rsid w:val="00A4594B"/>
    <w:rsid w:val="00A46907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25F"/>
    <w:rsid w:val="00A5657F"/>
    <w:rsid w:val="00A5749B"/>
    <w:rsid w:val="00A57B87"/>
    <w:rsid w:val="00A61DEB"/>
    <w:rsid w:val="00A6221C"/>
    <w:rsid w:val="00A62B93"/>
    <w:rsid w:val="00A6392B"/>
    <w:rsid w:val="00A643D7"/>
    <w:rsid w:val="00A64A57"/>
    <w:rsid w:val="00A65603"/>
    <w:rsid w:val="00A703FC"/>
    <w:rsid w:val="00A706EE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DDC"/>
    <w:rsid w:val="00A90E88"/>
    <w:rsid w:val="00A91589"/>
    <w:rsid w:val="00A9169F"/>
    <w:rsid w:val="00A91A3E"/>
    <w:rsid w:val="00A93799"/>
    <w:rsid w:val="00A9397F"/>
    <w:rsid w:val="00A94586"/>
    <w:rsid w:val="00A94742"/>
    <w:rsid w:val="00A95E53"/>
    <w:rsid w:val="00A96E23"/>
    <w:rsid w:val="00A97E38"/>
    <w:rsid w:val="00AA0C0C"/>
    <w:rsid w:val="00AA1218"/>
    <w:rsid w:val="00AA2348"/>
    <w:rsid w:val="00AA352A"/>
    <w:rsid w:val="00AA55E4"/>
    <w:rsid w:val="00AA5C50"/>
    <w:rsid w:val="00AA62B9"/>
    <w:rsid w:val="00AA6A49"/>
    <w:rsid w:val="00AA6D40"/>
    <w:rsid w:val="00AA7569"/>
    <w:rsid w:val="00AA7D09"/>
    <w:rsid w:val="00AB0EA9"/>
    <w:rsid w:val="00AB1497"/>
    <w:rsid w:val="00AB189B"/>
    <w:rsid w:val="00AB2CB6"/>
    <w:rsid w:val="00AB2D41"/>
    <w:rsid w:val="00AB3421"/>
    <w:rsid w:val="00AB3803"/>
    <w:rsid w:val="00AB408C"/>
    <w:rsid w:val="00AB46C7"/>
    <w:rsid w:val="00AB51E2"/>
    <w:rsid w:val="00AB60F0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322"/>
    <w:rsid w:val="00AC37CF"/>
    <w:rsid w:val="00AC48A5"/>
    <w:rsid w:val="00AC5D16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D32"/>
    <w:rsid w:val="00AD61CD"/>
    <w:rsid w:val="00AD63E0"/>
    <w:rsid w:val="00AD74AD"/>
    <w:rsid w:val="00AD77E5"/>
    <w:rsid w:val="00AD7B21"/>
    <w:rsid w:val="00AE0732"/>
    <w:rsid w:val="00AE2496"/>
    <w:rsid w:val="00AE2581"/>
    <w:rsid w:val="00AE32CD"/>
    <w:rsid w:val="00AE3E75"/>
    <w:rsid w:val="00AE44F3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49CB"/>
    <w:rsid w:val="00AF5BB0"/>
    <w:rsid w:val="00AF5CAC"/>
    <w:rsid w:val="00AF673C"/>
    <w:rsid w:val="00B00F6D"/>
    <w:rsid w:val="00B01123"/>
    <w:rsid w:val="00B02167"/>
    <w:rsid w:val="00B02CD8"/>
    <w:rsid w:val="00B03CD0"/>
    <w:rsid w:val="00B049AF"/>
    <w:rsid w:val="00B0590F"/>
    <w:rsid w:val="00B07CC9"/>
    <w:rsid w:val="00B07EF9"/>
    <w:rsid w:val="00B11136"/>
    <w:rsid w:val="00B11567"/>
    <w:rsid w:val="00B1288D"/>
    <w:rsid w:val="00B12E8E"/>
    <w:rsid w:val="00B12EC5"/>
    <w:rsid w:val="00B12F62"/>
    <w:rsid w:val="00B13F88"/>
    <w:rsid w:val="00B16D03"/>
    <w:rsid w:val="00B1702B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FA"/>
    <w:rsid w:val="00B41656"/>
    <w:rsid w:val="00B417E5"/>
    <w:rsid w:val="00B41AF3"/>
    <w:rsid w:val="00B41FC0"/>
    <w:rsid w:val="00B42E91"/>
    <w:rsid w:val="00B43215"/>
    <w:rsid w:val="00B43B9F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50694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6001E"/>
    <w:rsid w:val="00B60FD4"/>
    <w:rsid w:val="00B610B0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C0"/>
    <w:rsid w:val="00B85DC3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4189"/>
    <w:rsid w:val="00B94610"/>
    <w:rsid w:val="00B94BC1"/>
    <w:rsid w:val="00B954BE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2A0F"/>
    <w:rsid w:val="00BA3197"/>
    <w:rsid w:val="00BA3E7A"/>
    <w:rsid w:val="00BA49F1"/>
    <w:rsid w:val="00BA70DB"/>
    <w:rsid w:val="00BA76E5"/>
    <w:rsid w:val="00BB031C"/>
    <w:rsid w:val="00BB0C03"/>
    <w:rsid w:val="00BB166B"/>
    <w:rsid w:val="00BB2A4A"/>
    <w:rsid w:val="00BB4464"/>
    <w:rsid w:val="00BB4CAA"/>
    <w:rsid w:val="00BB61A5"/>
    <w:rsid w:val="00BB7463"/>
    <w:rsid w:val="00BB74D6"/>
    <w:rsid w:val="00BC086A"/>
    <w:rsid w:val="00BC1152"/>
    <w:rsid w:val="00BC144F"/>
    <w:rsid w:val="00BC2341"/>
    <w:rsid w:val="00BC27DE"/>
    <w:rsid w:val="00BC2AC6"/>
    <w:rsid w:val="00BC2E39"/>
    <w:rsid w:val="00BC387E"/>
    <w:rsid w:val="00BC3C7F"/>
    <w:rsid w:val="00BC45EF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50CF"/>
    <w:rsid w:val="00BD52A1"/>
    <w:rsid w:val="00BD6A74"/>
    <w:rsid w:val="00BD7034"/>
    <w:rsid w:val="00BD7304"/>
    <w:rsid w:val="00BD7EE2"/>
    <w:rsid w:val="00BE05A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DE2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651C"/>
    <w:rsid w:val="00C06AE4"/>
    <w:rsid w:val="00C073EE"/>
    <w:rsid w:val="00C0743C"/>
    <w:rsid w:val="00C10038"/>
    <w:rsid w:val="00C10BC1"/>
    <w:rsid w:val="00C110E8"/>
    <w:rsid w:val="00C11833"/>
    <w:rsid w:val="00C1303E"/>
    <w:rsid w:val="00C13A71"/>
    <w:rsid w:val="00C163DA"/>
    <w:rsid w:val="00C17352"/>
    <w:rsid w:val="00C17767"/>
    <w:rsid w:val="00C20673"/>
    <w:rsid w:val="00C20CD8"/>
    <w:rsid w:val="00C20DD2"/>
    <w:rsid w:val="00C20F91"/>
    <w:rsid w:val="00C222FB"/>
    <w:rsid w:val="00C23A5D"/>
    <w:rsid w:val="00C24058"/>
    <w:rsid w:val="00C2532F"/>
    <w:rsid w:val="00C25F5B"/>
    <w:rsid w:val="00C260CF"/>
    <w:rsid w:val="00C2669C"/>
    <w:rsid w:val="00C26E02"/>
    <w:rsid w:val="00C26FD3"/>
    <w:rsid w:val="00C279A7"/>
    <w:rsid w:val="00C300A1"/>
    <w:rsid w:val="00C30C56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50AD"/>
    <w:rsid w:val="00C8065A"/>
    <w:rsid w:val="00C80A3F"/>
    <w:rsid w:val="00C813AA"/>
    <w:rsid w:val="00C8334E"/>
    <w:rsid w:val="00C83382"/>
    <w:rsid w:val="00C83E96"/>
    <w:rsid w:val="00C84B7D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948A9"/>
    <w:rsid w:val="00C9652B"/>
    <w:rsid w:val="00C968E8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6D8"/>
    <w:rsid w:val="00CC0ABE"/>
    <w:rsid w:val="00CC0CEC"/>
    <w:rsid w:val="00CC0D03"/>
    <w:rsid w:val="00CC0EB9"/>
    <w:rsid w:val="00CC217C"/>
    <w:rsid w:val="00CC2EB8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7085"/>
    <w:rsid w:val="00CF196D"/>
    <w:rsid w:val="00CF263C"/>
    <w:rsid w:val="00CF2960"/>
    <w:rsid w:val="00CF2D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FFE"/>
    <w:rsid w:val="00D06ECC"/>
    <w:rsid w:val="00D07492"/>
    <w:rsid w:val="00D077C3"/>
    <w:rsid w:val="00D07EFB"/>
    <w:rsid w:val="00D107D7"/>
    <w:rsid w:val="00D112DC"/>
    <w:rsid w:val="00D13937"/>
    <w:rsid w:val="00D15878"/>
    <w:rsid w:val="00D17500"/>
    <w:rsid w:val="00D17652"/>
    <w:rsid w:val="00D176F2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43E2"/>
    <w:rsid w:val="00D44C6A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4DDA"/>
    <w:rsid w:val="00D651AF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A56"/>
    <w:rsid w:val="00D70DC6"/>
    <w:rsid w:val="00D7105F"/>
    <w:rsid w:val="00D71551"/>
    <w:rsid w:val="00D72ABC"/>
    <w:rsid w:val="00D73E00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EF5"/>
    <w:rsid w:val="00D87695"/>
    <w:rsid w:val="00D87A5A"/>
    <w:rsid w:val="00D90266"/>
    <w:rsid w:val="00D90B5E"/>
    <w:rsid w:val="00D91DCA"/>
    <w:rsid w:val="00D92256"/>
    <w:rsid w:val="00D95049"/>
    <w:rsid w:val="00D95419"/>
    <w:rsid w:val="00D96235"/>
    <w:rsid w:val="00D965AD"/>
    <w:rsid w:val="00D96790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DC"/>
    <w:rsid w:val="00DA4336"/>
    <w:rsid w:val="00DA4A10"/>
    <w:rsid w:val="00DA5125"/>
    <w:rsid w:val="00DA5616"/>
    <w:rsid w:val="00DA68AF"/>
    <w:rsid w:val="00DA6C4B"/>
    <w:rsid w:val="00DB0407"/>
    <w:rsid w:val="00DB08E1"/>
    <w:rsid w:val="00DB2930"/>
    <w:rsid w:val="00DB2A27"/>
    <w:rsid w:val="00DB3739"/>
    <w:rsid w:val="00DB48A2"/>
    <w:rsid w:val="00DB5978"/>
    <w:rsid w:val="00DB5F1C"/>
    <w:rsid w:val="00DB7612"/>
    <w:rsid w:val="00DC10D9"/>
    <w:rsid w:val="00DC183A"/>
    <w:rsid w:val="00DC25D1"/>
    <w:rsid w:val="00DC35C0"/>
    <w:rsid w:val="00DC4060"/>
    <w:rsid w:val="00DC4397"/>
    <w:rsid w:val="00DD0040"/>
    <w:rsid w:val="00DD0C80"/>
    <w:rsid w:val="00DD0E58"/>
    <w:rsid w:val="00DD0EF0"/>
    <w:rsid w:val="00DD1631"/>
    <w:rsid w:val="00DD1AF8"/>
    <w:rsid w:val="00DD1BC6"/>
    <w:rsid w:val="00DD277F"/>
    <w:rsid w:val="00DD29B9"/>
    <w:rsid w:val="00DD3C35"/>
    <w:rsid w:val="00DD4A1B"/>
    <w:rsid w:val="00DD572C"/>
    <w:rsid w:val="00DD64E4"/>
    <w:rsid w:val="00DD6942"/>
    <w:rsid w:val="00DD6A27"/>
    <w:rsid w:val="00DD7E3F"/>
    <w:rsid w:val="00DE02A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B3D"/>
    <w:rsid w:val="00E0307A"/>
    <w:rsid w:val="00E038FB"/>
    <w:rsid w:val="00E03C60"/>
    <w:rsid w:val="00E04530"/>
    <w:rsid w:val="00E049D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5550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7E9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418"/>
    <w:rsid w:val="00E4569E"/>
    <w:rsid w:val="00E45A59"/>
    <w:rsid w:val="00E46677"/>
    <w:rsid w:val="00E46C81"/>
    <w:rsid w:val="00E47711"/>
    <w:rsid w:val="00E50999"/>
    <w:rsid w:val="00E51C5A"/>
    <w:rsid w:val="00E51EA7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75406"/>
    <w:rsid w:val="00E77664"/>
    <w:rsid w:val="00E778FD"/>
    <w:rsid w:val="00E779B2"/>
    <w:rsid w:val="00E77E47"/>
    <w:rsid w:val="00E80440"/>
    <w:rsid w:val="00E80635"/>
    <w:rsid w:val="00E83D82"/>
    <w:rsid w:val="00E83ED0"/>
    <w:rsid w:val="00E846CA"/>
    <w:rsid w:val="00E855AA"/>
    <w:rsid w:val="00E8626A"/>
    <w:rsid w:val="00E8717E"/>
    <w:rsid w:val="00E87DD0"/>
    <w:rsid w:val="00E9264D"/>
    <w:rsid w:val="00E92CB9"/>
    <w:rsid w:val="00E9343B"/>
    <w:rsid w:val="00E959FD"/>
    <w:rsid w:val="00E96B3A"/>
    <w:rsid w:val="00E97B33"/>
    <w:rsid w:val="00E97E15"/>
    <w:rsid w:val="00EA0C41"/>
    <w:rsid w:val="00EA30AC"/>
    <w:rsid w:val="00EA36BA"/>
    <w:rsid w:val="00EA3EC2"/>
    <w:rsid w:val="00EA41AC"/>
    <w:rsid w:val="00EA5DF3"/>
    <w:rsid w:val="00EA6254"/>
    <w:rsid w:val="00EA6EFF"/>
    <w:rsid w:val="00EA75D4"/>
    <w:rsid w:val="00EB1CA9"/>
    <w:rsid w:val="00EB1EED"/>
    <w:rsid w:val="00EB388E"/>
    <w:rsid w:val="00EB3CEA"/>
    <w:rsid w:val="00EB4813"/>
    <w:rsid w:val="00EB4D94"/>
    <w:rsid w:val="00EB5129"/>
    <w:rsid w:val="00EB5EFA"/>
    <w:rsid w:val="00EB6614"/>
    <w:rsid w:val="00EB7B1F"/>
    <w:rsid w:val="00EC18A0"/>
    <w:rsid w:val="00EC1DA8"/>
    <w:rsid w:val="00EC2364"/>
    <w:rsid w:val="00EC2761"/>
    <w:rsid w:val="00EC2BA8"/>
    <w:rsid w:val="00EC3002"/>
    <w:rsid w:val="00EC4B1D"/>
    <w:rsid w:val="00EC51B2"/>
    <w:rsid w:val="00EC60EB"/>
    <w:rsid w:val="00EC63B3"/>
    <w:rsid w:val="00EC6913"/>
    <w:rsid w:val="00EC7AB5"/>
    <w:rsid w:val="00ED1C47"/>
    <w:rsid w:val="00ED1C6A"/>
    <w:rsid w:val="00ED1E02"/>
    <w:rsid w:val="00ED24C4"/>
    <w:rsid w:val="00ED380E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6262"/>
    <w:rsid w:val="00EE64C6"/>
    <w:rsid w:val="00EE79C0"/>
    <w:rsid w:val="00EF070D"/>
    <w:rsid w:val="00EF080D"/>
    <w:rsid w:val="00EF0C5E"/>
    <w:rsid w:val="00EF11EF"/>
    <w:rsid w:val="00EF21F4"/>
    <w:rsid w:val="00EF23F4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0FB9"/>
    <w:rsid w:val="00F319D0"/>
    <w:rsid w:val="00F330FF"/>
    <w:rsid w:val="00F33B96"/>
    <w:rsid w:val="00F34221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314"/>
    <w:rsid w:val="00F452CA"/>
    <w:rsid w:val="00F45C10"/>
    <w:rsid w:val="00F45FB7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67A"/>
    <w:rsid w:val="00F602BC"/>
    <w:rsid w:val="00F60974"/>
    <w:rsid w:val="00F6117C"/>
    <w:rsid w:val="00F61997"/>
    <w:rsid w:val="00F61D52"/>
    <w:rsid w:val="00F62663"/>
    <w:rsid w:val="00F63279"/>
    <w:rsid w:val="00F63A92"/>
    <w:rsid w:val="00F63DCB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432F"/>
    <w:rsid w:val="00F94BD6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8E8"/>
    <w:rsid w:val="00FA4D8A"/>
    <w:rsid w:val="00FA55A8"/>
    <w:rsid w:val="00FA5E10"/>
    <w:rsid w:val="00FA60A4"/>
    <w:rsid w:val="00FA64A3"/>
    <w:rsid w:val="00FA66A0"/>
    <w:rsid w:val="00FA677E"/>
    <w:rsid w:val="00FB0401"/>
    <w:rsid w:val="00FB088A"/>
    <w:rsid w:val="00FB097B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F0C"/>
    <w:rsid w:val="00FC085A"/>
    <w:rsid w:val="00FC0BBA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DC8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1A4F"/>
    <w:rsid w:val="00FE238B"/>
    <w:rsid w:val="00FE2551"/>
    <w:rsid w:val="00FE2896"/>
    <w:rsid w:val="00FE2B28"/>
    <w:rsid w:val="00FE2CDC"/>
    <w:rsid w:val="00FE3EA3"/>
    <w:rsid w:val="00FE421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7553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2</cp:revision>
  <dcterms:created xsi:type="dcterms:W3CDTF">2021-11-24T13:28:00Z</dcterms:created>
  <dcterms:modified xsi:type="dcterms:W3CDTF">2021-11-24T13:28:00Z</dcterms:modified>
  <cp:category/>
</cp:coreProperties>
</file>