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27D0" w14:textId="77777777" w:rsidR="00C9091D" w:rsidRPr="00475BA5" w:rsidRDefault="00C9091D" w:rsidP="00C9091D">
      <w:pPr>
        <w:jc w:val="center"/>
        <w:rPr>
          <w:rFonts w:ascii="Verdana" w:hAnsi="Verdana" w:cs="Arial"/>
          <w:b/>
          <w:sz w:val="28"/>
          <w:szCs w:val="26"/>
          <w:lang w:val="en-US" w:eastAsia="en-US"/>
        </w:rPr>
      </w:pPr>
      <w:r w:rsidRPr="00475BA5">
        <w:rPr>
          <w:rFonts w:ascii="Verdana" w:eastAsia="Cambria" w:hAnsi="Verdana" w:cs="Arial"/>
          <w:b/>
          <w:sz w:val="28"/>
          <w:szCs w:val="26"/>
          <w:lang w:val="en-US" w:eastAsia="en-US"/>
        </w:rPr>
        <w:t xml:space="preserve">AVE </w:t>
      </w:r>
      <w:r w:rsidRPr="00475BA5">
        <w:rPr>
          <w:rFonts w:ascii="Verdana" w:hAnsi="Verdana" w:cs="Arial"/>
          <w:b/>
          <w:sz w:val="28"/>
          <w:szCs w:val="26"/>
          <w:lang w:val="en-US" w:eastAsia="en-US"/>
        </w:rPr>
        <w:t>V44 EASY: 2-wire video intercom range</w:t>
      </w:r>
    </w:p>
    <w:p w14:paraId="6F792383" w14:textId="77777777" w:rsidR="00C9091D" w:rsidRPr="0007371F" w:rsidRDefault="00C9091D" w:rsidP="00C9091D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5544756" w14:textId="77777777" w:rsidR="00C9091D" w:rsidRPr="0007371F" w:rsidRDefault="00C9091D" w:rsidP="00C9091D">
      <w:pPr>
        <w:jc w:val="center"/>
        <w:rPr>
          <w:rFonts w:ascii="Verdana" w:hAnsi="Verdana"/>
          <w:b/>
          <w:bCs/>
          <w:i/>
          <w:iCs/>
          <w:sz w:val="22"/>
          <w:szCs w:val="22"/>
          <w:lang w:val="en-US"/>
        </w:rPr>
      </w:pPr>
      <w:r w:rsidRPr="0007371F">
        <w:rPr>
          <w:rFonts w:ascii="Verdana" w:hAnsi="Verdana"/>
          <w:b/>
          <w:bCs/>
          <w:i/>
          <w:iCs/>
          <w:sz w:val="22"/>
          <w:szCs w:val="22"/>
          <w:lang w:val="en-US"/>
        </w:rPr>
        <w:t>A professional stylish solution: easy to install and use, complete with internal and external units, including touch screens.</w:t>
      </w:r>
    </w:p>
    <w:p w14:paraId="5D4173B3" w14:textId="77777777" w:rsidR="00C9091D" w:rsidRPr="0007371F" w:rsidRDefault="00C9091D" w:rsidP="00C9091D">
      <w:pPr>
        <w:jc w:val="both"/>
        <w:rPr>
          <w:rFonts w:ascii="Verdana" w:hAnsi="Verdana"/>
          <w:sz w:val="20"/>
          <w:szCs w:val="20"/>
          <w:lang w:val="en-US"/>
        </w:rPr>
      </w:pPr>
    </w:p>
    <w:p w14:paraId="3300827A" w14:textId="77777777" w:rsidR="00C9091D" w:rsidRPr="0007371F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bdr w:val="none" w:sz="0" w:space="0" w:color="auto" w:frame="1"/>
          <w:lang w:val="en-US"/>
        </w:rPr>
      </w:pPr>
      <w:r w:rsidRPr="0007371F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 xml:space="preserve">AVE presents the </w:t>
      </w:r>
      <w:r w:rsidRPr="0007371F">
        <w:rPr>
          <w:rFonts w:ascii="Verdana" w:hAnsi="Verdana"/>
          <w:b/>
          <w:bCs/>
          <w:sz w:val="20"/>
          <w:szCs w:val="20"/>
          <w:bdr w:val="none" w:sz="0" w:space="0" w:color="auto" w:frame="1"/>
          <w:lang w:val="en-US"/>
        </w:rPr>
        <w:t>V44 EASY 2-wire video intercom series</w:t>
      </w:r>
      <w:r w:rsidRPr="0007371F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 xml:space="preserve">. Characterized by a </w:t>
      </w:r>
      <w:r w:rsidRPr="0007371F">
        <w:rPr>
          <w:rFonts w:ascii="Verdana" w:hAnsi="Verdana"/>
          <w:b/>
          <w:bCs/>
          <w:sz w:val="20"/>
          <w:szCs w:val="20"/>
          <w:bdr w:val="none" w:sz="0" w:space="0" w:color="auto" w:frame="1"/>
          <w:lang w:val="en-US"/>
        </w:rPr>
        <w:t>refined bi-material design</w:t>
      </w:r>
      <w:r w:rsidRPr="0007371F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 xml:space="preserve"> in </w:t>
      </w:r>
      <w:proofErr w:type="spellStart"/>
      <w:r w:rsidRPr="0007371F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>alumin</w:t>
      </w:r>
      <w:r>
        <w:rPr>
          <w:rFonts w:ascii="Verdana" w:hAnsi="Verdana"/>
          <w:sz w:val="20"/>
          <w:szCs w:val="20"/>
          <w:bdr w:val="none" w:sz="0" w:space="0" w:color="auto" w:frame="1"/>
          <w:lang w:val="en-US"/>
        </w:rPr>
        <w:t>i</w:t>
      </w:r>
      <w:r w:rsidRPr="0007371F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>um</w:t>
      </w:r>
      <w:proofErr w:type="spellEnd"/>
      <w:r w:rsidRPr="0007371F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 xml:space="preserve"> and glass, this collection has been conceived to facilitate professional work.</w:t>
      </w:r>
    </w:p>
    <w:p w14:paraId="359A641A" w14:textId="77777777" w:rsidR="00C9091D" w:rsidRPr="0007371F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7EFF14DB" w14:textId="77777777" w:rsidR="00C9091D" w:rsidRPr="0007371F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07371F">
        <w:rPr>
          <w:rFonts w:ascii="Verdana" w:hAnsi="Verdana"/>
          <w:sz w:val="20"/>
          <w:szCs w:val="20"/>
          <w:lang w:val="en-US"/>
        </w:rPr>
        <w:t xml:space="preserve">Programming is simple and doesn’t require specific computer skills: the </w:t>
      </w:r>
      <w:r w:rsidRPr="0007371F">
        <w:rPr>
          <w:rFonts w:ascii="Verdana" w:hAnsi="Verdana"/>
          <w:b/>
          <w:bCs/>
          <w:sz w:val="20"/>
          <w:szCs w:val="20"/>
          <w:lang w:val="en-US"/>
        </w:rPr>
        <w:t>2-wire system</w:t>
      </w:r>
      <w:r w:rsidRPr="0007371F">
        <w:rPr>
          <w:rFonts w:ascii="Verdana" w:hAnsi="Verdana"/>
          <w:sz w:val="20"/>
          <w:szCs w:val="20"/>
          <w:lang w:val="en-US"/>
        </w:rPr>
        <w:t xml:space="preserve"> </w:t>
      </w:r>
      <w:r w:rsidRPr="0007371F">
        <w:rPr>
          <w:rFonts w:ascii="Verdana" w:hAnsi="Verdana"/>
          <w:b/>
          <w:bCs/>
          <w:sz w:val="20"/>
          <w:szCs w:val="20"/>
          <w:lang w:val="en-US"/>
        </w:rPr>
        <w:t>is easy to install and use</w:t>
      </w:r>
      <w:r w:rsidRPr="0007371F">
        <w:rPr>
          <w:rFonts w:ascii="Verdana" w:hAnsi="Verdana"/>
          <w:sz w:val="20"/>
          <w:szCs w:val="20"/>
          <w:lang w:val="en-US"/>
        </w:rPr>
        <w:t xml:space="preserve">. </w:t>
      </w:r>
      <w:r w:rsidRPr="007662A4">
        <w:rPr>
          <w:rFonts w:ascii="Verdana" w:hAnsi="Verdana"/>
          <w:sz w:val="20"/>
          <w:szCs w:val="20"/>
          <w:lang w:val="en-US"/>
        </w:rPr>
        <w:t>The wiring with only 2 non-polarized wires makes the connection immediate, fast and error-proof.</w:t>
      </w:r>
    </w:p>
    <w:p w14:paraId="1AD0067A" w14:textId="77777777" w:rsidR="00C9091D" w:rsidRPr="00602B02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399545F8" w14:textId="77777777" w:rsidR="00C9091D" w:rsidRPr="0007371F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07371F">
        <w:rPr>
          <w:rFonts w:ascii="Verdana" w:hAnsi="Verdana"/>
          <w:sz w:val="20"/>
          <w:szCs w:val="20"/>
          <w:lang w:val="en-US"/>
        </w:rPr>
        <w:t xml:space="preserve">AVE V44 EASY range </w:t>
      </w:r>
      <w:r>
        <w:rPr>
          <w:rFonts w:ascii="Verdana" w:hAnsi="Verdana"/>
          <w:sz w:val="20"/>
          <w:szCs w:val="20"/>
          <w:lang w:val="en-US"/>
        </w:rPr>
        <w:t>has</w:t>
      </w:r>
      <w:r w:rsidRPr="0007371F">
        <w:rPr>
          <w:rFonts w:ascii="Verdana" w:hAnsi="Verdana"/>
          <w:sz w:val="20"/>
          <w:szCs w:val="20"/>
          <w:lang w:val="en-US"/>
        </w:rPr>
        <w:t xml:space="preserve"> “Villa” external units for </w:t>
      </w:r>
      <w:r w:rsidRPr="0007371F">
        <w:rPr>
          <w:rFonts w:ascii="Verdana" w:hAnsi="Verdana"/>
          <w:sz w:val="20"/>
          <w:lang w:val="en-GB"/>
        </w:rPr>
        <w:t xml:space="preserve">single, two and four-family houses, </w:t>
      </w:r>
      <w:r w:rsidRPr="0007371F">
        <w:rPr>
          <w:rFonts w:ascii="Verdana" w:hAnsi="Verdana"/>
          <w:sz w:val="20"/>
          <w:szCs w:val="20"/>
          <w:lang w:val="en-US"/>
        </w:rPr>
        <w:t>a side column for eight names and a “Building” outdoor station with 7” LCD display.</w:t>
      </w:r>
    </w:p>
    <w:p w14:paraId="2EAA1828" w14:textId="77777777" w:rsidR="00C9091D" w:rsidRPr="0007371F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4E6D80EF" w14:textId="77777777" w:rsidR="00C9091D" w:rsidRPr="0007371F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07371F">
        <w:rPr>
          <w:rFonts w:ascii="Verdana" w:hAnsi="Verdana"/>
          <w:b/>
          <w:bCs/>
          <w:sz w:val="20"/>
          <w:szCs w:val="20"/>
          <w:lang w:val="en-US"/>
        </w:rPr>
        <w:t>The “Villa” external units</w:t>
      </w:r>
      <w:r w:rsidRPr="0007371F">
        <w:rPr>
          <w:rFonts w:ascii="Verdana" w:hAnsi="Verdana"/>
          <w:sz w:val="20"/>
          <w:szCs w:val="20"/>
          <w:lang w:val="en-US"/>
        </w:rPr>
        <w:t xml:space="preserve"> have a reduced width so that they can be installed on poles with 100 mm sides. The most important features are:</w:t>
      </w:r>
    </w:p>
    <w:p w14:paraId="59F838D3" w14:textId="77777777" w:rsidR="00C9091D" w:rsidRPr="0007371F" w:rsidRDefault="00C9091D" w:rsidP="00C9091D">
      <w:pPr>
        <w:pStyle w:val="Paragrafoelenco"/>
        <w:numPr>
          <w:ilvl w:val="0"/>
          <w:numId w:val="24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camera which can be oriented in all directions;</w:t>
      </w:r>
    </w:p>
    <w:p w14:paraId="22A8D4FD" w14:textId="77777777" w:rsidR="00C9091D" w:rsidRPr="0007371F" w:rsidRDefault="00C9091D" w:rsidP="00C9091D">
      <w:pPr>
        <w:pStyle w:val="Paragrafoelenco"/>
        <w:numPr>
          <w:ilvl w:val="0"/>
          <w:numId w:val="25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2 relays for the management of the pedestrian gate and the driveway gate;</w:t>
      </w:r>
    </w:p>
    <w:p w14:paraId="41FFBBB0" w14:textId="77777777" w:rsidR="00C9091D" w:rsidRPr="0007371F" w:rsidRDefault="00C9091D" w:rsidP="00C9091D">
      <w:pPr>
        <w:pStyle w:val="Paragrafoelenco"/>
        <w:numPr>
          <w:ilvl w:val="0"/>
          <w:numId w:val="25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 xml:space="preserve">MIFARE card reader for managing the main relay (feature available for </w:t>
      </w:r>
      <w:r w:rsidRPr="0007371F">
        <w:rPr>
          <w:rFonts w:ascii="Verdana" w:hAnsi="Verdana"/>
          <w:sz w:val="20"/>
          <w:lang w:val="en-GB"/>
        </w:rPr>
        <w:t xml:space="preserve">single and two houses </w:t>
      </w:r>
      <w:r w:rsidRPr="0007371F">
        <w:rPr>
          <w:rFonts w:ascii="Verdana" w:hAnsi="Verdana"/>
          <w:sz w:val="20"/>
          <w:lang w:val="en-US"/>
        </w:rPr>
        <w:t>units);</w:t>
      </w:r>
    </w:p>
    <w:p w14:paraId="0AD0173F" w14:textId="77777777" w:rsidR="00C9091D" w:rsidRPr="0007371F" w:rsidRDefault="00C9091D" w:rsidP="00C9091D">
      <w:pPr>
        <w:pStyle w:val="Paragrafoelenco"/>
        <w:numPr>
          <w:ilvl w:val="0"/>
          <w:numId w:val="25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white illuminated tags removable from the front.</w:t>
      </w:r>
    </w:p>
    <w:p w14:paraId="6C188A3A" w14:textId="77777777" w:rsidR="00C9091D" w:rsidRPr="00602B02" w:rsidRDefault="00C9091D" w:rsidP="00C9091D">
      <w:pPr>
        <w:spacing w:after="120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047BB1B5" w14:textId="77777777" w:rsidR="00C9091D" w:rsidRPr="0007371F" w:rsidRDefault="00C9091D" w:rsidP="00C9091D">
      <w:pPr>
        <w:spacing w:after="120"/>
        <w:jc w:val="both"/>
        <w:textAlignment w:val="baseline"/>
        <w:rPr>
          <w:rFonts w:ascii="Verdana" w:hAnsi="Verdana"/>
          <w:sz w:val="20"/>
          <w:szCs w:val="20"/>
        </w:rPr>
      </w:pPr>
      <w:r w:rsidRPr="0007371F">
        <w:rPr>
          <w:rFonts w:ascii="Verdana" w:hAnsi="Verdana"/>
          <w:sz w:val="20"/>
          <w:szCs w:val="20"/>
          <w:lang w:val="en-US"/>
        </w:rPr>
        <w:t xml:space="preserve">In addition to the "Villa" units, the </w:t>
      </w:r>
      <w:r w:rsidRPr="0007371F">
        <w:rPr>
          <w:rFonts w:ascii="Verdana" w:hAnsi="Verdana"/>
          <w:b/>
          <w:bCs/>
          <w:sz w:val="20"/>
          <w:szCs w:val="20"/>
          <w:lang w:val="en-US"/>
        </w:rPr>
        <w:t>"Building" external unit</w:t>
      </w:r>
      <w:r w:rsidRPr="0007371F">
        <w:rPr>
          <w:rFonts w:ascii="Verdana" w:hAnsi="Verdana"/>
          <w:sz w:val="20"/>
          <w:szCs w:val="20"/>
          <w:lang w:val="en-US"/>
        </w:rPr>
        <w:t xml:space="preserve"> is also available, particularly suitable for installations with a high number of users. </w:t>
      </w:r>
      <w:r w:rsidRPr="009A2402">
        <w:rPr>
          <w:rFonts w:ascii="Verdana" w:hAnsi="Verdana"/>
          <w:sz w:val="20"/>
          <w:szCs w:val="20"/>
          <w:lang w:val="en-GB"/>
        </w:rPr>
        <w:t>The main features of this solution are:</w:t>
      </w:r>
    </w:p>
    <w:p w14:paraId="185D301E" w14:textId="77777777" w:rsidR="00C9091D" w:rsidRPr="0007371F" w:rsidRDefault="00C9091D" w:rsidP="00C9091D">
      <w:pPr>
        <w:pStyle w:val="Paragrafoelenco"/>
        <w:numPr>
          <w:ilvl w:val="0"/>
          <w:numId w:val="26"/>
        </w:numPr>
        <w:ind w:left="709"/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7” color touch screen display;</w:t>
      </w:r>
    </w:p>
    <w:p w14:paraId="4A0BADB0" w14:textId="77777777" w:rsidR="00C9091D" w:rsidRPr="0007371F" w:rsidRDefault="00C9091D" w:rsidP="00C9091D">
      <w:pPr>
        <w:pStyle w:val="Paragrafoelenco"/>
        <w:numPr>
          <w:ilvl w:val="0"/>
          <w:numId w:val="23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visualization of the name list or the numeric keyboard;</w:t>
      </w:r>
    </w:p>
    <w:p w14:paraId="3D131B05" w14:textId="77777777" w:rsidR="00C9091D" w:rsidRPr="0007371F" w:rsidRDefault="00C9091D" w:rsidP="00C9091D">
      <w:pPr>
        <w:pStyle w:val="Paragrafoelenco"/>
        <w:numPr>
          <w:ilvl w:val="0"/>
          <w:numId w:val="23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2 relays for the management of the pedestrian gate and the driveway gate;</w:t>
      </w:r>
    </w:p>
    <w:p w14:paraId="21005FBE" w14:textId="77777777" w:rsidR="00C9091D" w:rsidRPr="0007371F" w:rsidRDefault="00C9091D" w:rsidP="00C9091D">
      <w:pPr>
        <w:pStyle w:val="Paragrafoelenco"/>
        <w:numPr>
          <w:ilvl w:val="0"/>
          <w:numId w:val="23"/>
        </w:numPr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MIFARE card reader for managing the main relay.</w:t>
      </w:r>
    </w:p>
    <w:p w14:paraId="2665B618" w14:textId="77777777" w:rsidR="00C9091D" w:rsidRPr="00602B02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270787CB" w14:textId="77777777" w:rsidR="00C9091D" w:rsidRPr="0007371F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07371F">
        <w:rPr>
          <w:rFonts w:ascii="Verdana" w:hAnsi="Verdana"/>
          <w:sz w:val="20"/>
          <w:szCs w:val="20"/>
          <w:lang w:val="en-US"/>
        </w:rPr>
        <w:t xml:space="preserve">AVE V44 EASY also has several </w:t>
      </w:r>
      <w:r w:rsidRPr="0007371F">
        <w:rPr>
          <w:rFonts w:ascii="Verdana" w:hAnsi="Verdana"/>
          <w:b/>
          <w:bCs/>
          <w:sz w:val="20"/>
          <w:szCs w:val="20"/>
          <w:lang w:val="en-US"/>
        </w:rPr>
        <w:t xml:space="preserve">internal </w:t>
      </w:r>
      <w:r>
        <w:rPr>
          <w:rFonts w:ascii="Verdana" w:hAnsi="Verdana"/>
          <w:b/>
          <w:bCs/>
          <w:sz w:val="20"/>
          <w:szCs w:val="20"/>
          <w:lang w:val="en-US"/>
        </w:rPr>
        <w:t>units</w:t>
      </w:r>
      <w:r w:rsidRPr="0007371F">
        <w:rPr>
          <w:rFonts w:ascii="Verdana" w:hAnsi="Verdana"/>
          <w:sz w:val="20"/>
          <w:szCs w:val="20"/>
          <w:lang w:val="en-US"/>
        </w:rPr>
        <w:t>:</w:t>
      </w:r>
    </w:p>
    <w:p w14:paraId="66F13EC0" w14:textId="77777777" w:rsidR="00C9091D" w:rsidRPr="0007371F" w:rsidRDefault="00C9091D" w:rsidP="00C9091D">
      <w:pPr>
        <w:pStyle w:val="Paragrafoelenco"/>
        <w:numPr>
          <w:ilvl w:val="0"/>
          <w:numId w:val="26"/>
        </w:numPr>
        <w:ind w:left="709"/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intercom handset;</w:t>
      </w:r>
    </w:p>
    <w:p w14:paraId="50013AF1" w14:textId="77777777" w:rsidR="00C9091D" w:rsidRPr="0007371F" w:rsidRDefault="00C9091D" w:rsidP="00C9091D">
      <w:pPr>
        <w:pStyle w:val="Paragrafoelenco"/>
        <w:numPr>
          <w:ilvl w:val="0"/>
          <w:numId w:val="26"/>
        </w:numPr>
        <w:ind w:left="709"/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monitor with 4.3” display, whose installation is suitable for the smallest spaces;</w:t>
      </w:r>
    </w:p>
    <w:p w14:paraId="5A3F1EAB" w14:textId="77777777" w:rsidR="00C9091D" w:rsidRPr="0007371F" w:rsidRDefault="00C9091D" w:rsidP="00C9091D">
      <w:pPr>
        <w:pStyle w:val="Paragrafoelenco"/>
        <w:numPr>
          <w:ilvl w:val="0"/>
          <w:numId w:val="26"/>
        </w:numPr>
        <w:ind w:left="709"/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monitor with 7” touch screen display;</w:t>
      </w:r>
    </w:p>
    <w:p w14:paraId="42886E46" w14:textId="77777777" w:rsidR="00C9091D" w:rsidRPr="0007371F" w:rsidRDefault="00C9091D" w:rsidP="00C9091D">
      <w:pPr>
        <w:pStyle w:val="Paragrafoelenco"/>
        <w:numPr>
          <w:ilvl w:val="0"/>
          <w:numId w:val="26"/>
        </w:numPr>
        <w:ind w:left="709"/>
        <w:jc w:val="both"/>
        <w:textAlignment w:val="baseline"/>
        <w:rPr>
          <w:rFonts w:ascii="Verdana" w:hAnsi="Verdana"/>
          <w:sz w:val="20"/>
          <w:lang w:val="en-US"/>
        </w:rPr>
      </w:pPr>
      <w:r w:rsidRPr="0007371F">
        <w:rPr>
          <w:rFonts w:ascii="Verdana" w:hAnsi="Verdana"/>
          <w:sz w:val="20"/>
          <w:lang w:val="en-US"/>
        </w:rPr>
        <w:t>WI-FI monitor with 7” display and remote management via APP.</w:t>
      </w:r>
    </w:p>
    <w:p w14:paraId="06FB3957" w14:textId="77777777" w:rsidR="00C9091D" w:rsidRPr="00602B02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6ED38423" w14:textId="77777777" w:rsidR="00C9091D" w:rsidRPr="0007371F" w:rsidRDefault="00C9091D" w:rsidP="00C9091D">
      <w:pPr>
        <w:jc w:val="both"/>
        <w:rPr>
          <w:rFonts w:ascii="Verdana" w:hAnsi="Verdana"/>
          <w:sz w:val="20"/>
          <w:szCs w:val="20"/>
          <w:lang w:val="en-US"/>
        </w:rPr>
      </w:pPr>
      <w:r w:rsidRPr="0007371F">
        <w:rPr>
          <w:rFonts w:ascii="Verdana" w:hAnsi="Verdana"/>
          <w:sz w:val="20"/>
          <w:szCs w:val="20"/>
          <w:lang w:val="en-US"/>
        </w:rPr>
        <w:t>Designed to ensure optimal image quality in any situation, the series adapts perfectly to every customer need thanks to the multiple proposals for interiors.</w:t>
      </w:r>
    </w:p>
    <w:p w14:paraId="43812222" w14:textId="77777777" w:rsidR="00C9091D" w:rsidRPr="0007371F" w:rsidRDefault="00C9091D" w:rsidP="00C9091D">
      <w:pPr>
        <w:jc w:val="both"/>
        <w:rPr>
          <w:rFonts w:ascii="Verdana" w:hAnsi="Verdana"/>
          <w:sz w:val="20"/>
          <w:szCs w:val="20"/>
          <w:lang w:val="en-US"/>
        </w:rPr>
      </w:pPr>
    </w:p>
    <w:p w14:paraId="4C075016" w14:textId="77777777" w:rsidR="00C9091D" w:rsidRPr="006D77DD" w:rsidRDefault="00C9091D" w:rsidP="00C9091D">
      <w:pPr>
        <w:jc w:val="both"/>
        <w:rPr>
          <w:rFonts w:ascii="Verdana" w:hAnsi="Verdana"/>
          <w:sz w:val="20"/>
          <w:szCs w:val="20"/>
          <w:lang w:val="en-US"/>
        </w:rPr>
      </w:pPr>
      <w:r w:rsidRPr="0007371F">
        <w:rPr>
          <w:rFonts w:ascii="Verdana" w:hAnsi="Verdana"/>
          <w:sz w:val="20"/>
          <w:szCs w:val="20"/>
          <w:lang w:val="en-US"/>
        </w:rPr>
        <w:t xml:space="preserve">With the V44 EASY solutions, AVE expands its video intercom range </w:t>
      </w:r>
      <w:r w:rsidRPr="0007371F">
        <w:rPr>
          <w:rFonts w:ascii="Verdana" w:hAnsi="Verdana"/>
          <w:b/>
          <w:bCs/>
          <w:sz w:val="20"/>
          <w:szCs w:val="20"/>
          <w:lang w:val="en-US"/>
        </w:rPr>
        <w:t>adding a complete 2-wire series</w:t>
      </w:r>
      <w:r>
        <w:rPr>
          <w:rFonts w:ascii="Verdana" w:hAnsi="Verdana"/>
          <w:sz w:val="20"/>
          <w:szCs w:val="20"/>
          <w:lang w:val="en-US"/>
        </w:rPr>
        <w:t>:</w:t>
      </w:r>
      <w:r w:rsidRPr="0007371F">
        <w:rPr>
          <w:rFonts w:ascii="Verdana" w:hAnsi="Verdana"/>
          <w:sz w:val="20"/>
          <w:szCs w:val="20"/>
          <w:lang w:val="en-US"/>
        </w:rPr>
        <w:t xml:space="preserve"> easy to install and use, perfect to meet the professionals</w:t>
      </w:r>
      <w:r>
        <w:rPr>
          <w:rFonts w:ascii="Verdana" w:hAnsi="Verdana"/>
          <w:sz w:val="20"/>
          <w:szCs w:val="20"/>
          <w:lang w:val="en-US"/>
        </w:rPr>
        <w:t xml:space="preserve">’ </w:t>
      </w:r>
      <w:r w:rsidRPr="0007371F">
        <w:rPr>
          <w:rFonts w:ascii="Verdana" w:hAnsi="Verdana"/>
          <w:sz w:val="20"/>
          <w:szCs w:val="20"/>
          <w:lang w:val="en-US"/>
        </w:rPr>
        <w:t>needs.</w:t>
      </w:r>
    </w:p>
    <w:p w14:paraId="4F983EBF" w14:textId="77777777" w:rsidR="00C9091D" w:rsidRPr="00602B02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1EAC0EAA" w14:textId="77777777" w:rsidR="00C9091D" w:rsidRPr="00602B02" w:rsidRDefault="00C9091D" w:rsidP="00C9091D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49BB4B1A" w14:textId="77777777" w:rsidR="00C9091D" w:rsidRPr="004D0B3F" w:rsidRDefault="00C9091D" w:rsidP="00C9091D">
      <w:pPr>
        <w:jc w:val="both"/>
        <w:rPr>
          <w:rFonts w:ascii="Verdana" w:hAnsi="Verdana"/>
          <w:bCs/>
          <w:sz w:val="20"/>
          <w:szCs w:val="20"/>
        </w:rPr>
      </w:pPr>
      <w:r w:rsidRPr="006D77DD">
        <w:rPr>
          <w:rFonts w:ascii="Verdana" w:hAnsi="Verdana"/>
          <w:bCs/>
          <w:sz w:val="20"/>
          <w:szCs w:val="20"/>
        </w:rPr>
        <w:t xml:space="preserve">Rezzato, </w:t>
      </w:r>
      <w:proofErr w:type="spellStart"/>
      <w:r w:rsidRPr="006D77DD">
        <w:rPr>
          <w:rFonts w:ascii="Verdana" w:hAnsi="Verdana"/>
          <w:bCs/>
          <w:sz w:val="20"/>
          <w:szCs w:val="20"/>
        </w:rPr>
        <w:t>June</w:t>
      </w:r>
      <w:proofErr w:type="spellEnd"/>
      <w:r w:rsidRPr="006D77DD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15, </w:t>
      </w:r>
      <w:r w:rsidRPr="006D77DD">
        <w:rPr>
          <w:rFonts w:ascii="Verdana" w:hAnsi="Verdana"/>
          <w:bCs/>
          <w:sz w:val="20"/>
          <w:szCs w:val="20"/>
        </w:rPr>
        <w:t>2022</w:t>
      </w:r>
    </w:p>
    <w:p w14:paraId="313CF8E4" w14:textId="77777777" w:rsidR="00C9091D" w:rsidRDefault="00C9091D" w:rsidP="00C9091D">
      <w:pPr>
        <w:jc w:val="center"/>
        <w:rPr>
          <w:rFonts w:ascii="Verdana" w:hAnsi="Verdana"/>
          <w:b/>
          <w:sz w:val="20"/>
          <w:szCs w:val="20"/>
        </w:rPr>
      </w:pPr>
    </w:p>
    <w:p w14:paraId="0B251182" w14:textId="77777777" w:rsidR="00C9091D" w:rsidRDefault="00C9091D" w:rsidP="00C9091D">
      <w:pPr>
        <w:jc w:val="center"/>
        <w:rPr>
          <w:rFonts w:ascii="Verdana" w:hAnsi="Verdana"/>
          <w:b/>
          <w:sz w:val="20"/>
          <w:szCs w:val="20"/>
        </w:rPr>
      </w:pPr>
    </w:p>
    <w:p w14:paraId="281D5110" w14:textId="77777777" w:rsidR="00C9091D" w:rsidRPr="004D0B3F" w:rsidRDefault="00C9091D" w:rsidP="00C9091D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33FD497E" w:rsidR="00AF6B88" w:rsidRPr="00C9091D" w:rsidRDefault="00AF6B88" w:rsidP="00C9091D"/>
    <w:sectPr w:rsidR="00AF6B88" w:rsidRPr="00C9091D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0B7C" w14:textId="77777777" w:rsidR="004713AA" w:rsidRDefault="004713AA" w:rsidP="00BD1C27">
      <w:r>
        <w:separator/>
      </w:r>
    </w:p>
  </w:endnote>
  <w:endnote w:type="continuationSeparator" w:id="0">
    <w:p w14:paraId="4D62E85B" w14:textId="77777777" w:rsidR="004713AA" w:rsidRDefault="004713A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AAE3" w14:textId="77777777" w:rsidR="004713AA" w:rsidRDefault="004713AA" w:rsidP="00BD1C27">
      <w:r>
        <w:separator/>
      </w:r>
    </w:p>
  </w:footnote>
  <w:footnote w:type="continuationSeparator" w:id="0">
    <w:p w14:paraId="1FAE8D43" w14:textId="77777777" w:rsidR="004713AA" w:rsidRDefault="004713A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7F3"/>
    <w:multiLevelType w:val="hybridMultilevel"/>
    <w:tmpl w:val="E990BC86"/>
    <w:lvl w:ilvl="0" w:tplc="EF567BEE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6A7F66"/>
    <w:multiLevelType w:val="hybridMultilevel"/>
    <w:tmpl w:val="E87469FC"/>
    <w:lvl w:ilvl="0" w:tplc="EF567BE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F627B"/>
    <w:multiLevelType w:val="hybridMultilevel"/>
    <w:tmpl w:val="857C5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12"/>
  </w:num>
  <w:num w:numId="5">
    <w:abstractNumId w:val="23"/>
  </w:num>
  <w:num w:numId="6">
    <w:abstractNumId w:val="19"/>
  </w:num>
  <w:num w:numId="7">
    <w:abstractNumId w:val="21"/>
  </w:num>
  <w:num w:numId="8">
    <w:abstractNumId w:val="15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25"/>
  </w:num>
  <w:num w:numId="14">
    <w:abstractNumId w:val="7"/>
  </w:num>
  <w:num w:numId="15">
    <w:abstractNumId w:val="2"/>
  </w:num>
  <w:num w:numId="16">
    <w:abstractNumId w:val="24"/>
  </w:num>
  <w:num w:numId="17">
    <w:abstractNumId w:val="16"/>
  </w:num>
  <w:num w:numId="18">
    <w:abstractNumId w:val="3"/>
  </w:num>
  <w:num w:numId="19">
    <w:abstractNumId w:val="1"/>
  </w:num>
  <w:num w:numId="20">
    <w:abstractNumId w:val="8"/>
  </w:num>
  <w:num w:numId="21">
    <w:abstractNumId w:val="14"/>
  </w:num>
  <w:num w:numId="22">
    <w:abstractNumId w:val="18"/>
  </w:num>
  <w:num w:numId="23">
    <w:abstractNumId w:val="13"/>
  </w:num>
  <w:num w:numId="24">
    <w:abstractNumId w:val="10"/>
  </w:num>
  <w:num w:numId="25">
    <w:abstractNumId w:val="9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5AF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42F"/>
    <w:rsid w:val="0007155E"/>
    <w:rsid w:val="00071CB1"/>
    <w:rsid w:val="000722E0"/>
    <w:rsid w:val="000724B2"/>
    <w:rsid w:val="00072D64"/>
    <w:rsid w:val="0007371F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4B0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5568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8D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DE3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751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BE9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3AA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268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1DB2"/>
    <w:rsid w:val="00602310"/>
    <w:rsid w:val="006023C2"/>
    <w:rsid w:val="0060262C"/>
    <w:rsid w:val="00602B02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B6"/>
    <w:rsid w:val="0063155E"/>
    <w:rsid w:val="00631ADA"/>
    <w:rsid w:val="006336AF"/>
    <w:rsid w:val="00633A6E"/>
    <w:rsid w:val="00633C12"/>
    <w:rsid w:val="00633FB7"/>
    <w:rsid w:val="006349AD"/>
    <w:rsid w:val="00636502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C8A"/>
    <w:rsid w:val="006D5DA8"/>
    <w:rsid w:val="006D6341"/>
    <w:rsid w:val="006D676E"/>
    <w:rsid w:val="006D6E7F"/>
    <w:rsid w:val="006D77CE"/>
    <w:rsid w:val="006D77DD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0DD7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318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03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440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916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22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4FC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2402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0FB9"/>
    <w:rsid w:val="00A0101B"/>
    <w:rsid w:val="00A025B8"/>
    <w:rsid w:val="00A03256"/>
    <w:rsid w:val="00A0437C"/>
    <w:rsid w:val="00A0447A"/>
    <w:rsid w:val="00A0695F"/>
    <w:rsid w:val="00A06FBE"/>
    <w:rsid w:val="00A073FD"/>
    <w:rsid w:val="00A074A9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779FB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043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55B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2E0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87E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4C3C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91D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2A54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2EED"/>
    <w:rsid w:val="00CE3087"/>
    <w:rsid w:val="00CE3A4C"/>
    <w:rsid w:val="00CE424A"/>
    <w:rsid w:val="00CE526C"/>
    <w:rsid w:val="00CE5BF7"/>
    <w:rsid w:val="00CE7085"/>
    <w:rsid w:val="00CF196D"/>
    <w:rsid w:val="00CF2565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93F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440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7F0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C6D"/>
    <w:rsid w:val="00F30F7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A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2022-06-22T10:40:00Z</dcterms:created>
  <dcterms:modified xsi:type="dcterms:W3CDTF">2022-06-22T10:40:00Z</dcterms:modified>
  <cp:category/>
</cp:coreProperties>
</file>