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4206" w14:textId="217FCAA8" w:rsidR="00E23500" w:rsidRPr="00582047" w:rsidRDefault="00E23500" w:rsidP="00E23500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  <w:r w:rsidRPr="00582047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AVE </w:t>
      </w:r>
      <w:proofErr w:type="spellStart"/>
      <w:r w:rsidRPr="00582047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ti</w:t>
      </w:r>
      <w:proofErr w:type="spellEnd"/>
      <w:r w:rsidRPr="00582047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</w:t>
      </w:r>
      <w:proofErr w:type="spellStart"/>
      <w:r w:rsidRPr="00582047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>aspetta</w:t>
      </w:r>
      <w:proofErr w:type="spellEnd"/>
      <w:r w:rsidRPr="00582047"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  <w:t xml:space="preserve"> a Light + Building Autumn Edition 2022</w:t>
      </w:r>
    </w:p>
    <w:p w14:paraId="697CEF3E" w14:textId="77777777" w:rsidR="00BD4B86" w:rsidRPr="00E23500" w:rsidRDefault="00BD4B86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val="en-US" w:eastAsia="en-US"/>
        </w:rPr>
      </w:pPr>
    </w:p>
    <w:p w14:paraId="78F31149" w14:textId="7F0A44CE" w:rsidR="00BD4B86" w:rsidRPr="008A7DF5" w:rsidRDefault="00F608B1" w:rsidP="00BD4B86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L</w:t>
      </w:r>
      <w:r w:rsidR="006E454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’innovazione AVE sarà protagonista all’interno dell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’attesissimo evento</w:t>
      </w:r>
      <w:r w:rsidR="006E454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che si terrà a Francoforte</w:t>
      </w:r>
      <w:r w:rsidR="00D81ACE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sul Meno</w:t>
      </w:r>
      <w:r w:rsidR="006E4545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dal 2 al 6 ottobre 2022.</w:t>
      </w:r>
    </w:p>
    <w:p w14:paraId="72077E9D" w14:textId="77777777" w:rsidR="00F608B1" w:rsidRDefault="00F608B1" w:rsidP="00F608B1">
      <w:pPr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5AA065D5" w14:textId="44AB3C80" w:rsidR="00F608B1" w:rsidRDefault="00F608B1" w:rsidP="00F608B1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F608B1">
        <w:rPr>
          <w:rFonts w:ascii="Verdana" w:eastAsiaTheme="minorHAnsi" w:hAnsi="Verdana" w:cstheme="minorBidi"/>
          <w:b/>
          <w:sz w:val="20"/>
          <w:szCs w:val="20"/>
          <w:lang w:eastAsia="en-US"/>
        </w:rPr>
        <w:t>Light + Building</w:t>
      </w:r>
      <w:r w:rsidRPr="00F608B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la mostra leader a livello internazionale 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>rivolta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alle tecnologie 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>per il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mondo </w:t>
      </w:r>
      <w:r w:rsidRPr="00F608B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dell'illuminazione e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dell’edilizia, nella sua veste autunnale ospiterà le </w:t>
      </w:r>
      <w:r w:rsidRPr="004D2823">
        <w:rPr>
          <w:rFonts w:ascii="Verdana" w:eastAsiaTheme="minorHAnsi" w:hAnsi="Verdana" w:cstheme="minorBidi"/>
          <w:b/>
          <w:sz w:val="20"/>
          <w:szCs w:val="20"/>
          <w:lang w:eastAsia="en-US"/>
        </w:rPr>
        <w:t>soluzioni AVE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che, per l’occasione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>, occuperanno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una posizione di primissimo livello</w:t>
      </w:r>
      <w:r w:rsidR="009D6D8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all’interno degli spazi espositivi della fiera di Francoforte</w:t>
      </w:r>
      <w:r w:rsidR="003C60A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sul Meno</w:t>
      </w:r>
      <w:r w:rsidR="009D6D82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6380F34D" w14:textId="6502C662" w:rsidR="00F608B1" w:rsidRDefault="00F608B1" w:rsidP="00F608B1">
      <w:pPr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36818FA5" w14:textId="5C2B92B5" w:rsidR="00F608B1" w:rsidRPr="00F608B1" w:rsidRDefault="009D6D82" w:rsidP="00580388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L</w:t>
      </w:r>
      <w:r w:rsidR="00F608B1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o </w:t>
      </w:r>
      <w:r w:rsidR="00F608B1" w:rsidRPr="003E0C53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stand AVE </w:t>
      </w:r>
      <w:r w:rsidR="003E0C53" w:rsidRPr="003E0C53">
        <w:rPr>
          <w:rFonts w:ascii="Verdana" w:eastAsiaTheme="minorHAnsi" w:hAnsi="Verdana" w:cstheme="minorBidi"/>
          <w:b/>
          <w:sz w:val="20"/>
          <w:szCs w:val="20"/>
          <w:lang w:eastAsia="en-US"/>
        </w:rPr>
        <w:t>(Hall 11.1 C11)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esporrà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>infatti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il meglio dell’innovazione dell’azienda bresciana, sia dal punto di vista tecnologico che del design. Fiore all’occhiello </w:t>
      </w:r>
      <w:r w:rsid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sarà la </w:t>
      </w:r>
      <w:r w:rsidR="003E0C53" w:rsidRP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>gamma</w:t>
      </w:r>
      <w:r w:rsidR="003E0C53" w:rsidRPr="003E0C53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domotica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con interessanti proposte basate sia sul sistema proprietario </w:t>
      </w:r>
      <w:proofErr w:type="spellStart"/>
      <w:r w:rsidR="003E0C53" w:rsidRPr="00723495">
        <w:rPr>
          <w:rFonts w:ascii="Verdana" w:eastAsiaTheme="minorHAnsi" w:hAnsi="Verdana" w:cstheme="minorBidi"/>
          <w:b/>
          <w:sz w:val="20"/>
          <w:szCs w:val="20"/>
          <w:lang w:eastAsia="en-US"/>
        </w:rPr>
        <w:t>AVEbus</w:t>
      </w:r>
      <w:proofErr w:type="spellEnd"/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sia </w:t>
      </w:r>
      <w:r w:rsidR="00C340C8">
        <w:rPr>
          <w:rFonts w:ascii="Verdana" w:eastAsiaTheme="minorHAnsi" w:hAnsi="Verdana" w:cstheme="minorBidi"/>
          <w:bCs/>
          <w:sz w:val="20"/>
          <w:szCs w:val="20"/>
          <w:lang w:eastAsia="en-US"/>
        </w:rPr>
        <w:t>sullo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580388" w:rsidRPr="00580388">
        <w:rPr>
          <w:rFonts w:ascii="Verdana" w:eastAsiaTheme="minorHAnsi" w:hAnsi="Verdana" w:cstheme="minorBidi"/>
          <w:bCs/>
          <w:sz w:val="20"/>
          <w:szCs w:val="20"/>
          <w:lang w:eastAsia="en-US"/>
        </w:rPr>
        <w:t>standard</w:t>
      </w:r>
      <w:r w:rsidR="003E0C53" w:rsidRPr="00723495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KNX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concepit</w:t>
      </w:r>
      <w:r w:rsidR="00580388">
        <w:rPr>
          <w:rFonts w:ascii="Verdana" w:eastAsiaTheme="minorHAnsi" w:hAnsi="Verdana" w:cstheme="minorBidi"/>
          <w:bCs/>
          <w:sz w:val="20"/>
          <w:szCs w:val="20"/>
          <w:lang w:eastAsia="en-US"/>
        </w:rPr>
        <w:t>e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per rendere edifici </w:t>
      </w:r>
      <w:r w:rsidR="0058038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ed abitazioni 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sempre più </w:t>
      </w:r>
      <w:r w:rsidR="0058038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smart e 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 misura d’uomo. </w:t>
      </w:r>
      <w:r w:rsidR="003E3502">
        <w:rPr>
          <w:rFonts w:ascii="Verdana" w:eastAsiaTheme="minorHAnsi" w:hAnsi="Verdana" w:cstheme="minorBidi"/>
          <w:bCs/>
          <w:sz w:val="20"/>
          <w:szCs w:val="20"/>
          <w:lang w:eastAsia="en-US"/>
        </w:rPr>
        <w:t>In particolare, vi saranno importanti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novità di prodotto </w:t>
      </w:r>
      <w:r w:rsidR="00E22719">
        <w:rPr>
          <w:rFonts w:ascii="Verdana" w:eastAsiaTheme="minorHAnsi" w:hAnsi="Verdana" w:cstheme="minorBidi"/>
          <w:bCs/>
          <w:sz w:val="20"/>
          <w:szCs w:val="20"/>
          <w:lang w:eastAsia="en-US"/>
        </w:rPr>
        <w:t>ad ampliare e completare</w:t>
      </w:r>
      <w:r w:rsidR="003E350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3E3502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la 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gamma</w:t>
      </w:r>
      <w:r w:rsidR="003E350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KNX</w:t>
      </w:r>
      <w:r w:rsid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;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oltre a</w:t>
      </w:r>
      <w:r w:rsid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 dispositivi 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da incasso (</w:t>
      </w:r>
      <w:r w:rsidR="00772E3D">
        <w:rPr>
          <w:rFonts w:ascii="Verdana" w:eastAsiaTheme="minorHAnsi" w:hAnsi="Verdana" w:cstheme="minorBidi"/>
          <w:bCs/>
          <w:sz w:val="20"/>
          <w:szCs w:val="20"/>
          <w:lang w:eastAsia="en-US"/>
        </w:rPr>
        <w:t>come</w:t>
      </w:r>
      <w:r w:rsid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E22719">
        <w:rPr>
          <w:rFonts w:ascii="Verdana" w:eastAsiaTheme="minorHAnsi" w:hAnsi="Verdana" w:cstheme="minorBidi"/>
          <w:bCs/>
          <w:sz w:val="20"/>
          <w:szCs w:val="20"/>
          <w:lang w:eastAsia="en-US"/>
        </w:rPr>
        <w:t>frutti</w:t>
      </w:r>
      <w:r w:rsid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R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oom</w:t>
      </w:r>
      <w:r w:rsid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ontroller)</w:t>
      </w:r>
      <w:r w:rsid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3850D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AVE </w:t>
      </w:r>
      <w:r w:rsidR="00A00A3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esibirà </w:t>
      </w:r>
      <w:r w:rsidR="003E350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infatti </w:t>
      </w:r>
      <w:r w:rsidR="00A00A3E">
        <w:rPr>
          <w:rFonts w:ascii="Verdana" w:eastAsiaTheme="minorHAnsi" w:hAnsi="Verdana" w:cstheme="minorBidi"/>
          <w:bCs/>
          <w:sz w:val="20"/>
          <w:szCs w:val="20"/>
          <w:lang w:eastAsia="en-US"/>
        </w:rPr>
        <w:t>una</w:t>
      </w:r>
      <w:r w:rsidR="003850D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serie di </w:t>
      </w:r>
      <w:r w:rsidR="003850DD" w:rsidRPr="005A648E">
        <w:rPr>
          <w:rFonts w:ascii="Verdana" w:eastAsiaTheme="minorHAnsi" w:hAnsi="Verdana" w:cstheme="minorBidi"/>
          <w:b/>
          <w:sz w:val="20"/>
          <w:szCs w:val="20"/>
          <w:lang w:eastAsia="en-US"/>
        </w:rPr>
        <w:t>dispositivi da barra</w:t>
      </w:r>
      <w:r w:rsidR="00582047" w:rsidRPr="005A648E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DIN</w:t>
      </w:r>
      <w:r w:rsidR="003850D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per </w:t>
      </w:r>
      <w:r w:rsidR="005A648E">
        <w:rPr>
          <w:rFonts w:ascii="Verdana" w:eastAsiaTheme="minorHAnsi" w:hAnsi="Verdana" w:cstheme="minorBidi"/>
          <w:bCs/>
          <w:sz w:val="20"/>
          <w:szCs w:val="20"/>
          <w:lang w:eastAsia="en-US"/>
        </w:rPr>
        <w:t>la gestione di</w:t>
      </w:r>
      <w:r w:rsidR="003850D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svariate funzioni</w:t>
      </w:r>
      <w:r w:rsidR="003850DD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come </w:t>
      </w:r>
      <w:proofErr w:type="gramStart"/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attuato</w:t>
      </w:r>
      <w:r w:rsid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r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i luci</w:t>
      </w:r>
      <w:proofErr w:type="gramEnd"/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5A648E">
        <w:rPr>
          <w:rFonts w:ascii="Verdana" w:eastAsiaTheme="minorHAnsi" w:hAnsi="Verdana" w:cstheme="minorBidi"/>
          <w:bCs/>
          <w:sz w:val="20"/>
          <w:szCs w:val="20"/>
          <w:lang w:eastAsia="en-US"/>
        </w:rPr>
        <w:t>(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>compreso il sistema DALI</w:t>
      </w:r>
      <w:r w:rsidR="005A648E">
        <w:rPr>
          <w:rFonts w:ascii="Verdana" w:eastAsiaTheme="minorHAnsi" w:hAnsi="Verdana" w:cstheme="minorBidi"/>
          <w:bCs/>
          <w:sz w:val="20"/>
          <w:szCs w:val="20"/>
          <w:lang w:eastAsia="en-US"/>
        </w:rPr>
        <w:t>), attuatori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tapparelle con regolazione degli oscuranti</w:t>
      </w:r>
      <w:r w:rsidR="005A648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attuator</w:t>
      </w:r>
      <w:r w:rsidR="005A648E">
        <w:rPr>
          <w:rFonts w:ascii="Verdana" w:eastAsiaTheme="minorHAnsi" w:hAnsi="Verdana" w:cstheme="minorBidi"/>
          <w:bCs/>
          <w:sz w:val="20"/>
          <w:szCs w:val="20"/>
          <w:lang w:eastAsia="en-US"/>
        </w:rPr>
        <w:t>i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multifunzione per valvole e ventilconvettor</w:t>
      </w:r>
      <w:r w:rsidR="005A648E">
        <w:rPr>
          <w:rFonts w:ascii="Verdana" w:eastAsiaTheme="minorHAnsi" w:hAnsi="Verdana" w:cstheme="minorBidi"/>
          <w:bCs/>
          <w:sz w:val="20"/>
          <w:szCs w:val="20"/>
          <w:lang w:eastAsia="en-US"/>
        </w:rPr>
        <w:t>i</w:t>
      </w:r>
      <w:r w:rsidR="00582047" w:rsidRPr="00582047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(per sistemi a 2 o a 4 tubi)</w:t>
      </w:r>
      <w:r w:rsidR="005A648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</w:t>
      </w:r>
      <w:r w:rsidR="00E22719">
        <w:rPr>
          <w:rFonts w:ascii="Verdana" w:eastAsiaTheme="minorHAnsi" w:hAnsi="Verdana" w:cstheme="minorBidi"/>
          <w:bCs/>
          <w:sz w:val="20"/>
          <w:szCs w:val="20"/>
          <w:lang w:eastAsia="en-US"/>
        </w:rPr>
        <w:t>All’interno dello stand AVE saranno protagoniste anche</w:t>
      </w:r>
      <w:r w:rsidR="00A00A3E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>l</w:t>
      </w:r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>a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nuov</w:t>
      </w:r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>a</w:t>
      </w:r>
      <w:r w:rsidR="005F69B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723495" w:rsidRPr="00723495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serie civile </w:t>
      </w:r>
      <w:r w:rsidR="00723495" w:rsidRPr="00580388">
        <w:rPr>
          <w:rFonts w:ascii="Verdana" w:eastAsiaTheme="minorHAnsi" w:hAnsi="Verdana" w:cstheme="minorBidi"/>
          <w:b/>
          <w:sz w:val="20"/>
          <w:szCs w:val="20"/>
          <w:lang w:eastAsia="en-US"/>
        </w:rPr>
        <w:t>connessa IoT</w:t>
      </w:r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</w:t>
      </w:r>
      <w:r w:rsidR="00A73D4B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E22719">
        <w:rPr>
          <w:rFonts w:ascii="Verdana" w:eastAsiaTheme="minorHAnsi" w:hAnsi="Verdana" w:cstheme="minorBidi"/>
          <w:bCs/>
          <w:sz w:val="20"/>
          <w:szCs w:val="20"/>
          <w:lang w:eastAsia="en-US"/>
        </w:rPr>
        <w:t>le nuove gamme</w:t>
      </w:r>
      <w:r w:rsidR="00E2271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="00E22719">
        <w:rPr>
          <w:rFonts w:ascii="Verdana" w:eastAsiaTheme="minorHAnsi" w:hAnsi="Verdana" w:cstheme="minorBidi"/>
          <w:bCs/>
          <w:sz w:val="20"/>
          <w:szCs w:val="20"/>
          <w:lang w:eastAsia="en-US"/>
        </w:rPr>
        <w:t>dedicate alla</w:t>
      </w:r>
      <w:r w:rsidR="00E2271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</w:t>
      </w:r>
      <w:r w:rsidR="00E84AB8" w:rsidRPr="00E22719">
        <w:rPr>
          <w:rFonts w:ascii="Verdana" w:eastAsiaTheme="minorHAnsi" w:hAnsi="Verdana" w:cstheme="minorBidi"/>
          <w:b/>
          <w:sz w:val="20"/>
          <w:szCs w:val="20"/>
          <w:lang w:eastAsia="en-US"/>
        </w:rPr>
        <w:t>videocitofoni</w:t>
      </w:r>
      <w:r w:rsidR="00E22719" w:rsidRPr="00E22719">
        <w:rPr>
          <w:rFonts w:ascii="Verdana" w:eastAsiaTheme="minorHAnsi" w:hAnsi="Verdana" w:cstheme="minorBidi"/>
          <w:b/>
          <w:sz w:val="20"/>
          <w:szCs w:val="20"/>
          <w:lang w:eastAsia="en-US"/>
        </w:rPr>
        <w:t>a</w:t>
      </w:r>
      <w:r w:rsidR="00E84AB8" w:rsidRPr="00E2271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2 fili ed IP</w:t>
      </w:r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. Il tutto rafforzato dal pregio del design Made in </w:t>
      </w:r>
      <w:proofErr w:type="spellStart"/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>Italy</w:t>
      </w:r>
      <w:proofErr w:type="spellEnd"/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da 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innovativi </w:t>
      </w:r>
      <w:proofErr w:type="spellStart"/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>concept</w:t>
      </w:r>
      <w:proofErr w:type="spellEnd"/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di comando tradizionali, touch e a levetta, predisposti per adattarsi </w:t>
      </w:r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al meglio 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alle </w:t>
      </w:r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>esigenze</w:t>
      </w:r>
      <w:r w:rsidR="003E0C5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dei diversi </w:t>
      </w:r>
      <w:r w:rsidR="003E0C53" w:rsidRPr="00723495">
        <w:rPr>
          <w:rFonts w:ascii="Verdana" w:eastAsiaTheme="minorHAnsi" w:hAnsi="Verdana" w:cstheme="minorBidi"/>
          <w:b/>
          <w:sz w:val="20"/>
          <w:szCs w:val="20"/>
          <w:lang w:eastAsia="en-US"/>
        </w:rPr>
        <w:t>standard internazionali</w:t>
      </w:r>
      <w:r w:rsidR="00723495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</w:p>
    <w:p w14:paraId="0ED49FF9" w14:textId="77777777" w:rsidR="00F608B1" w:rsidRPr="00F608B1" w:rsidRDefault="00F608B1" w:rsidP="00F608B1">
      <w:pPr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14:paraId="1B3F0A04" w14:textId="5167474B" w:rsidR="00F608B1" w:rsidRPr="004D2823" w:rsidRDefault="004D2823" w:rsidP="004D2823">
      <w:pPr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  <w:r w:rsidRPr="004D2823">
        <w:rPr>
          <w:rFonts w:ascii="Verdana" w:eastAsiaTheme="minorHAnsi" w:hAnsi="Verdana" w:cstheme="minorBidi"/>
          <w:b/>
          <w:sz w:val="20"/>
          <w:szCs w:val="20"/>
          <w:lang w:eastAsia="en-US"/>
        </w:rPr>
        <w:t>Light + Building Autumn Edition 2022</w:t>
      </w:r>
      <w:r w:rsidRPr="004D282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sarà una vetrina di grande rilievo per le soluzioni AVE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, un palcoscenico importante per prodotti innovativi, di qualità</w:t>
      </w:r>
      <w:r w:rsidR="00C340C8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pronti</w:t>
      </w:r>
      <w:r w:rsidR="00C340C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-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come recita il payoff della mostra “</w:t>
      </w:r>
      <w:r w:rsidRPr="004D282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Breaking New </w:t>
      </w:r>
      <w:proofErr w:type="gramStart"/>
      <w:r w:rsidRPr="004D2823">
        <w:rPr>
          <w:rFonts w:ascii="Verdana" w:eastAsiaTheme="minorHAnsi" w:hAnsi="Verdana" w:cstheme="minorBidi"/>
          <w:bCs/>
          <w:sz w:val="20"/>
          <w:szCs w:val="20"/>
          <w:lang w:eastAsia="en-US"/>
        </w:rPr>
        <w:t>Ground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“</w:t>
      </w:r>
      <w:r w:rsidR="00C340C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-</w:t>
      </w:r>
      <w:proofErr w:type="gramEnd"/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ad aprire nuovi orizzonti e gettare le basi per il futuro.</w:t>
      </w:r>
    </w:p>
    <w:p w14:paraId="17C68C11" w14:textId="5C6FFAB1" w:rsidR="00BD4B86" w:rsidRPr="004D2823" w:rsidRDefault="00BD4B86" w:rsidP="00BD4B86">
      <w:pPr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14:paraId="36F81E93" w14:textId="77777777" w:rsidR="00BD4B86" w:rsidRPr="004D2823" w:rsidRDefault="00BD4B86" w:rsidP="00BD4B86">
      <w:pPr>
        <w:jc w:val="both"/>
        <w:textAlignment w:val="baseline"/>
        <w:rPr>
          <w:rFonts w:ascii="Verdana" w:hAnsi="Verdana"/>
          <w:sz w:val="28"/>
          <w:szCs w:val="28"/>
        </w:rPr>
      </w:pPr>
    </w:p>
    <w:p w14:paraId="67B9C24B" w14:textId="77777777" w:rsidR="00BD4B86" w:rsidRPr="004D2823" w:rsidRDefault="00BD4B86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C5FAFBB" w14:textId="16EEFD9E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F8264D">
        <w:rPr>
          <w:rFonts w:ascii="Verdana" w:hAnsi="Verdana"/>
          <w:bCs/>
          <w:sz w:val="20"/>
          <w:szCs w:val="20"/>
        </w:rPr>
        <w:t>9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4D2823">
        <w:rPr>
          <w:rFonts w:ascii="Verdana" w:hAnsi="Verdana"/>
          <w:bCs/>
          <w:sz w:val="20"/>
          <w:szCs w:val="20"/>
        </w:rPr>
        <w:t>settembre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4D2823">
        <w:rPr>
          <w:rFonts w:ascii="Verdana" w:hAnsi="Verdana"/>
          <w:bCs/>
          <w:sz w:val="20"/>
          <w:szCs w:val="20"/>
        </w:rPr>
        <w:t>22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19D12" w14:textId="77777777" w:rsidR="00D86194" w:rsidRDefault="00D86194" w:rsidP="00BD1C27">
      <w:r>
        <w:separator/>
      </w:r>
    </w:p>
  </w:endnote>
  <w:endnote w:type="continuationSeparator" w:id="0">
    <w:p w14:paraId="44FBA451" w14:textId="77777777" w:rsidR="00D86194" w:rsidRDefault="00D8619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027DE" w14:textId="77777777" w:rsidR="00D86194" w:rsidRDefault="00D86194" w:rsidP="00BD1C27">
      <w:r>
        <w:separator/>
      </w:r>
    </w:p>
  </w:footnote>
  <w:footnote w:type="continuationSeparator" w:id="0">
    <w:p w14:paraId="7F248A43" w14:textId="77777777" w:rsidR="00D86194" w:rsidRDefault="00D8619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1F0E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B616E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1E40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4F89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4EC"/>
    <w:rsid w:val="00271656"/>
    <w:rsid w:val="00272637"/>
    <w:rsid w:val="00272E63"/>
    <w:rsid w:val="00273914"/>
    <w:rsid w:val="002739A9"/>
    <w:rsid w:val="002759DB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0DD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0A3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C53"/>
    <w:rsid w:val="003E0FB8"/>
    <w:rsid w:val="003E1B1C"/>
    <w:rsid w:val="003E1C41"/>
    <w:rsid w:val="003E21DD"/>
    <w:rsid w:val="003E3502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A78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823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388"/>
    <w:rsid w:val="00580513"/>
    <w:rsid w:val="00581138"/>
    <w:rsid w:val="00581422"/>
    <w:rsid w:val="00581A4A"/>
    <w:rsid w:val="00582047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648E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2D04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69B9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545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495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2E3D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D82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A3E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3D4B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A0E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0C8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4F6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3CC6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7D0"/>
    <w:rsid w:val="00D80930"/>
    <w:rsid w:val="00D80D17"/>
    <w:rsid w:val="00D8124C"/>
    <w:rsid w:val="00D81351"/>
    <w:rsid w:val="00D8192D"/>
    <w:rsid w:val="00D81ACE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6194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719"/>
    <w:rsid w:val="00E22AD5"/>
    <w:rsid w:val="00E22C4B"/>
    <w:rsid w:val="00E22EF1"/>
    <w:rsid w:val="00E231A3"/>
    <w:rsid w:val="00E23500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4AB8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2732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8B1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64D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8B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2022-09-09T07:03:00Z</dcterms:created>
  <dcterms:modified xsi:type="dcterms:W3CDTF">2022-09-09T07:03:00Z</dcterms:modified>
  <cp:category/>
</cp:coreProperties>
</file>