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6F5C" w14:textId="77777777" w:rsidR="00DC4218" w:rsidRPr="000A296D" w:rsidRDefault="00DC4218" w:rsidP="00DC4218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  <w:r w:rsidRPr="000A296D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Grande successo per AVE </w:t>
      </w:r>
      <w:r w:rsidRPr="00582047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a Light + Building</w:t>
      </w:r>
    </w:p>
    <w:p w14:paraId="4B08DCC9" w14:textId="77777777" w:rsidR="00DC4218" w:rsidRPr="000A296D" w:rsidRDefault="00DC4218" w:rsidP="00DC4218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</w:p>
    <w:p w14:paraId="2E0AE5FC" w14:textId="77777777" w:rsidR="00DC4218" w:rsidRPr="00BD363E" w:rsidRDefault="00DC4218" w:rsidP="00DC4218">
      <w:pPr>
        <w:jc w:val="center"/>
        <w:rPr>
          <w:rFonts w:ascii="Verdana" w:eastAsia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Le soluzioni</w:t>
      </w:r>
      <w:r w:rsidRPr="00BD363E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AVE sono state largamente apprezzate durante la celeberrima mostra internazionale dedicata al </w:t>
      </w:r>
      <w:r w:rsidRPr="000A296D">
        <w:rPr>
          <w:rFonts w:ascii="Verdana" w:hAnsi="Verdana"/>
          <w:b/>
          <w:bCs/>
          <w:i/>
          <w:iCs/>
          <w:sz w:val="22"/>
          <w:szCs w:val="22"/>
        </w:rPr>
        <w:t>mondo dell'illuminazione e dell’edilizia</w:t>
      </w:r>
      <w:r>
        <w:rPr>
          <w:rFonts w:ascii="Verdana" w:hAnsi="Verdana"/>
          <w:b/>
          <w:bCs/>
          <w:i/>
          <w:iCs/>
          <w:sz w:val="22"/>
          <w:szCs w:val="22"/>
        </w:rPr>
        <w:t>.</w:t>
      </w:r>
    </w:p>
    <w:p w14:paraId="7325BBA7" w14:textId="77777777" w:rsidR="00DC4218" w:rsidRDefault="00DC4218" w:rsidP="00DC4218">
      <w:pPr>
        <w:jc w:val="center"/>
        <w:textAlignment w:val="baseline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099CDDF9" w14:textId="77777777" w:rsidR="00DC4218" w:rsidRDefault="00DC4218" w:rsidP="00DC4218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Svoltasi dal </w:t>
      </w:r>
      <w:r w:rsidRPr="00F001E4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2 al 6 ottobre 2022, all’interno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degli spazi espositivi della fiera di Francoforte sul Meno, </w:t>
      </w:r>
      <w:r w:rsidRPr="00F001E4">
        <w:rPr>
          <w:rFonts w:ascii="Verdana" w:eastAsiaTheme="minorHAnsi" w:hAnsi="Verdana" w:cstheme="minorBidi"/>
          <w:b/>
          <w:sz w:val="20"/>
          <w:szCs w:val="20"/>
          <w:lang w:eastAsia="en-US"/>
        </w:rPr>
        <w:t>Light + Building</w:t>
      </w:r>
      <w:r w:rsidRPr="00F001E4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nella sua veste autunnale ha accolto positivamente le soluzioni presentate da AVE.</w:t>
      </w:r>
    </w:p>
    <w:p w14:paraId="61FC46F0" w14:textId="77777777" w:rsidR="00DC4218" w:rsidRDefault="00DC4218" w:rsidP="00DC4218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263A48D8" w14:textId="77777777" w:rsidR="00DC4218" w:rsidRDefault="00DC4218" w:rsidP="00DC4218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In particolare, sono state le novità riguardanti la </w:t>
      </w:r>
      <w:r w:rsidRPr="003E0C53">
        <w:rPr>
          <w:rFonts w:ascii="Verdana" w:eastAsiaTheme="minorHAnsi" w:hAnsi="Verdana" w:cstheme="minorBidi"/>
          <w:b/>
          <w:sz w:val="20"/>
          <w:szCs w:val="20"/>
          <w:lang w:eastAsia="en-US"/>
        </w:rPr>
        <w:t>domotica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ad interessare il vasto pubblico di Light + Building, sia per quanto concerne le proposte basate sul sistema proprietario </w:t>
      </w:r>
      <w:proofErr w:type="spellStart"/>
      <w:r w:rsidRPr="00723495">
        <w:rPr>
          <w:rFonts w:ascii="Verdana" w:eastAsiaTheme="minorHAnsi" w:hAnsi="Verdana" w:cstheme="minorBidi"/>
          <w:b/>
          <w:sz w:val="20"/>
          <w:szCs w:val="20"/>
          <w:lang w:eastAsia="en-US"/>
        </w:rPr>
        <w:t>AVEbus</w:t>
      </w:r>
      <w:proofErr w:type="spellEnd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sia quelle rivolte allo </w:t>
      </w:r>
      <w:r w:rsidRPr="00580388">
        <w:rPr>
          <w:rFonts w:ascii="Verdana" w:eastAsiaTheme="minorHAnsi" w:hAnsi="Verdana" w:cstheme="minorBidi"/>
          <w:bCs/>
          <w:sz w:val="20"/>
          <w:szCs w:val="20"/>
          <w:lang w:eastAsia="en-US"/>
        </w:rPr>
        <w:t>standard</w:t>
      </w:r>
      <w:r w:rsidRPr="00723495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KNX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entrambe concepite per rendere edifici ed abitazioni sempre più </w:t>
      </w:r>
      <w:proofErr w:type="spellStart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smart</w:t>
      </w:r>
      <w:proofErr w:type="spellEnd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 a misura d’uomo. Tra le 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novità di prodotto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che ampliano e completano 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la gamma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KNX,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oltre a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i dispositivi 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da incasso (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come frutti e R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oom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C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ontroller)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hanno richiamato l’attenzione del pubblico i nuovi </w:t>
      </w:r>
      <w:r w:rsidRPr="005A648E">
        <w:rPr>
          <w:rFonts w:ascii="Verdana" w:eastAsiaTheme="minorHAnsi" w:hAnsi="Verdana" w:cstheme="minorBidi"/>
          <w:b/>
          <w:sz w:val="20"/>
          <w:szCs w:val="20"/>
          <w:lang w:eastAsia="en-US"/>
        </w:rPr>
        <w:t>dispositivi da barra DIN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ideati per gestire 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svariate funzioni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come </w:t>
      </w:r>
      <w:proofErr w:type="gramStart"/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attuato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r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i luci</w:t>
      </w:r>
      <w:proofErr w:type="gramEnd"/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(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compreso il sistema DALI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), attuatori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tapparelle con regolazione degli oscuranti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gli 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attuator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i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multifunzione per valvole e ventilconvettor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i</w:t>
      </w:r>
      <w:r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(per sistemi a 2 o a 4 tubi)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. </w:t>
      </w:r>
    </w:p>
    <w:p w14:paraId="25095046" w14:textId="77777777" w:rsidR="00DC4218" w:rsidRDefault="00DC4218" w:rsidP="00DC4218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7159640B" w14:textId="77777777" w:rsidR="00DC4218" w:rsidRDefault="00DC4218" w:rsidP="00DC4218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Gli avventori della mostra hanno potuto apprezzare anche la nuova </w:t>
      </w:r>
      <w:r w:rsidRPr="00723495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serie civile </w:t>
      </w:r>
      <w:r w:rsidRPr="00580388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connessa </w:t>
      </w:r>
      <w:proofErr w:type="spellStart"/>
      <w:r w:rsidRPr="00580388">
        <w:rPr>
          <w:rFonts w:ascii="Verdana" w:eastAsiaTheme="minorHAnsi" w:hAnsi="Verdana" w:cstheme="minorBidi"/>
          <w:b/>
          <w:sz w:val="20"/>
          <w:szCs w:val="20"/>
          <w:lang w:eastAsia="en-US"/>
        </w:rPr>
        <w:t>IoT</w:t>
      </w:r>
      <w:proofErr w:type="spellEnd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 le nuove gamme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dedicate alla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proofErr w:type="spellStart"/>
      <w:r w:rsidRPr="00E22719">
        <w:rPr>
          <w:rFonts w:ascii="Verdana" w:eastAsiaTheme="minorHAnsi" w:hAnsi="Verdana" w:cstheme="minorBidi"/>
          <w:b/>
          <w:sz w:val="20"/>
          <w:szCs w:val="20"/>
          <w:lang w:eastAsia="en-US"/>
        </w:rPr>
        <w:t>videocitofonia</w:t>
      </w:r>
      <w:proofErr w:type="spellEnd"/>
      <w:r w:rsidRPr="00E22719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2 fili ed IP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che, oltre alla valenza tecnologica, si sono distinte per la loro estetica elegante e all’avanguardia. Ideati per dar risalto agli impianti elettrici con design made in </w:t>
      </w:r>
      <w:proofErr w:type="spellStart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Italy</w:t>
      </w:r>
      <w:proofErr w:type="spellEnd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anche gli </w:t>
      </w:r>
      <w:r w:rsidRPr="00F001E4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innovativi </w:t>
      </w:r>
      <w:proofErr w:type="spellStart"/>
      <w:r w:rsidRPr="00F001E4">
        <w:rPr>
          <w:rFonts w:ascii="Verdana" w:eastAsiaTheme="minorHAnsi" w:hAnsi="Verdana" w:cstheme="minorBidi"/>
          <w:b/>
          <w:sz w:val="20"/>
          <w:szCs w:val="20"/>
          <w:lang w:eastAsia="en-US"/>
        </w:rPr>
        <w:t>concept</w:t>
      </w:r>
      <w:proofErr w:type="spellEnd"/>
      <w:r w:rsidRPr="00F001E4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di comando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Pr="00F001E4">
        <w:rPr>
          <w:rFonts w:ascii="Verdana" w:eastAsiaTheme="minorHAnsi" w:hAnsi="Verdana" w:cstheme="minorBidi"/>
          <w:b/>
          <w:sz w:val="20"/>
          <w:szCs w:val="20"/>
          <w:lang w:eastAsia="en-US"/>
        </w:rPr>
        <w:t>AVE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tradizionali, </w:t>
      </w:r>
      <w:proofErr w:type="spellStart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touch</w:t>
      </w:r>
      <w:proofErr w:type="spellEnd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 a levetta, hanno catalizzato l’attenzione, guadagnando giudizi molto positivi dai professionisti intervenuti in fiera. </w:t>
      </w:r>
    </w:p>
    <w:p w14:paraId="0D5FF94D" w14:textId="77777777" w:rsidR="00DC4218" w:rsidRDefault="00DC4218" w:rsidP="00DC4218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35EBC9D4" w14:textId="77777777" w:rsidR="00DC4218" w:rsidRPr="0054215E" w:rsidRDefault="00DC4218" w:rsidP="00DC4218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7D41C3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Light + Building </w:t>
      </w:r>
      <w:proofErr w:type="spellStart"/>
      <w:r w:rsidRPr="007D41C3">
        <w:rPr>
          <w:rFonts w:ascii="Verdana" w:eastAsiaTheme="minorHAnsi" w:hAnsi="Verdana" w:cstheme="minorBidi"/>
          <w:b/>
          <w:sz w:val="20"/>
          <w:szCs w:val="20"/>
          <w:lang w:eastAsia="en-US"/>
        </w:rPr>
        <w:t>Autumn</w:t>
      </w:r>
      <w:proofErr w:type="spellEnd"/>
      <w:r w:rsidRPr="007D41C3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Edition 2022</w:t>
      </w:r>
      <w:r w:rsidRPr="0054215E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è stato dunque un altro </w:t>
      </w:r>
      <w:r w:rsidRPr="007D41C3">
        <w:rPr>
          <w:rFonts w:ascii="Verdana" w:eastAsiaTheme="minorHAnsi" w:hAnsi="Verdana" w:cstheme="minorBidi"/>
          <w:b/>
          <w:sz w:val="20"/>
          <w:szCs w:val="20"/>
          <w:lang w:eastAsia="en-US"/>
        </w:rPr>
        <w:t>grande successo per AVE</w:t>
      </w:r>
      <w:r w:rsidRPr="0054215E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 l’innovazione che da anni la vede protagonista sul palcoscenico internazionale con soluzioni di qualità, sviluppate per adattarsi ai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diversi </w:t>
      </w:r>
      <w:r w:rsidRPr="0054215E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standard e alle esigenze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di</w:t>
      </w:r>
      <w:r w:rsidRPr="0054215E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un settore in continua evoluzione.</w:t>
      </w:r>
    </w:p>
    <w:p w14:paraId="31AA8F1A" w14:textId="77777777" w:rsidR="00DC4218" w:rsidRPr="0054215E" w:rsidRDefault="00DC4218" w:rsidP="00DC4218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77409E0D" w14:textId="77777777" w:rsidR="00DC4218" w:rsidRPr="0054215E" w:rsidRDefault="00DC4218" w:rsidP="00DC4218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04FC4F1D" w14:textId="2160CB73" w:rsidR="00DC4218" w:rsidRPr="004D0B3F" w:rsidRDefault="00DC4218" w:rsidP="00DC421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DB07F8">
        <w:rPr>
          <w:rFonts w:ascii="Verdana" w:hAnsi="Verdana"/>
          <w:bCs/>
          <w:sz w:val="20"/>
          <w:szCs w:val="20"/>
        </w:rPr>
        <w:t>1</w:t>
      </w:r>
      <w:r w:rsidR="00576157">
        <w:rPr>
          <w:rFonts w:ascii="Verdana" w:hAnsi="Verdana"/>
          <w:bCs/>
          <w:sz w:val="20"/>
          <w:szCs w:val="20"/>
        </w:rPr>
        <w:t>1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ottobre</w:t>
      </w:r>
      <w:r w:rsidRPr="00AF6B88">
        <w:rPr>
          <w:rFonts w:ascii="Verdana" w:hAnsi="Verdana"/>
          <w:bCs/>
          <w:sz w:val="20"/>
          <w:szCs w:val="20"/>
        </w:rPr>
        <w:t xml:space="preserve"> 20</w:t>
      </w:r>
      <w:r>
        <w:rPr>
          <w:rFonts w:ascii="Verdana" w:hAnsi="Verdana"/>
          <w:bCs/>
          <w:sz w:val="20"/>
          <w:szCs w:val="20"/>
        </w:rPr>
        <w:t>22</w:t>
      </w:r>
    </w:p>
    <w:p w14:paraId="5E73BEB6" w14:textId="77777777" w:rsidR="00DC4218" w:rsidRDefault="00DC4218" w:rsidP="00DC4218">
      <w:pPr>
        <w:jc w:val="center"/>
        <w:rPr>
          <w:rFonts w:ascii="Verdana" w:hAnsi="Verdana"/>
          <w:b/>
          <w:sz w:val="20"/>
          <w:szCs w:val="20"/>
        </w:rPr>
      </w:pPr>
    </w:p>
    <w:p w14:paraId="19682848" w14:textId="77777777" w:rsidR="00DC4218" w:rsidRDefault="00DC4218" w:rsidP="00DC4218">
      <w:pPr>
        <w:jc w:val="center"/>
        <w:rPr>
          <w:rFonts w:ascii="Verdana" w:hAnsi="Verdana"/>
          <w:b/>
          <w:sz w:val="20"/>
          <w:szCs w:val="20"/>
        </w:rPr>
      </w:pPr>
    </w:p>
    <w:p w14:paraId="4BDE15AB" w14:textId="77777777" w:rsidR="00DC4218" w:rsidRPr="004D0B3F" w:rsidRDefault="00DC4218" w:rsidP="00DC421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467F2070" w14:textId="77777777" w:rsidR="0054215E" w:rsidRPr="0054215E" w:rsidRDefault="0054215E" w:rsidP="000A296D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40359294" w14:textId="77777777" w:rsidR="00F001E4" w:rsidRPr="0054215E" w:rsidRDefault="00F001E4" w:rsidP="000A296D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2F7263F6" w14:textId="443AF328" w:rsidR="00BD4B86" w:rsidRPr="004D0B3F" w:rsidRDefault="00BD4B86" w:rsidP="0054215E">
      <w:pPr>
        <w:jc w:val="both"/>
        <w:rPr>
          <w:rFonts w:ascii="Verdana" w:hAnsi="Verdana"/>
          <w:b/>
          <w:i/>
          <w:iCs/>
          <w:sz w:val="20"/>
          <w:szCs w:val="20"/>
        </w:rPr>
      </w:pPr>
    </w:p>
    <w:p w14:paraId="0E55D480" w14:textId="03733818" w:rsidR="00AF6B88" w:rsidRPr="00BD4B86" w:rsidRDefault="00AF6B88" w:rsidP="00BD4B86"/>
    <w:sectPr w:rsidR="00AF6B88" w:rsidRPr="00BD4B86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1807" w14:textId="77777777" w:rsidR="00FB4601" w:rsidRDefault="00FB4601" w:rsidP="00BD1C27">
      <w:r>
        <w:separator/>
      </w:r>
    </w:p>
  </w:endnote>
  <w:endnote w:type="continuationSeparator" w:id="0">
    <w:p w14:paraId="27514684" w14:textId="77777777" w:rsidR="00FB4601" w:rsidRDefault="00FB460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5DA27557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24DE" w14:textId="77777777" w:rsidR="00FB4601" w:rsidRDefault="00FB4601" w:rsidP="00BD1C27">
      <w:r>
        <w:separator/>
      </w:r>
    </w:p>
  </w:footnote>
  <w:footnote w:type="continuationSeparator" w:id="0">
    <w:p w14:paraId="5228292C" w14:textId="77777777" w:rsidR="00FB4601" w:rsidRDefault="00FB460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5"/>
  </w:num>
  <w:num w:numId="5">
    <w:abstractNumId w:val="28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9"/>
  </w:num>
  <w:num w:numId="13">
    <w:abstractNumId w:val="30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21"/>
  </w:num>
  <w:num w:numId="30">
    <w:abstractNumId w:val="13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5832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06DA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456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0A78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D71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215E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157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012"/>
    <w:rsid w:val="00661D97"/>
    <w:rsid w:val="00662179"/>
    <w:rsid w:val="00662B67"/>
    <w:rsid w:val="0066367B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D5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41C3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1AEB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B2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7F8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218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06F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601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2022-10-11T07:39:00Z</dcterms:created>
  <dcterms:modified xsi:type="dcterms:W3CDTF">2022-10-11T07:39:00Z</dcterms:modified>
  <cp:category/>
</cp:coreProperties>
</file>