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7EFE" w14:textId="77777777" w:rsidR="005F5A95" w:rsidRPr="000E23DD" w:rsidRDefault="005F5A95" w:rsidP="005F5A95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L</w:t>
      </w:r>
      <w:r w:rsidRPr="000E23D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o Smart </w:t>
      </w:r>
      <w:proofErr w:type="spellStart"/>
      <w:r w:rsidRPr="000E23DD">
        <w:rPr>
          <w:rFonts w:ascii="Verdana" w:eastAsiaTheme="minorHAnsi" w:hAnsi="Verdana" w:cstheme="minorBidi"/>
          <w:b/>
          <w:sz w:val="28"/>
          <w:szCs w:val="28"/>
          <w:lang w:eastAsia="en-US"/>
        </w:rPr>
        <w:t>Revolution</w:t>
      </w:r>
      <w:proofErr w:type="spellEnd"/>
      <w:r w:rsidRPr="000E23DD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Tour AVE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arriva a Roma</w:t>
      </w:r>
    </w:p>
    <w:p w14:paraId="2B03CBEA" w14:textId="77777777" w:rsidR="005F5A95" w:rsidRDefault="005F5A95" w:rsidP="005F5A95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4BB28A3A" w14:textId="77777777" w:rsidR="005F5A95" w:rsidRPr="008A7DF5" w:rsidRDefault="005F5A95" w:rsidP="005F5A95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Dal 25 ottobre al 5 novembre la città capitolina accoglierà molteplici eventi AVE dedicati ai professionisti del settore elettrico. </w:t>
      </w:r>
    </w:p>
    <w:p w14:paraId="1B6DB215" w14:textId="77777777" w:rsidR="005F5A95" w:rsidRDefault="005F5A95" w:rsidP="005F5A95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A558F64" w14:textId="77777777" w:rsidR="005F5A95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Lo Smart </w:t>
      </w:r>
      <w:proofErr w:type="spellStart"/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>Revolution</w:t>
      </w:r>
      <w:proofErr w:type="spellEnd"/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Tour giunge a Roma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, dove è atteso un fitto calendario di appuntamenti, totalmente gratuiti, organizzati da AVE per presentare a</w:t>
      </w:r>
      <w:r>
        <w:rPr>
          <w:rFonts w:ascii="Verdana" w:hAnsi="Verdana"/>
          <w:bCs/>
          <w:sz w:val="20"/>
          <w:szCs w:val="20"/>
        </w:rPr>
        <w:t xml:space="preserve">i professionisti i suoi </w:t>
      </w:r>
      <w:r w:rsidRPr="00AF6B88">
        <w:rPr>
          <w:rFonts w:ascii="Verdana" w:hAnsi="Verdana"/>
          <w:b/>
          <w:sz w:val="20"/>
          <w:szCs w:val="20"/>
        </w:rPr>
        <w:t>prodotti di ultima generazione</w:t>
      </w:r>
      <w:r>
        <w:rPr>
          <w:rFonts w:ascii="Verdana" w:hAnsi="Verdana"/>
          <w:bCs/>
          <w:sz w:val="20"/>
          <w:szCs w:val="20"/>
        </w:rPr>
        <w:t xml:space="preserve">, un </w:t>
      </w:r>
      <w:r w:rsidRPr="00F40A7B">
        <w:rPr>
          <w:rFonts w:ascii="Verdana" w:hAnsi="Verdana"/>
          <w:b/>
          <w:sz w:val="20"/>
          <w:szCs w:val="20"/>
        </w:rPr>
        <w:t>nuovo sistema</w:t>
      </w:r>
      <w:r>
        <w:rPr>
          <w:rFonts w:ascii="Verdana" w:hAnsi="Verdana"/>
          <w:bCs/>
          <w:sz w:val="20"/>
          <w:szCs w:val="20"/>
        </w:rPr>
        <w:t xml:space="preserve"> e svariate novità sviluppate per andare incontro al futuro con soluzioni tecnologiche all’avanguardia.</w:t>
      </w:r>
    </w:p>
    <w:p w14:paraId="1F6ADF46" w14:textId="77777777" w:rsidR="005F5A95" w:rsidRDefault="005F5A95" w:rsidP="005F5A95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62044224" w14:textId="77777777" w:rsidR="005F5A95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Prolungata di un giorno rispetto al programma inizialmente previsto, la tappa romana si soffermerà </w:t>
      </w:r>
      <w:r w:rsidRPr="00FA089A">
        <w:rPr>
          <w:rFonts w:ascii="Verdana" w:eastAsiaTheme="minorHAnsi" w:hAnsi="Verdana" w:cstheme="minorBidi"/>
          <w:bCs/>
          <w:sz w:val="20"/>
          <w:szCs w:val="20"/>
          <w:lang w:eastAsia="en-US"/>
        </w:rPr>
        <w:t>dal 25 ottobre fino al 5 novembre 2022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nel capoluogo laziale.</w:t>
      </w:r>
      <w:r w:rsidRPr="00FA089A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Ciascuna giornata prevedrà fino a tre </w:t>
      </w:r>
      <w:r>
        <w:rPr>
          <w:rFonts w:ascii="Verdana" w:hAnsi="Verdana"/>
          <w:bCs/>
          <w:sz w:val="20"/>
          <w:szCs w:val="20"/>
        </w:rPr>
        <w:t>incontri, c</w:t>
      </w:r>
      <w:r w:rsidRPr="00AF6B88">
        <w:rPr>
          <w:rFonts w:ascii="Verdana" w:hAnsi="Verdana"/>
          <w:bCs/>
          <w:sz w:val="20"/>
          <w:szCs w:val="20"/>
        </w:rPr>
        <w:t>iascun</w:t>
      </w:r>
      <w:r>
        <w:rPr>
          <w:rFonts w:ascii="Verdana" w:hAnsi="Verdana"/>
          <w:bCs/>
          <w:sz w:val="20"/>
          <w:szCs w:val="20"/>
        </w:rPr>
        <w:t>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dei quali</w:t>
      </w:r>
      <w:r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Pr="00EE5DBA">
        <w:rPr>
          <w:rFonts w:ascii="Verdana" w:hAnsi="Verdana"/>
          <w:b/>
          <w:sz w:val="20"/>
          <w:szCs w:val="20"/>
        </w:rPr>
        <w:t xml:space="preserve">un </w:t>
      </w:r>
      <w:r w:rsidRPr="00275D2B">
        <w:rPr>
          <w:rFonts w:ascii="Verdana" w:hAnsi="Verdana"/>
          <w:b/>
          <w:sz w:val="20"/>
          <w:szCs w:val="20"/>
        </w:rPr>
        <w:t>evento esclusivo</w:t>
      </w:r>
      <w:r w:rsidRPr="00AF6B88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dove sperimentare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eastAsiaTheme="minorEastAsia" w:hAnsi="Verdana"/>
          <w:sz w:val="20"/>
          <w:szCs w:val="20"/>
        </w:rPr>
        <w:t>l’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Pr="00AF6B88">
        <w:rPr>
          <w:rFonts w:ascii="Verdana" w:eastAsiaTheme="minorEastAsia" w:hAnsi="Verdana"/>
          <w:sz w:val="20"/>
          <w:szCs w:val="20"/>
        </w:rPr>
        <w:t xml:space="preserve">e testare le </w:t>
      </w:r>
      <w:r w:rsidRPr="00352143">
        <w:rPr>
          <w:rFonts w:ascii="Verdana" w:eastAsiaTheme="minorEastAsia" w:hAnsi="Verdana"/>
          <w:sz w:val="20"/>
          <w:szCs w:val="20"/>
        </w:rPr>
        <w:t xml:space="preserve">novità </w:t>
      </w:r>
      <w:proofErr w:type="spellStart"/>
      <w:r w:rsidRPr="00352143">
        <w:rPr>
          <w:rFonts w:ascii="Verdana" w:eastAsiaTheme="minorEastAsia" w:hAnsi="Verdana"/>
          <w:sz w:val="20"/>
          <w:szCs w:val="20"/>
        </w:rPr>
        <w:t>smart</w:t>
      </w:r>
      <w:proofErr w:type="spellEnd"/>
      <w:r w:rsidRPr="00352143">
        <w:rPr>
          <w:rFonts w:ascii="Verdana" w:eastAsiaTheme="minorEastAsia" w:hAnsi="Verdana"/>
          <w:sz w:val="20"/>
          <w:szCs w:val="20"/>
        </w:rPr>
        <w:t xml:space="preserve"> di AVE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che promettono di </w:t>
      </w:r>
      <w:r w:rsidRPr="00AF6B88">
        <w:rPr>
          <w:rFonts w:ascii="Verdana" w:eastAsiaTheme="minorEastAsia" w:hAnsi="Verdana"/>
          <w:sz w:val="20"/>
          <w:szCs w:val="20"/>
        </w:rPr>
        <w:t>rivoluzionare il lavoro dei professionisti,</w:t>
      </w:r>
      <w:r w:rsidRPr="0016565F">
        <w:rPr>
          <w:rFonts w:ascii="Verdana" w:eastAsiaTheme="minorEastAsia" w:hAnsi="Verdana"/>
          <w:sz w:val="20"/>
          <w:szCs w:val="20"/>
        </w:rPr>
        <w:t xml:space="preserve"> </w:t>
      </w:r>
      <w:r>
        <w:rPr>
          <w:rFonts w:ascii="Verdana" w:eastAsiaTheme="minorEastAsia" w:hAnsi="Verdana"/>
          <w:sz w:val="20"/>
          <w:szCs w:val="20"/>
        </w:rPr>
        <w:t>permettendo</w:t>
      </w:r>
      <w:r>
        <w:rPr>
          <w:rFonts w:ascii="Verdana" w:hAnsi="Verdana"/>
          <w:bCs/>
          <w:sz w:val="20"/>
          <w:szCs w:val="20"/>
        </w:rPr>
        <w:t xml:space="preserve"> di </w:t>
      </w:r>
      <w:r w:rsidRPr="00C3202E">
        <w:rPr>
          <w:rFonts w:ascii="Verdana" w:hAnsi="Verdana"/>
          <w:b/>
          <w:sz w:val="20"/>
          <w:szCs w:val="20"/>
        </w:rPr>
        <w:t>gestire gli impianti in metà tempo e raddoppiare la produttività</w:t>
      </w:r>
      <w:r w:rsidRPr="0016565F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586A4461" w14:textId="77777777" w:rsidR="005F5A95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</w:p>
    <w:p w14:paraId="7FCE2D41" w14:textId="7D8B57E3" w:rsidR="005F5A95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Per partecipare ad un evento </w:t>
      </w:r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Smart </w:t>
      </w:r>
      <w:proofErr w:type="spellStart"/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>Revolution</w:t>
      </w:r>
      <w:proofErr w:type="spellEnd"/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Tour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di</w:t>
      </w:r>
      <w:r w:rsidRPr="00FA089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Roma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, </w:t>
      </w:r>
      <w:r w:rsidRPr="003C35CD">
        <w:rPr>
          <w:rFonts w:ascii="Verdana" w:hAnsi="Verdana"/>
          <w:bCs/>
          <w:sz w:val="20"/>
          <w:szCs w:val="20"/>
        </w:rPr>
        <w:t xml:space="preserve">che si ricorda essere gratuito ma su invito, </w:t>
      </w:r>
      <w:r>
        <w:rPr>
          <w:rFonts w:ascii="Verdana" w:hAnsi="Verdana"/>
          <w:bCs/>
          <w:sz w:val="20"/>
          <w:szCs w:val="20"/>
        </w:rPr>
        <w:t>è sufficiente</w:t>
      </w:r>
      <w:r w:rsidRPr="003C35CD">
        <w:rPr>
          <w:rFonts w:ascii="Verdana" w:hAnsi="Verdana"/>
          <w:bCs/>
          <w:sz w:val="20"/>
          <w:szCs w:val="20"/>
        </w:rPr>
        <w:t xml:space="preserve"> contattare il referente AVE di zona tramite i riferimenti presenti sul sito </w:t>
      </w:r>
      <w:r>
        <w:rPr>
          <w:rFonts w:ascii="Verdana" w:hAnsi="Verdana"/>
          <w:bCs/>
          <w:sz w:val="20"/>
          <w:szCs w:val="20"/>
        </w:rPr>
        <w:t xml:space="preserve">istituzionale </w:t>
      </w:r>
      <w:r w:rsidRPr="00A331FD">
        <w:rPr>
          <w:rFonts w:ascii="Verdana" w:hAnsi="Verdana"/>
          <w:bCs/>
          <w:sz w:val="20"/>
          <w:szCs w:val="20"/>
        </w:rPr>
        <w:t>dell’azienda (</w:t>
      </w:r>
      <w:r w:rsidRPr="007C0F6F">
        <w:rPr>
          <w:rFonts w:ascii="Verdana" w:hAnsi="Verdana"/>
          <w:bCs/>
          <w:sz w:val="20"/>
          <w:szCs w:val="20"/>
        </w:rPr>
        <w:t>www.ave.it/</w:t>
      </w:r>
      <w:proofErr w:type="spellStart"/>
      <w:r w:rsidRPr="007C0F6F">
        <w:rPr>
          <w:rFonts w:ascii="Verdana" w:hAnsi="Verdana"/>
          <w:bCs/>
          <w:sz w:val="20"/>
          <w:szCs w:val="20"/>
        </w:rPr>
        <w:t>smart</w:t>
      </w:r>
      <w:proofErr w:type="spellEnd"/>
      <w:r w:rsidRPr="007C0F6F">
        <w:rPr>
          <w:rFonts w:ascii="Verdana" w:hAnsi="Verdana"/>
          <w:bCs/>
          <w:sz w:val="20"/>
          <w:szCs w:val="20"/>
        </w:rPr>
        <w:t>-</w:t>
      </w:r>
      <w:proofErr w:type="spellStart"/>
      <w:r w:rsidRPr="007C0F6F">
        <w:rPr>
          <w:rFonts w:ascii="Verdana" w:hAnsi="Verdana"/>
          <w:bCs/>
          <w:sz w:val="20"/>
          <w:szCs w:val="20"/>
        </w:rPr>
        <w:t>revolution</w:t>
      </w:r>
      <w:proofErr w:type="spellEnd"/>
      <w:r w:rsidRPr="007C0F6F">
        <w:rPr>
          <w:rFonts w:ascii="Verdana" w:hAnsi="Verdana"/>
          <w:bCs/>
          <w:sz w:val="20"/>
          <w:szCs w:val="20"/>
        </w:rPr>
        <w:t>-tour-</w:t>
      </w:r>
      <w:proofErr w:type="spellStart"/>
      <w:r w:rsidRPr="007C0F6F">
        <w:rPr>
          <w:rFonts w:ascii="Verdana" w:hAnsi="Verdana"/>
          <w:bCs/>
          <w:sz w:val="20"/>
          <w:szCs w:val="20"/>
        </w:rPr>
        <w:t>roma</w:t>
      </w:r>
      <w:proofErr w:type="spellEnd"/>
      <w:r w:rsidRPr="00C3202E">
        <w:rPr>
          <w:rFonts w:ascii="Verdana" w:hAnsi="Verdana"/>
          <w:bCs/>
          <w:sz w:val="20"/>
          <w:szCs w:val="20"/>
        </w:rPr>
        <w:t>).</w:t>
      </w:r>
    </w:p>
    <w:p w14:paraId="23AB05A9" w14:textId="77777777" w:rsidR="005F5A95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</w:p>
    <w:p w14:paraId="7304DF5C" w14:textId="77777777" w:rsidR="005F5A95" w:rsidRPr="00AF6B88" w:rsidRDefault="005F5A95" w:rsidP="005F5A95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Dopo la tappa di Roma, </w:t>
      </w:r>
      <w:r w:rsidRPr="00470280">
        <w:rPr>
          <w:rFonts w:ascii="Verdana" w:hAnsi="Verdana"/>
          <w:bCs/>
          <w:sz w:val="20"/>
          <w:szCs w:val="20"/>
        </w:rPr>
        <w:t>lo</w:t>
      </w:r>
      <w:r w:rsidRPr="00FE1899">
        <w:rPr>
          <w:rFonts w:ascii="Verdana" w:hAnsi="Verdana"/>
          <w:b/>
          <w:sz w:val="20"/>
          <w:szCs w:val="20"/>
        </w:rPr>
        <w:t xml:space="preserve"> Smart</w:t>
      </w:r>
      <w:r w:rsidRPr="00AF6B8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F6B88">
        <w:rPr>
          <w:rFonts w:ascii="Verdana" w:hAnsi="Verdana"/>
          <w:b/>
          <w:sz w:val="20"/>
          <w:szCs w:val="20"/>
        </w:rPr>
        <w:t>Revolution</w:t>
      </w:r>
      <w:proofErr w:type="spellEnd"/>
      <w:r w:rsidRPr="00AF6B88">
        <w:rPr>
          <w:rFonts w:ascii="Verdana" w:hAnsi="Verdana"/>
          <w:b/>
          <w:sz w:val="20"/>
          <w:szCs w:val="20"/>
        </w:rPr>
        <w:t xml:space="preserve"> Tour</w:t>
      </w:r>
      <w:r>
        <w:rPr>
          <w:rFonts w:ascii="Verdana" w:hAnsi="Verdana"/>
          <w:b/>
          <w:sz w:val="20"/>
          <w:szCs w:val="20"/>
        </w:rPr>
        <w:t xml:space="preserve"> AVE </w:t>
      </w:r>
      <w:r>
        <w:rPr>
          <w:rFonts w:ascii="Verdana" w:hAnsi="Verdana"/>
          <w:bCs/>
          <w:sz w:val="20"/>
          <w:szCs w:val="20"/>
        </w:rPr>
        <w:t>proseguirà il suo viaggio andando a toccare le seguenti città:</w:t>
      </w:r>
    </w:p>
    <w:p w14:paraId="1CF9CAC1" w14:textId="77777777" w:rsidR="005F5A95" w:rsidRPr="00AF6B88" w:rsidRDefault="005F5A95" w:rsidP="005F5A95">
      <w:pPr>
        <w:rPr>
          <w:rFonts w:ascii="Verdana" w:hAnsi="Verdana"/>
          <w:bCs/>
          <w:sz w:val="20"/>
          <w:szCs w:val="20"/>
        </w:rPr>
      </w:pPr>
    </w:p>
    <w:p w14:paraId="35E40B2E" w14:textId="77777777" w:rsidR="005F5A95" w:rsidRDefault="005F5A95" w:rsidP="005F5A95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088DBEFA" w14:textId="77777777" w:rsidR="005F5A95" w:rsidRDefault="005F5A95" w:rsidP="005F5A95">
      <w:pPr>
        <w:jc w:val="center"/>
        <w:rPr>
          <w:rFonts w:ascii="Verdana" w:hAnsi="Verdana"/>
          <w:bCs/>
          <w:sz w:val="20"/>
          <w:szCs w:val="20"/>
        </w:rPr>
      </w:pPr>
    </w:p>
    <w:p w14:paraId="40E43970" w14:textId="77777777" w:rsidR="005F5A95" w:rsidRPr="006F44DF" w:rsidRDefault="005F5A95" w:rsidP="005F5A95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0E7C5582" w14:textId="77777777" w:rsidR="005F5A95" w:rsidRPr="006F44DF" w:rsidRDefault="005F5A95" w:rsidP="005F5A95">
      <w:pPr>
        <w:jc w:val="center"/>
        <w:rPr>
          <w:rFonts w:ascii="Verdana" w:hAnsi="Verdana"/>
          <w:bCs/>
          <w:sz w:val="20"/>
          <w:szCs w:val="20"/>
        </w:rPr>
      </w:pPr>
    </w:p>
    <w:p w14:paraId="52E90B35" w14:textId="77777777" w:rsidR="005F5A95" w:rsidRPr="00AF6B88" w:rsidRDefault="005F5A95" w:rsidP="005F5A95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515FC5D2" w14:textId="77777777" w:rsidR="005F5A95" w:rsidRPr="00AF6B88" w:rsidRDefault="005F5A95" w:rsidP="005F5A95">
      <w:pPr>
        <w:jc w:val="both"/>
        <w:rPr>
          <w:rFonts w:ascii="Verdana" w:hAnsi="Verdana"/>
          <w:b/>
          <w:sz w:val="20"/>
          <w:szCs w:val="20"/>
        </w:rPr>
      </w:pPr>
    </w:p>
    <w:p w14:paraId="6234F3C3" w14:textId="6F037743" w:rsidR="005F5A95" w:rsidRPr="00AF6B88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  <w:r w:rsidRPr="00365197">
        <w:rPr>
          <w:rFonts w:ascii="Verdana" w:hAnsi="Verdana"/>
          <w:bCs/>
          <w:sz w:val="20"/>
          <w:szCs w:val="20"/>
        </w:rPr>
        <w:t>Si ricorda che</w:t>
      </w:r>
      <w:r>
        <w:rPr>
          <w:rFonts w:ascii="Verdana" w:hAnsi="Verdana"/>
          <w:b/>
          <w:sz w:val="20"/>
          <w:szCs w:val="20"/>
        </w:rPr>
        <w:t xml:space="preserve"> p</w:t>
      </w:r>
      <w:r w:rsidRPr="00AF6B88">
        <w:rPr>
          <w:rFonts w:ascii="Verdana" w:hAnsi="Verdana"/>
          <w:b/>
          <w:sz w:val="20"/>
          <w:szCs w:val="20"/>
        </w:rPr>
        <w:t xml:space="preserve">er partecipare allo Smart </w:t>
      </w:r>
      <w:proofErr w:type="spellStart"/>
      <w:r w:rsidRPr="00AF6B88">
        <w:rPr>
          <w:rFonts w:ascii="Verdana" w:hAnsi="Verdana"/>
          <w:b/>
          <w:sz w:val="20"/>
          <w:szCs w:val="20"/>
        </w:rPr>
        <w:t>Revolution</w:t>
      </w:r>
      <w:proofErr w:type="spellEnd"/>
      <w:r w:rsidRPr="00AF6B88">
        <w:rPr>
          <w:rFonts w:ascii="Verdana" w:hAnsi="Verdana"/>
          <w:b/>
          <w:sz w:val="20"/>
          <w:szCs w:val="20"/>
        </w:rPr>
        <w:t xml:space="preserve"> Tour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è</w:t>
      </w:r>
      <w:r w:rsidRPr="00AF6B88">
        <w:rPr>
          <w:rFonts w:ascii="Verdana" w:hAnsi="Verdana"/>
          <w:bCs/>
          <w:sz w:val="20"/>
          <w:szCs w:val="20"/>
        </w:rPr>
        <w:t xml:space="preserve"> sufficiente richiedere online il proprio </w:t>
      </w:r>
      <w:r w:rsidRPr="00AF6B88">
        <w:rPr>
          <w:rFonts w:ascii="Verdana" w:hAnsi="Verdana"/>
          <w:b/>
          <w:sz w:val="20"/>
          <w:szCs w:val="20"/>
        </w:rPr>
        <w:t>invito personale gratuito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/>
          <w:sz w:val="20"/>
          <w:szCs w:val="20"/>
        </w:rPr>
        <w:t xml:space="preserve">sul sito </w:t>
      </w:r>
      <w:r w:rsidR="007C0F6F" w:rsidRPr="007C0F6F">
        <w:rPr>
          <w:rFonts w:ascii="Verdana" w:hAnsi="Verdana"/>
          <w:b/>
          <w:sz w:val="20"/>
          <w:szCs w:val="20"/>
        </w:rPr>
        <w:t>www.ave.it/smart</w:t>
      </w:r>
      <w:r w:rsidRPr="00AF6B88">
        <w:rPr>
          <w:rFonts w:ascii="Verdana" w:hAnsi="Verdana"/>
          <w:bCs/>
          <w:sz w:val="20"/>
          <w:szCs w:val="20"/>
        </w:rPr>
        <w:t>, che consentirà di accedere alla tappa prescelt</w:t>
      </w:r>
      <w:r>
        <w:rPr>
          <w:rFonts w:ascii="Verdana" w:hAnsi="Verdana"/>
          <w:bCs/>
          <w:sz w:val="20"/>
          <w:szCs w:val="20"/>
        </w:rPr>
        <w:t>a</w:t>
      </w:r>
      <w:r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24785DF4" w14:textId="77777777" w:rsidR="005F5A95" w:rsidRPr="00AF6B88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</w:p>
    <w:p w14:paraId="38B91283" w14:textId="77777777" w:rsidR="005F5A95" w:rsidRPr="00EE5DBA" w:rsidRDefault="005F5A95" w:rsidP="005F5A95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Pr="00EE5DBA">
        <w:rPr>
          <w:rFonts w:ascii="Verdana" w:hAnsi="Verdana"/>
          <w:bCs/>
          <w:sz w:val="20"/>
          <w:szCs w:val="20"/>
        </w:rPr>
        <w:t xml:space="preserve">Scopri la nuova tecnologia </w:t>
      </w:r>
      <w:proofErr w:type="spellStart"/>
      <w:r w:rsidRPr="00EE5DBA">
        <w:rPr>
          <w:rFonts w:ascii="Verdana" w:hAnsi="Verdana"/>
          <w:bCs/>
          <w:sz w:val="20"/>
          <w:szCs w:val="20"/>
        </w:rPr>
        <w:t>smart</w:t>
      </w:r>
      <w:proofErr w:type="spellEnd"/>
      <w:r w:rsidRPr="00EE5DBA">
        <w:rPr>
          <w:rFonts w:ascii="Verdana" w:hAnsi="Verdana"/>
          <w:bCs/>
          <w:sz w:val="20"/>
          <w:szCs w:val="20"/>
        </w:rPr>
        <w:t xml:space="preserve"> che non immaginavi.</w:t>
      </w:r>
    </w:p>
    <w:p w14:paraId="757C0C71" w14:textId="77777777" w:rsidR="00C3202E" w:rsidRPr="00C3202E" w:rsidRDefault="00C3202E" w:rsidP="00C3202E">
      <w:pPr>
        <w:jc w:val="both"/>
        <w:rPr>
          <w:rFonts w:ascii="Verdana" w:eastAsiaTheme="minorEastAsia" w:hAnsi="Verdana"/>
          <w:sz w:val="20"/>
          <w:szCs w:val="20"/>
        </w:rPr>
      </w:pPr>
    </w:p>
    <w:p w14:paraId="0FEB1642" w14:textId="77777777" w:rsidR="00FA089A" w:rsidRDefault="00FA089A" w:rsidP="00BD4B86">
      <w:pPr>
        <w:jc w:val="both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6F81E93" w14:textId="77777777" w:rsidR="00BD4B86" w:rsidRPr="008A7DF5" w:rsidRDefault="00BD4B86" w:rsidP="00BD4B86">
      <w:pPr>
        <w:jc w:val="both"/>
        <w:textAlignment w:val="baseline"/>
        <w:rPr>
          <w:rFonts w:ascii="Verdana" w:hAnsi="Verdana"/>
          <w:sz w:val="28"/>
          <w:szCs w:val="28"/>
        </w:rPr>
      </w:pPr>
    </w:p>
    <w:p w14:paraId="67B9C24B" w14:textId="77777777" w:rsidR="00BD4B86" w:rsidRPr="004D0B3F" w:rsidRDefault="00BD4B86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1FDE4826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A8104D">
        <w:rPr>
          <w:rFonts w:ascii="Verdana" w:hAnsi="Verdana"/>
          <w:bCs/>
          <w:sz w:val="20"/>
          <w:szCs w:val="20"/>
        </w:rPr>
        <w:t>6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157E5">
        <w:rPr>
          <w:rFonts w:ascii="Verdana" w:hAnsi="Verdana"/>
          <w:bCs/>
          <w:sz w:val="20"/>
          <w:szCs w:val="20"/>
        </w:rPr>
        <w:t>ottobre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A157E5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1720" w14:textId="77777777" w:rsidR="003F1736" w:rsidRDefault="003F1736" w:rsidP="00BD1C27">
      <w:r>
        <w:separator/>
      </w:r>
    </w:p>
  </w:endnote>
  <w:endnote w:type="continuationSeparator" w:id="0">
    <w:p w14:paraId="6ABA1C18" w14:textId="77777777" w:rsidR="003F1736" w:rsidRDefault="003F173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31B1" w14:textId="77777777" w:rsidR="003F1736" w:rsidRDefault="003F1736" w:rsidP="00BD1C27">
      <w:r>
        <w:separator/>
      </w:r>
    </w:p>
  </w:footnote>
  <w:footnote w:type="continuationSeparator" w:id="0">
    <w:p w14:paraId="5475E6B6" w14:textId="77777777" w:rsidR="003F1736" w:rsidRDefault="003F173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043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458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750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736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412"/>
    <w:rsid w:val="004428B1"/>
    <w:rsid w:val="0044314D"/>
    <w:rsid w:val="004436DD"/>
    <w:rsid w:val="004438F4"/>
    <w:rsid w:val="00444DBC"/>
    <w:rsid w:val="00445DEA"/>
    <w:rsid w:val="00445E42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101B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5A95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B7F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8E0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B7FCB"/>
    <w:rsid w:val="007C0045"/>
    <w:rsid w:val="007C0F6F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2EB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490B"/>
    <w:rsid w:val="00925447"/>
    <w:rsid w:val="00925BD9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7E5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04D"/>
    <w:rsid w:val="00A8199A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02E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08B9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32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5B48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61A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37C4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089A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482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2022-10-06T07:34:00Z</dcterms:created>
  <dcterms:modified xsi:type="dcterms:W3CDTF">2022-10-06T07:36:00Z</dcterms:modified>
  <cp:category/>
</cp:coreProperties>
</file>