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A1E8" w14:textId="77777777" w:rsidR="001F33B9" w:rsidRDefault="00243BC2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 w:rsidRPr="001F33B9">
        <w:rPr>
          <w:rFonts w:ascii="Verdana" w:eastAsiaTheme="minorHAnsi" w:hAnsi="Verdana" w:cstheme="minorBidi"/>
          <w:b/>
          <w:sz w:val="28"/>
          <w:szCs w:val="28"/>
          <w:lang w:eastAsia="en-US"/>
        </w:rPr>
        <w:t>Touch Screen AVE da 10”</w:t>
      </w:r>
      <w:r w:rsidR="004545C7" w:rsidRPr="001F33B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per</w:t>
      </w:r>
      <w:r w:rsidR="004C379F" w:rsidRPr="001F33B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sistemi</w:t>
      </w:r>
      <w:r w:rsidR="004545C7" w:rsidRPr="001F33B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</w:t>
      </w:r>
      <w:r w:rsidRPr="001F33B9">
        <w:rPr>
          <w:rFonts w:ascii="Verdana" w:eastAsiaTheme="minorHAnsi" w:hAnsi="Verdana" w:cstheme="minorBidi"/>
          <w:b/>
          <w:sz w:val="28"/>
          <w:szCs w:val="26"/>
          <w:lang w:eastAsia="en-US"/>
        </w:rPr>
        <w:t>KNX</w:t>
      </w:r>
      <w:r w:rsidR="001F33B9" w:rsidRPr="001F33B9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: </w:t>
      </w:r>
    </w:p>
    <w:p w14:paraId="029EC0B4" w14:textId="0242F6A4" w:rsidR="0082215F" w:rsidRPr="001F33B9" w:rsidRDefault="001F33B9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 w:rsidRPr="001F33B9">
        <w:rPr>
          <w:rFonts w:ascii="Verdana" w:eastAsiaTheme="minorHAnsi" w:hAnsi="Verdana" w:cstheme="minorBidi"/>
          <w:b/>
          <w:sz w:val="28"/>
          <w:szCs w:val="26"/>
          <w:lang w:eastAsia="en-US"/>
        </w:rPr>
        <w:t>l’evoluzione della supervisione</w:t>
      </w:r>
    </w:p>
    <w:p w14:paraId="7B780A7C" w14:textId="77777777" w:rsidR="003265FA" w:rsidRPr="001F33B9" w:rsidRDefault="003265FA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37A994D8" w14:textId="1BC0E034" w:rsidR="004545C7" w:rsidRDefault="00243BC2" w:rsidP="004545C7">
      <w:pPr>
        <w:jc w:val="center"/>
        <w:rPr>
          <w:rFonts w:ascii="Verdana" w:hAnsi="Verdana"/>
          <w:b/>
          <w:bCs/>
          <w:i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 xml:space="preserve">Il </w:t>
      </w:r>
      <w:r w:rsidRPr="00243BC2">
        <w:rPr>
          <w:rFonts w:ascii="Verdana" w:hAnsi="Verdana"/>
          <w:b/>
          <w:bCs/>
          <w:i/>
          <w:iCs/>
          <w:sz w:val="21"/>
          <w:szCs w:val="21"/>
        </w:rPr>
        <w:t>TS-SMART10</w:t>
      </w:r>
      <w:r>
        <w:rPr>
          <w:rFonts w:ascii="Verdana" w:hAnsi="Verdana"/>
          <w:b/>
          <w:bCs/>
          <w:i/>
          <w:iCs/>
          <w:sz w:val="21"/>
          <w:szCs w:val="21"/>
        </w:rPr>
        <w:t xml:space="preserve"> è il nuovo prodotto di punta della gamma KNX di AVE</w:t>
      </w:r>
      <w:r w:rsidR="004545C7">
        <w:rPr>
          <w:rFonts w:ascii="Verdana" w:hAnsi="Verdana"/>
          <w:b/>
          <w:bCs/>
          <w:i/>
          <w:iCs/>
          <w:sz w:val="21"/>
          <w:szCs w:val="21"/>
        </w:rPr>
        <w:t>.</w:t>
      </w:r>
    </w:p>
    <w:p w14:paraId="0ECFB0A4" w14:textId="3E574CCC" w:rsidR="00243BC2" w:rsidRDefault="00243BC2" w:rsidP="001A69C4">
      <w:pPr>
        <w:jc w:val="center"/>
        <w:rPr>
          <w:rFonts w:ascii="Verdana" w:hAnsi="Verdana"/>
          <w:b/>
          <w:bCs/>
          <w:i/>
          <w:iCs/>
          <w:sz w:val="21"/>
          <w:szCs w:val="21"/>
        </w:rPr>
      </w:pPr>
    </w:p>
    <w:p w14:paraId="5C864332" w14:textId="00842759" w:rsidR="00F83B65" w:rsidRPr="001F33B9" w:rsidRDefault="007D4312" w:rsidP="00F83B65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1F33B9">
        <w:rPr>
          <w:rFonts w:ascii="Verdana" w:hAnsi="Verdana"/>
          <w:sz w:val="20"/>
          <w:szCs w:val="20"/>
        </w:rPr>
        <w:t>L’innovativo</w:t>
      </w:r>
      <w:r w:rsidR="00F83B65" w:rsidRPr="001F33B9">
        <w:rPr>
          <w:rFonts w:ascii="Verdana" w:hAnsi="Verdana"/>
          <w:sz w:val="20"/>
          <w:szCs w:val="20"/>
        </w:rPr>
        <w:t xml:space="preserve"> </w:t>
      </w:r>
      <w:r w:rsidR="00F83B65" w:rsidRPr="001F33B9">
        <w:rPr>
          <w:rFonts w:ascii="Verdana" w:hAnsi="Verdana"/>
          <w:b/>
          <w:bCs/>
          <w:sz w:val="20"/>
          <w:szCs w:val="20"/>
        </w:rPr>
        <w:t>Touch Screen AVE con display 10”</w:t>
      </w:r>
      <w:r w:rsidR="00F83B65" w:rsidRPr="001F33B9">
        <w:rPr>
          <w:rFonts w:ascii="Verdana" w:hAnsi="Verdana"/>
          <w:sz w:val="20"/>
          <w:szCs w:val="20"/>
        </w:rPr>
        <w:t xml:space="preserve"> a colori è in grado di svolgere la funzione di </w:t>
      </w:r>
      <w:r w:rsidR="00F83B65" w:rsidRPr="001F33B9">
        <w:rPr>
          <w:rFonts w:ascii="Verdana" w:hAnsi="Verdana"/>
          <w:b/>
          <w:bCs/>
          <w:sz w:val="20"/>
          <w:szCs w:val="20"/>
        </w:rPr>
        <w:t>supervis</w:t>
      </w:r>
      <w:r w:rsidRPr="001F33B9">
        <w:rPr>
          <w:rFonts w:ascii="Verdana" w:hAnsi="Verdana"/>
          <w:b/>
          <w:bCs/>
          <w:sz w:val="20"/>
          <w:szCs w:val="20"/>
        </w:rPr>
        <w:t>ore</w:t>
      </w:r>
      <w:r w:rsidR="00F83B65" w:rsidRPr="001F33B9">
        <w:rPr>
          <w:rFonts w:ascii="Verdana" w:hAnsi="Verdana"/>
          <w:b/>
          <w:bCs/>
          <w:sz w:val="20"/>
          <w:szCs w:val="20"/>
        </w:rPr>
        <w:t xml:space="preserve"> locale KNX</w:t>
      </w:r>
      <w:r w:rsidR="00F83B65" w:rsidRPr="001F33B9">
        <w:rPr>
          <w:rFonts w:ascii="Verdana" w:hAnsi="Verdana"/>
          <w:sz w:val="20"/>
          <w:szCs w:val="20"/>
        </w:rPr>
        <w:t xml:space="preserve">; </w:t>
      </w:r>
      <w:r w:rsidR="00061273" w:rsidRPr="001F33B9">
        <w:rPr>
          <w:rFonts w:ascii="Verdana" w:hAnsi="Verdana"/>
          <w:sz w:val="20"/>
          <w:szCs w:val="20"/>
        </w:rPr>
        <w:t>caratteristica che ne aumenta le opportunità d’installazione, conferman</w:t>
      </w:r>
      <w:r w:rsidR="00DF06E5" w:rsidRPr="001F33B9">
        <w:rPr>
          <w:rFonts w:ascii="Verdana" w:hAnsi="Verdana"/>
          <w:sz w:val="20"/>
          <w:szCs w:val="20"/>
        </w:rPr>
        <w:t>d</w:t>
      </w:r>
      <w:r w:rsidR="00061273" w:rsidRPr="001F33B9">
        <w:rPr>
          <w:rFonts w:ascii="Verdana" w:hAnsi="Verdana"/>
          <w:sz w:val="20"/>
          <w:szCs w:val="20"/>
        </w:rPr>
        <w:t xml:space="preserve">o </w:t>
      </w:r>
      <w:r w:rsidR="003A197A">
        <w:rPr>
          <w:rFonts w:ascii="Verdana" w:hAnsi="Verdana"/>
          <w:sz w:val="20"/>
          <w:szCs w:val="20"/>
        </w:rPr>
        <w:t xml:space="preserve">parallelamente </w:t>
      </w:r>
      <w:r w:rsidR="00F83B65" w:rsidRPr="001F33B9">
        <w:rPr>
          <w:rFonts w:ascii="Verdana" w:hAnsi="Verdana"/>
          <w:sz w:val="20"/>
          <w:szCs w:val="20"/>
        </w:rPr>
        <w:t>l'impegno di AVE verso l'integrazione dei sistemi.</w:t>
      </w:r>
    </w:p>
    <w:p w14:paraId="5B58C808" w14:textId="77FEAF6C" w:rsidR="00DF06E5" w:rsidRPr="001F33B9" w:rsidRDefault="00DF06E5" w:rsidP="00F83B65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3946150" w14:textId="146B1C47" w:rsidR="00F83B65" w:rsidRPr="001F33B9" w:rsidRDefault="001F33B9" w:rsidP="00061273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 unisce i</w:t>
      </w:r>
      <w:r w:rsidR="00DF06E5" w:rsidRPr="001F33B9">
        <w:rPr>
          <w:rFonts w:ascii="Verdana" w:hAnsi="Verdana"/>
          <w:sz w:val="20"/>
          <w:szCs w:val="20"/>
        </w:rPr>
        <w:t xml:space="preserve">n un unico dispositivo una </w:t>
      </w:r>
      <w:r w:rsidR="00DF06E5" w:rsidRPr="001F33B9">
        <w:rPr>
          <w:rFonts w:ascii="Verdana" w:hAnsi="Verdana"/>
          <w:b/>
          <w:bCs/>
          <w:sz w:val="20"/>
          <w:szCs w:val="20"/>
        </w:rPr>
        <w:t>postazione interna di videocitofonia</w:t>
      </w:r>
      <w:r w:rsidR="00DF06E5" w:rsidRPr="001F33B9">
        <w:rPr>
          <w:rFonts w:ascii="Verdana" w:hAnsi="Verdana"/>
          <w:sz w:val="20"/>
          <w:szCs w:val="20"/>
        </w:rPr>
        <w:t xml:space="preserve"> e un </w:t>
      </w:r>
      <w:r w:rsidR="00DF06E5" w:rsidRPr="001F33B9">
        <w:rPr>
          <w:rFonts w:ascii="Verdana" w:hAnsi="Verdana"/>
          <w:b/>
          <w:bCs/>
          <w:sz w:val="20"/>
          <w:szCs w:val="20"/>
        </w:rPr>
        <w:t>supervisore domotico</w:t>
      </w:r>
      <w:r w:rsidR="00DF06E5" w:rsidRPr="001F33B9">
        <w:rPr>
          <w:rFonts w:ascii="Verdana" w:hAnsi="Verdana"/>
          <w:sz w:val="20"/>
          <w:szCs w:val="20"/>
        </w:rPr>
        <w:t xml:space="preserve">, che combina eleganza e la flessibilità tipica della tecnologia KNX. Il tutto avvalorato da </w:t>
      </w:r>
      <w:r w:rsidR="00DF06E5" w:rsidRPr="001F33B9">
        <w:rPr>
          <w:rFonts w:ascii="Verdana" w:eastAsiaTheme="minorHAnsi" w:hAnsi="Verdana" w:cstheme="minorBidi"/>
          <w:bCs/>
          <w:sz w:val="20"/>
          <w:szCs w:val="20"/>
          <w:lang w:eastAsia="en-US"/>
        </w:rPr>
        <w:t>un’interfaccia utente chiara ed intuitiva</w:t>
      </w:r>
      <w:r w:rsidR="00DF06E5" w:rsidRPr="001F33B9">
        <w:rPr>
          <w:rFonts w:ascii="Verdana" w:hAnsi="Verdana"/>
          <w:sz w:val="20"/>
          <w:szCs w:val="20"/>
        </w:rPr>
        <w:t xml:space="preserve">. Si possono </w:t>
      </w:r>
      <w:r w:rsidR="002E293B" w:rsidRPr="001F33B9">
        <w:rPr>
          <w:rFonts w:ascii="Verdana" w:hAnsi="Verdana"/>
          <w:sz w:val="20"/>
          <w:szCs w:val="20"/>
        </w:rPr>
        <w:t>visualizzare</w:t>
      </w:r>
      <w:r w:rsidR="00F83B65" w:rsidRPr="001F33B9">
        <w:rPr>
          <w:rFonts w:ascii="Verdana" w:hAnsi="Verdana"/>
          <w:sz w:val="20"/>
          <w:szCs w:val="20"/>
        </w:rPr>
        <w:t xml:space="preserve"> le pagine di un web server inserendo semplicemente l’indirizzo IP del server stesso</w:t>
      </w:r>
      <w:r w:rsidR="00061273" w:rsidRPr="001F33B9">
        <w:rPr>
          <w:rFonts w:ascii="Verdana" w:hAnsi="Verdana"/>
          <w:sz w:val="20"/>
          <w:szCs w:val="20"/>
        </w:rPr>
        <w:t>. In alternativa</w:t>
      </w:r>
      <w:r w:rsidR="00DF06E5" w:rsidRPr="001F33B9">
        <w:rPr>
          <w:rFonts w:ascii="Verdana" w:hAnsi="Verdana"/>
          <w:sz w:val="20"/>
          <w:szCs w:val="20"/>
        </w:rPr>
        <w:t>,</w:t>
      </w:r>
      <w:r w:rsidR="00061273" w:rsidRPr="001F33B9">
        <w:rPr>
          <w:rFonts w:ascii="Verdana" w:hAnsi="Verdana"/>
          <w:sz w:val="20"/>
          <w:szCs w:val="20"/>
        </w:rPr>
        <w:t xml:space="preserve"> è possibile collegare</w:t>
      </w:r>
      <w:r w:rsidR="00F83B65" w:rsidRPr="001F33B9">
        <w:rPr>
          <w:rFonts w:ascii="Verdana" w:hAnsi="Verdana"/>
          <w:sz w:val="20"/>
          <w:szCs w:val="20"/>
        </w:rPr>
        <w:t xml:space="preserve"> il bus KNX al TS-SMART10 attraverso i morsetti standard KNX </w:t>
      </w:r>
      <w:r w:rsidR="00061273" w:rsidRPr="001F33B9">
        <w:rPr>
          <w:rFonts w:ascii="Verdana" w:hAnsi="Verdana"/>
          <w:sz w:val="20"/>
          <w:szCs w:val="20"/>
        </w:rPr>
        <w:t>e</w:t>
      </w:r>
      <w:r w:rsidR="00F83B65" w:rsidRPr="001F33B9">
        <w:rPr>
          <w:rFonts w:ascii="Verdana" w:hAnsi="Verdana"/>
          <w:sz w:val="20"/>
          <w:szCs w:val="20"/>
        </w:rPr>
        <w:t xml:space="preserve"> configurare</w:t>
      </w:r>
      <w:r w:rsidR="002E293B" w:rsidRPr="001F33B9">
        <w:rPr>
          <w:rFonts w:ascii="Verdana" w:hAnsi="Verdana"/>
          <w:sz w:val="20"/>
          <w:szCs w:val="20"/>
        </w:rPr>
        <w:t xml:space="preserve"> </w:t>
      </w:r>
      <w:r w:rsidR="00F83B65" w:rsidRPr="001F33B9">
        <w:rPr>
          <w:rFonts w:ascii="Verdana" w:hAnsi="Verdana"/>
          <w:sz w:val="20"/>
          <w:szCs w:val="20"/>
        </w:rPr>
        <w:t>gli oggetti di gruppo attraverso</w:t>
      </w:r>
      <w:r w:rsidR="002E293B" w:rsidRPr="001F33B9">
        <w:rPr>
          <w:rFonts w:ascii="Verdana" w:hAnsi="Verdana"/>
          <w:sz w:val="20"/>
          <w:szCs w:val="20"/>
        </w:rPr>
        <w:t xml:space="preserve"> il software</w:t>
      </w:r>
      <w:r w:rsidR="00F83B65" w:rsidRPr="001F33B9">
        <w:rPr>
          <w:rFonts w:ascii="Verdana" w:hAnsi="Verdana"/>
          <w:sz w:val="20"/>
          <w:szCs w:val="20"/>
        </w:rPr>
        <w:t xml:space="preserve"> ETS </w:t>
      </w:r>
      <w:r w:rsidR="007D4312" w:rsidRPr="001F33B9">
        <w:rPr>
          <w:rFonts w:ascii="Verdana" w:hAnsi="Verdana"/>
          <w:sz w:val="20"/>
          <w:szCs w:val="20"/>
        </w:rPr>
        <w:t>(</w:t>
      </w:r>
      <w:r w:rsidR="00F83B65" w:rsidRPr="001F33B9">
        <w:rPr>
          <w:rFonts w:ascii="Verdana" w:hAnsi="Verdana"/>
          <w:sz w:val="20"/>
          <w:szCs w:val="20"/>
        </w:rPr>
        <w:t>sono disponibili fino a 2000 oggetti di gruppo</w:t>
      </w:r>
      <w:r w:rsidR="007D4312" w:rsidRPr="001F33B9">
        <w:rPr>
          <w:rFonts w:ascii="Verdana" w:hAnsi="Verdana"/>
          <w:sz w:val="20"/>
          <w:szCs w:val="20"/>
        </w:rPr>
        <w:t>).</w:t>
      </w:r>
      <w:r w:rsidR="00061273" w:rsidRPr="001F33B9">
        <w:rPr>
          <w:rFonts w:ascii="Verdana" w:hAnsi="Verdana"/>
          <w:sz w:val="20"/>
          <w:szCs w:val="20"/>
        </w:rPr>
        <w:t xml:space="preserve"> Per inserire mappe e immagini dell’edificio non è necessaria nessuna APP ausiliaria; è sufficiente una scheda SD per caricare sul dispositivo le immagini da utilizzare.</w:t>
      </w:r>
    </w:p>
    <w:p w14:paraId="3627F41B" w14:textId="35CC8886" w:rsidR="00DF06E5" w:rsidRPr="001F33B9" w:rsidRDefault="00DF06E5" w:rsidP="00061273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3D7DF89" w14:textId="68E6358E" w:rsidR="00346863" w:rsidRPr="001F33B9" w:rsidRDefault="00DF06E5" w:rsidP="00DF06E5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1F33B9">
        <w:rPr>
          <w:rFonts w:ascii="Verdana" w:hAnsi="Verdana"/>
          <w:sz w:val="20"/>
          <w:szCs w:val="20"/>
        </w:rPr>
        <w:t>Concepito per garantire</w:t>
      </w:r>
      <w:r w:rsidRPr="001F33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prestazioni sempre impeccabili,</w:t>
      </w:r>
      <w:r w:rsidRPr="001F33B9">
        <w:rPr>
          <w:rFonts w:ascii="Verdana" w:hAnsi="Verdana"/>
          <w:sz w:val="20"/>
          <w:szCs w:val="20"/>
        </w:rPr>
        <w:t xml:space="preserve"> i</w:t>
      </w:r>
      <w:r w:rsidR="00061273" w:rsidRPr="001F33B9">
        <w:rPr>
          <w:rFonts w:ascii="Verdana" w:hAnsi="Verdana"/>
          <w:sz w:val="20"/>
          <w:szCs w:val="20"/>
        </w:rPr>
        <w:t xml:space="preserve">l </w:t>
      </w:r>
      <w:r w:rsidR="00061273" w:rsidRPr="001F33B9">
        <w:rPr>
          <w:rFonts w:ascii="Verdana" w:hAnsi="Verdana"/>
          <w:b/>
          <w:bCs/>
          <w:sz w:val="20"/>
          <w:szCs w:val="20"/>
        </w:rPr>
        <w:t xml:space="preserve">Touch Screen AVE da 10” </w:t>
      </w:r>
      <w:r w:rsidR="00346863" w:rsidRPr="001F33B9">
        <w:rPr>
          <w:rFonts w:ascii="Verdana" w:hAnsi="Verdana"/>
          <w:sz w:val="20"/>
          <w:szCs w:val="20"/>
        </w:rPr>
        <w:t xml:space="preserve">si presenta innovativo anche dal punto di vista estetico. 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L’installazione da incasso sulla classica scatola 3 moduli orizzontale per serie civili, oltre ad agevolare il posizionamento, </w:t>
      </w:r>
      <w:r w:rsidR="001F33B9">
        <w:rPr>
          <w:rFonts w:ascii="Verdana" w:eastAsiaTheme="minorEastAsia" w:hAnsi="Verdana"/>
          <w:sz w:val="20"/>
          <w:szCs w:val="20"/>
        </w:rPr>
        <w:t>esalta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</w:t>
      </w:r>
      <w:r w:rsidR="001F33B9">
        <w:rPr>
          <w:rFonts w:ascii="Verdana" w:eastAsiaTheme="minorEastAsia" w:hAnsi="Verdana"/>
          <w:sz w:val="20"/>
          <w:szCs w:val="20"/>
        </w:rPr>
        <w:t>il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</w:t>
      </w:r>
      <w:r w:rsidR="00346863" w:rsidRPr="001F33B9">
        <w:rPr>
          <w:rFonts w:ascii="Verdana" w:eastAsiaTheme="minorEastAsia" w:hAnsi="Verdana"/>
          <w:b/>
          <w:bCs/>
          <w:sz w:val="20"/>
          <w:szCs w:val="20"/>
        </w:rPr>
        <w:t>design ultrasottile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</w:t>
      </w:r>
      <w:r w:rsidR="001F33B9">
        <w:rPr>
          <w:rFonts w:ascii="Verdana" w:eastAsiaTheme="minorEastAsia" w:hAnsi="Verdana"/>
          <w:sz w:val="20"/>
          <w:szCs w:val="20"/>
        </w:rPr>
        <w:t>del dispositivo</w:t>
      </w:r>
      <w:r w:rsidR="003A197A">
        <w:rPr>
          <w:rFonts w:ascii="Verdana" w:eastAsiaTheme="minorEastAsia" w:hAnsi="Verdana"/>
          <w:sz w:val="20"/>
          <w:szCs w:val="20"/>
        </w:rPr>
        <w:t>,</w:t>
      </w:r>
      <w:r w:rsidR="001F33B9">
        <w:rPr>
          <w:rFonts w:ascii="Verdana" w:eastAsiaTheme="minorEastAsia" w:hAnsi="Verdana"/>
          <w:sz w:val="20"/>
          <w:szCs w:val="20"/>
        </w:rPr>
        <w:t xml:space="preserve"> assicurando una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sporgenza di soli 9 mm dalla parete. Il frontale bi-materiale </w:t>
      </w:r>
      <w:r w:rsidR="00346863" w:rsidRPr="001F33B9">
        <w:rPr>
          <w:rFonts w:ascii="Verdana" w:eastAsiaTheme="minorHAnsi" w:hAnsi="Verdana" w:cstheme="minorBidi"/>
          <w:b/>
          <w:sz w:val="20"/>
          <w:szCs w:val="20"/>
          <w:lang w:eastAsia="en-US"/>
        </w:rPr>
        <w:t>in alluminio e vetro</w:t>
      </w:r>
      <w:r w:rsidR="00346863" w:rsidRPr="001F33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gli dona un’eleganza high-tech rimarcata dalla </w:t>
      </w:r>
      <w:r w:rsidR="00346863" w:rsidRPr="001F33B9">
        <w:rPr>
          <w:rFonts w:ascii="Verdana" w:eastAsiaTheme="minorEastAsia" w:hAnsi="Verdana"/>
          <w:b/>
          <w:bCs/>
          <w:sz w:val="20"/>
          <w:szCs w:val="20"/>
        </w:rPr>
        <w:t>barra led integrata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: un ulteriore tocco di stile per un’illuminazione ambientale soffusa con colore selezionabile. Disponibile in </w:t>
      </w:r>
      <w:r w:rsidR="00346863" w:rsidRPr="003A197A">
        <w:rPr>
          <w:rFonts w:ascii="Verdana" w:eastAsiaTheme="minorEastAsia" w:hAnsi="Verdana"/>
          <w:sz w:val="20"/>
          <w:szCs w:val="20"/>
        </w:rPr>
        <w:t>due colorazioni, in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alluminio spazzolato naturale o antracite, offr</w:t>
      </w:r>
      <w:r w:rsidRPr="001F33B9">
        <w:rPr>
          <w:rFonts w:ascii="Verdana" w:eastAsiaTheme="minorEastAsia" w:hAnsi="Verdana"/>
          <w:sz w:val="20"/>
          <w:szCs w:val="20"/>
        </w:rPr>
        <w:t>e</w:t>
      </w:r>
      <w:r w:rsidR="00346863" w:rsidRPr="001F33B9">
        <w:rPr>
          <w:rFonts w:ascii="Verdana" w:eastAsiaTheme="minorEastAsia" w:hAnsi="Verdana"/>
          <w:sz w:val="20"/>
          <w:szCs w:val="20"/>
        </w:rPr>
        <w:t xml:space="preserve"> inoltre un perfetto coordinamento estetico con le placche in alluminio </w:t>
      </w:r>
      <w:r w:rsidR="001F33B9">
        <w:rPr>
          <w:rFonts w:ascii="Verdana" w:eastAsiaTheme="minorEastAsia" w:hAnsi="Verdana"/>
          <w:sz w:val="20"/>
          <w:szCs w:val="20"/>
        </w:rPr>
        <w:t>S</w:t>
      </w:r>
      <w:r w:rsidR="00346863" w:rsidRPr="001F33B9">
        <w:rPr>
          <w:rFonts w:ascii="Verdana" w:eastAsiaTheme="minorEastAsia" w:hAnsi="Verdana"/>
          <w:sz w:val="20"/>
          <w:szCs w:val="20"/>
        </w:rPr>
        <w:t>44</w:t>
      </w:r>
      <w:r w:rsidR="00C22AC0" w:rsidRPr="001F33B9">
        <w:rPr>
          <w:rFonts w:ascii="Verdana" w:eastAsiaTheme="minorEastAsia" w:hAnsi="Verdana"/>
          <w:sz w:val="20"/>
          <w:szCs w:val="20"/>
        </w:rPr>
        <w:t>.</w:t>
      </w:r>
    </w:p>
    <w:p w14:paraId="3C605489" w14:textId="77777777" w:rsidR="00EA1556" w:rsidRPr="001F33B9" w:rsidRDefault="00EA1556" w:rsidP="00346863">
      <w:pPr>
        <w:autoSpaceDE w:val="0"/>
        <w:autoSpaceDN w:val="0"/>
        <w:adjustRightInd w:val="0"/>
        <w:jc w:val="both"/>
        <w:rPr>
          <w:rFonts w:ascii="Verdana" w:eastAsiaTheme="minorEastAsia" w:hAnsi="Verdana"/>
          <w:sz w:val="20"/>
          <w:szCs w:val="20"/>
        </w:rPr>
      </w:pPr>
    </w:p>
    <w:p w14:paraId="380BB515" w14:textId="6F118206" w:rsidR="00EA1556" w:rsidRPr="001F33B9" w:rsidRDefault="00EA1556" w:rsidP="00EA1556">
      <w:pPr>
        <w:spacing w:after="160" w:line="260" w:lineRule="exact"/>
        <w:jc w:val="both"/>
        <w:rPr>
          <w:rFonts w:ascii="Verdana" w:eastAsiaTheme="minorHAnsi" w:hAnsi="Verdana"/>
          <w:sz w:val="20"/>
          <w:szCs w:val="20"/>
        </w:rPr>
      </w:pPr>
      <w:r w:rsidRPr="001F33B9">
        <w:rPr>
          <w:rFonts w:ascii="Verdana" w:eastAsiaTheme="minorEastAsia" w:hAnsi="Verdana"/>
          <w:sz w:val="20"/>
          <w:szCs w:val="20"/>
        </w:rPr>
        <w:t xml:space="preserve">Il </w:t>
      </w:r>
      <w:r w:rsidRPr="001F33B9">
        <w:rPr>
          <w:rFonts w:ascii="Verdana" w:eastAsiaTheme="minorEastAsia" w:hAnsi="Verdana"/>
          <w:b/>
          <w:bCs/>
          <w:sz w:val="20"/>
          <w:szCs w:val="20"/>
        </w:rPr>
        <w:t xml:space="preserve">Supervisore Smart </w:t>
      </w:r>
      <w:r w:rsidR="00DF06E5" w:rsidRPr="001F33B9">
        <w:rPr>
          <w:rFonts w:ascii="Verdana" w:eastAsiaTheme="minorEastAsia" w:hAnsi="Verdana"/>
          <w:b/>
          <w:bCs/>
          <w:sz w:val="20"/>
          <w:szCs w:val="20"/>
        </w:rPr>
        <w:t xml:space="preserve">da </w:t>
      </w:r>
      <w:r w:rsidRPr="001F33B9">
        <w:rPr>
          <w:rFonts w:ascii="Verdana" w:eastAsiaTheme="minorEastAsia" w:hAnsi="Verdana"/>
          <w:b/>
          <w:bCs/>
          <w:sz w:val="20"/>
          <w:szCs w:val="20"/>
        </w:rPr>
        <w:t xml:space="preserve">10” </w:t>
      </w:r>
      <w:r w:rsidRPr="001F33B9">
        <w:rPr>
          <w:rFonts w:ascii="Verdana" w:eastAsiaTheme="minorEastAsia" w:hAnsi="Verdana"/>
          <w:sz w:val="20"/>
          <w:szCs w:val="20"/>
        </w:rPr>
        <w:t xml:space="preserve">amplia ulteriormente la gamma KNX AVE, già </w:t>
      </w:r>
      <w:r w:rsidRPr="001F33B9">
        <w:rPr>
          <w:rFonts w:ascii="Verdana" w:eastAsiaTheme="minorHAnsi" w:hAnsi="Verdana"/>
          <w:sz w:val="20"/>
          <w:szCs w:val="20"/>
        </w:rPr>
        <w:t xml:space="preserve">completa dei principali moduli di sistema, </w:t>
      </w:r>
      <w:r w:rsidRPr="001F33B9">
        <w:rPr>
          <w:rFonts w:ascii="Verdana" w:eastAsiaTheme="minorHAnsi" w:hAnsi="Verdana"/>
          <w:b/>
          <w:bCs/>
          <w:sz w:val="20"/>
          <w:szCs w:val="20"/>
        </w:rPr>
        <w:t>dispositivi di comando</w:t>
      </w:r>
      <w:r w:rsidRPr="001F33B9">
        <w:rPr>
          <w:rFonts w:ascii="Verdana" w:eastAsiaTheme="minorHAnsi" w:hAnsi="Verdana"/>
          <w:sz w:val="20"/>
          <w:szCs w:val="20"/>
        </w:rPr>
        <w:t xml:space="preserve"> (a levetta, bascula e touch) e dell’innovativo </w:t>
      </w:r>
      <w:r w:rsidRPr="001F33B9">
        <w:rPr>
          <w:rFonts w:ascii="Verdana" w:eastAsiaTheme="minorHAnsi" w:hAnsi="Verdana"/>
          <w:b/>
          <w:bCs/>
          <w:sz w:val="20"/>
          <w:szCs w:val="20"/>
        </w:rPr>
        <w:t>Room Controller</w:t>
      </w:r>
      <w:r w:rsidRPr="001F33B9">
        <w:rPr>
          <w:rFonts w:ascii="Verdana" w:eastAsiaTheme="minorHAnsi" w:hAnsi="Verdana"/>
          <w:sz w:val="20"/>
          <w:szCs w:val="20"/>
        </w:rPr>
        <w:t xml:space="preserve">. </w:t>
      </w:r>
      <w:r w:rsidR="001F33B9" w:rsidRPr="001F33B9">
        <w:rPr>
          <w:rFonts w:ascii="Verdana" w:eastAsiaTheme="minorHAnsi" w:hAnsi="Verdana"/>
          <w:sz w:val="20"/>
          <w:szCs w:val="20"/>
        </w:rPr>
        <w:t>U</w:t>
      </w:r>
      <w:r w:rsidRPr="001F33B9">
        <w:rPr>
          <w:rFonts w:ascii="Verdana" w:eastAsiaTheme="minorHAnsi" w:hAnsi="Verdana"/>
          <w:sz w:val="20"/>
          <w:szCs w:val="20"/>
        </w:rPr>
        <w:t>n perfetto mix di estetica e soluzioni all’avanguardia pensate per esaltare al meglio la tecnologia KNX.</w:t>
      </w:r>
    </w:p>
    <w:p w14:paraId="6D53FFF5" w14:textId="16ADF212" w:rsidR="00A11E9E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A2C5D5B" w14:textId="77777777" w:rsidR="001F33B9" w:rsidRDefault="001F33B9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25463A51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44B35">
        <w:rPr>
          <w:rFonts w:ascii="Verdana" w:hAnsi="Verdana"/>
          <w:bCs/>
          <w:sz w:val="20"/>
          <w:szCs w:val="20"/>
        </w:rPr>
        <w:t>3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3129A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0EC0" w14:textId="77777777" w:rsidR="0021012F" w:rsidRDefault="0021012F" w:rsidP="00BD1C27">
      <w:r>
        <w:separator/>
      </w:r>
    </w:p>
  </w:endnote>
  <w:endnote w:type="continuationSeparator" w:id="0">
    <w:p w14:paraId="0D2E20DA" w14:textId="77777777" w:rsidR="0021012F" w:rsidRDefault="0021012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A978" w14:textId="77777777" w:rsidR="0021012F" w:rsidRDefault="0021012F" w:rsidP="00BD1C27">
      <w:r>
        <w:separator/>
      </w:r>
    </w:p>
  </w:footnote>
  <w:footnote w:type="continuationSeparator" w:id="0">
    <w:p w14:paraId="380C9EE4" w14:textId="77777777" w:rsidR="0021012F" w:rsidRDefault="0021012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1"/>
  </w:num>
  <w:num w:numId="14">
    <w:abstractNumId w:val="17"/>
  </w:num>
  <w:num w:numId="15">
    <w:abstractNumId w:val="7"/>
  </w:num>
  <w:num w:numId="16">
    <w:abstractNumId w:val="40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38A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4B35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12F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7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1DB1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9D3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B65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4</cp:revision>
  <dcterms:created xsi:type="dcterms:W3CDTF">2024-03-29T09:42:00Z</dcterms:created>
  <dcterms:modified xsi:type="dcterms:W3CDTF">2024-04-03T06:37:00Z</dcterms:modified>
  <cp:category/>
</cp:coreProperties>
</file>